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margin" w:tblpXSpec="right" w:tblpY="1872"/>
        <w:tblOverlap w:val="never"/>
        <w:tblW w:w="6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</w:tblGrid>
      <w:tr w:rsidR="00CA4156" w:rsidTr="008F4BF3">
        <w:trPr>
          <w:trHeight w:hRule="exact" w:val="2438"/>
        </w:trPr>
        <w:tc>
          <w:tcPr>
            <w:tcW w:w="6606" w:type="dxa"/>
            <w:shd w:val="clear" w:color="auto" w:fill="auto"/>
          </w:tcPr>
          <w:p w:rsidR="00CA4156" w:rsidRDefault="00CA4156" w:rsidP="00F35895">
            <w:pPr>
              <w:pStyle w:val="ForsideTitelLinje1"/>
            </w:pPr>
            <w:bookmarkStart w:id="0" w:name="_GoBack"/>
            <w:bookmarkEnd w:id="0"/>
          </w:p>
          <w:p w:rsidR="00CA4156" w:rsidRPr="00CA4156" w:rsidRDefault="00980CD6" w:rsidP="00F35895">
            <w:pPr>
              <w:pStyle w:val="ForsideTitelLinje2"/>
            </w:pPr>
            <w:r>
              <w:t>Fuldmagt</w:t>
            </w:r>
          </w:p>
        </w:tc>
      </w:tr>
    </w:tbl>
    <w:p w:rsidR="00CA4156" w:rsidRDefault="00CA4156" w:rsidP="0010120D">
      <w:pPr>
        <w:spacing w:line="14" w:lineRule="exact"/>
      </w:pPr>
    </w:p>
    <w:p w:rsidR="00B76B7B" w:rsidRDefault="00B76B7B" w:rsidP="00980CD6"/>
    <w:p w:rsidR="00980CD6" w:rsidRDefault="00980CD6" w:rsidP="00980CD6">
      <w:r>
        <w:t xml:space="preserve">Navn (fuldmagtsgiver), </w:t>
      </w:r>
      <w:r w:rsidR="009442E7">
        <w:tab/>
      </w:r>
      <w:r w:rsidR="00B76B7B" w:rsidRPr="009442E7">
        <w:t>_____________________________</w:t>
      </w:r>
      <w:r w:rsidR="009442E7">
        <w:fldChar w:fldCharType="begin"/>
      </w:r>
      <w:r w:rsidR="009442E7">
        <w:instrText xml:space="preserve"> NEXT  \* MERGEFORMAT </w:instrText>
      </w:r>
      <w:r w:rsidR="009442E7">
        <w:fldChar w:fldCharType="end"/>
      </w:r>
      <w:r w:rsidR="009442E7">
        <w:fldChar w:fldCharType="begin"/>
      </w:r>
      <w:r w:rsidR="009442E7">
        <w:instrText xml:space="preserve"> FILLIN  Navn  \* MERGEFORMAT </w:instrText>
      </w:r>
      <w:r w:rsidR="009442E7">
        <w:fldChar w:fldCharType="end"/>
      </w:r>
    </w:p>
    <w:p w:rsidR="009442E7" w:rsidRDefault="009442E7" w:rsidP="00980CD6"/>
    <w:p w:rsidR="00980CD6" w:rsidRDefault="00980CD6" w:rsidP="00980CD6">
      <w:r>
        <w:t>CPR</w:t>
      </w:r>
      <w:r w:rsidR="004F786F">
        <w:t>/CVR</w:t>
      </w:r>
      <w:r>
        <w:t>-nr.:</w:t>
      </w:r>
      <w:r w:rsidR="009442E7">
        <w:tab/>
      </w:r>
      <w:r w:rsidR="009442E7">
        <w:tab/>
      </w:r>
      <w:r w:rsidR="009442E7" w:rsidRPr="009442E7">
        <w:t>_____________________________</w:t>
      </w:r>
    </w:p>
    <w:p w:rsidR="00980CD6" w:rsidRDefault="00980CD6" w:rsidP="00980CD6">
      <w:r>
        <w:t>Adresse,</w:t>
      </w:r>
    </w:p>
    <w:p w:rsidR="00980CD6" w:rsidRDefault="00980CD6" w:rsidP="00980CD6"/>
    <w:p w:rsidR="00B76B7B" w:rsidRDefault="00B76B7B" w:rsidP="00980CD6"/>
    <w:p w:rsidR="00B76B7B" w:rsidRDefault="00B76B7B" w:rsidP="00980CD6"/>
    <w:p w:rsidR="00980CD6" w:rsidRDefault="00980CD6" w:rsidP="00980CD6">
      <w:r>
        <w:t>giver hermed</w:t>
      </w:r>
    </w:p>
    <w:p w:rsidR="00980CD6" w:rsidRDefault="00980CD6" w:rsidP="00980CD6"/>
    <w:p w:rsidR="00B76B7B" w:rsidRDefault="00B76B7B" w:rsidP="00980CD6"/>
    <w:p w:rsidR="00980CD6" w:rsidRDefault="00980CD6" w:rsidP="00980CD6">
      <w:r>
        <w:t>Navn (fuldmægtigen),</w:t>
      </w:r>
      <w:r w:rsidR="00B76B7B">
        <w:tab/>
      </w:r>
      <w:r w:rsidR="00B76B7B" w:rsidRPr="009442E7">
        <w:t>_____________________________</w:t>
      </w:r>
    </w:p>
    <w:p w:rsidR="00B76B7B" w:rsidRDefault="00B76B7B" w:rsidP="00980CD6"/>
    <w:p w:rsidR="00980CD6" w:rsidRDefault="00980CD6" w:rsidP="00980CD6">
      <w:r>
        <w:t>CPR</w:t>
      </w:r>
      <w:r w:rsidR="004F786F">
        <w:t>/CVR</w:t>
      </w:r>
      <w:r>
        <w:t>-nr.:</w:t>
      </w:r>
      <w:r w:rsidR="009442E7">
        <w:tab/>
      </w:r>
      <w:r w:rsidR="009442E7">
        <w:tab/>
      </w:r>
      <w:r w:rsidR="009442E7" w:rsidRPr="009442E7">
        <w:t>_____________________________</w:t>
      </w:r>
    </w:p>
    <w:p w:rsidR="00980CD6" w:rsidRDefault="00980CD6" w:rsidP="00980CD6">
      <w:r>
        <w:t>Adresse,</w:t>
      </w:r>
    </w:p>
    <w:p w:rsidR="00980CD6" w:rsidRDefault="00980CD6" w:rsidP="00980CD6"/>
    <w:p w:rsidR="00B76B7B" w:rsidRDefault="00B76B7B" w:rsidP="00980CD6"/>
    <w:p w:rsidR="00B76B7B" w:rsidRDefault="00B76B7B" w:rsidP="00980CD6"/>
    <w:p w:rsidR="00B76B7B" w:rsidRDefault="00B76B7B" w:rsidP="00980CD6"/>
    <w:p w:rsidR="00980CD6" w:rsidRDefault="00980CD6" w:rsidP="00980CD6">
      <w:r>
        <w:t>fuldmagt til at ansøge om regulering af skadevoldende vildt på fuldmagtsgivers vegne i det omfang og på de vilkår, der er beskrevet i denne fuldmagt.</w:t>
      </w:r>
    </w:p>
    <w:p w:rsidR="00980CD6" w:rsidRDefault="00980CD6" w:rsidP="00980CD6"/>
    <w:p w:rsidR="00980CD6" w:rsidRDefault="00980CD6" w:rsidP="009442E7">
      <w:r>
        <w:t>Fuldmagte</w:t>
      </w:r>
      <w:r w:rsidR="009442E7">
        <w:t>n træder i kraft på datoen for f</w:t>
      </w:r>
      <w:r>
        <w:t>uldmagtsgivers under</w:t>
      </w:r>
      <w:r w:rsidR="009442E7">
        <w:t>skrift nedenfor.</w:t>
      </w:r>
      <w:r>
        <w:t xml:space="preserve"> </w:t>
      </w:r>
    </w:p>
    <w:p w:rsidR="009442E7" w:rsidRDefault="009442E7" w:rsidP="00980CD6"/>
    <w:p w:rsidR="00980CD6" w:rsidRDefault="00980CD6" w:rsidP="00980CD6">
      <w:r>
        <w:t>Fuldmagtsgiver k</w:t>
      </w:r>
      <w:r w:rsidR="00B76B7B">
        <w:t>an til enhver tid tilbagekalde f</w:t>
      </w:r>
      <w:r>
        <w:t>uldmagten ved at give meddelelse herom til</w:t>
      </w:r>
      <w:r w:rsidR="009442E7">
        <w:t xml:space="preserve"> f</w:t>
      </w:r>
      <w:r>
        <w:t xml:space="preserve">uldmægtigen. </w:t>
      </w:r>
    </w:p>
    <w:p w:rsidR="009442E7" w:rsidRDefault="009442E7" w:rsidP="00980CD6"/>
    <w:p w:rsidR="00B76B7B" w:rsidRDefault="00B76B7B" w:rsidP="009442E7"/>
    <w:p w:rsidR="00704E20" w:rsidRDefault="00980CD6" w:rsidP="009442E7">
      <w:r>
        <w:t xml:space="preserve">Fuldmagten ophører uden varsel den </w:t>
      </w:r>
      <w:r w:rsidR="00B76B7B">
        <w:t>__________________________</w:t>
      </w:r>
    </w:p>
    <w:p w:rsidR="009442E7" w:rsidRDefault="009442E7" w:rsidP="009442E7"/>
    <w:p w:rsidR="009442E7" w:rsidRDefault="009442E7" w:rsidP="009442E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9"/>
          <w:szCs w:val="19"/>
        </w:rPr>
      </w:pPr>
    </w:p>
    <w:p w:rsidR="00B76B7B" w:rsidRDefault="00B76B7B" w:rsidP="009442E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9"/>
          <w:szCs w:val="19"/>
        </w:rPr>
      </w:pPr>
    </w:p>
    <w:p w:rsidR="009442E7" w:rsidRDefault="009442E7" w:rsidP="00B76B7B">
      <w:pPr>
        <w:autoSpaceDE w:val="0"/>
        <w:autoSpaceDN w:val="0"/>
        <w:adjustRightInd w:val="0"/>
        <w:spacing w:line="240" w:lineRule="auto"/>
      </w:pPr>
      <w:r>
        <w:rPr>
          <w:rFonts w:ascii="ArialMT" w:hAnsi="ArialMT" w:cs="ArialMT"/>
          <w:sz w:val="19"/>
          <w:szCs w:val="19"/>
        </w:rPr>
        <w:t>Dato:</w:t>
      </w:r>
      <w:r w:rsidRPr="009442E7">
        <w:t xml:space="preserve"> </w:t>
      </w:r>
      <w:r w:rsidR="00B76B7B">
        <w:tab/>
      </w:r>
      <w:r w:rsidR="00B76B7B">
        <w:tab/>
        <w:t xml:space="preserve"> </w:t>
      </w:r>
      <w:r w:rsidR="00B76B7B" w:rsidRPr="009442E7">
        <w:t>_____________________________</w:t>
      </w:r>
    </w:p>
    <w:p w:rsidR="009442E7" w:rsidRDefault="009442E7" w:rsidP="009442E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9"/>
          <w:szCs w:val="19"/>
        </w:rPr>
      </w:pPr>
    </w:p>
    <w:p w:rsidR="00B76B7B" w:rsidRDefault="00B76B7B" w:rsidP="009442E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9"/>
          <w:szCs w:val="19"/>
        </w:rPr>
      </w:pPr>
    </w:p>
    <w:p w:rsidR="009442E7" w:rsidRDefault="00B76B7B" w:rsidP="009442E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Underskrift f</w:t>
      </w:r>
      <w:r w:rsidR="009442E7">
        <w:rPr>
          <w:rFonts w:ascii="ArialMT" w:hAnsi="ArialMT" w:cs="ArialMT"/>
          <w:sz w:val="19"/>
          <w:szCs w:val="19"/>
        </w:rPr>
        <w:t>uldmagtsgiver:</w:t>
      </w:r>
    </w:p>
    <w:p w:rsidR="009442E7" w:rsidRDefault="009442E7" w:rsidP="009442E7">
      <w:pPr>
        <w:ind w:left="2608"/>
        <w:rPr>
          <w:rFonts w:ascii="ArialMT" w:hAnsi="ArialMT" w:cs="ArialMT"/>
          <w:sz w:val="19"/>
          <w:szCs w:val="19"/>
        </w:rPr>
      </w:pPr>
    </w:p>
    <w:p w:rsidR="009442E7" w:rsidRDefault="009442E7" w:rsidP="009442E7">
      <w:pPr>
        <w:ind w:left="2608"/>
        <w:rPr>
          <w:rFonts w:ascii="ArialMT" w:hAnsi="ArialMT" w:cs="ArialMT"/>
          <w:sz w:val="19"/>
          <w:szCs w:val="19"/>
        </w:rPr>
      </w:pPr>
    </w:p>
    <w:p w:rsidR="009442E7" w:rsidRDefault="009442E7" w:rsidP="009442E7">
      <w:pPr>
        <w:ind w:left="2608"/>
      </w:pPr>
      <w:r>
        <w:rPr>
          <w:rFonts w:ascii="ArialMT" w:hAnsi="ArialMT" w:cs="ArialMT"/>
          <w:sz w:val="19"/>
          <w:szCs w:val="19"/>
        </w:rPr>
        <w:t>_____________________________</w:t>
      </w:r>
    </w:p>
    <w:p w:rsidR="00704E20" w:rsidRDefault="00704E20" w:rsidP="00704E20"/>
    <w:sectPr w:rsidR="00704E20" w:rsidSect="00F35895">
      <w:footerReference w:type="default" r:id="rId8"/>
      <w:headerReference w:type="first" r:id="rId9"/>
      <w:footerReference w:type="first" r:id="rId10"/>
      <w:pgSz w:w="11906" w:h="16838" w:code="9"/>
      <w:pgMar w:top="907" w:right="3459" w:bottom="1355" w:left="1843" w:header="516" w:footer="408" w:gutter="0"/>
      <w:cols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F3" w:rsidRDefault="001977F3" w:rsidP="009E4B94">
      <w:pPr>
        <w:spacing w:line="240" w:lineRule="auto"/>
      </w:pPr>
      <w:r>
        <w:separator/>
      </w:r>
    </w:p>
  </w:endnote>
  <w:endnote w:type="continuationSeparator" w:id="0">
    <w:p w:rsidR="001977F3" w:rsidRDefault="001977F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62" w:rsidRDefault="00543462" w:rsidP="00543462">
    <w:pPr>
      <w:pStyle w:val="Sidefod"/>
      <w:tabs>
        <w:tab w:val="right" w:pos="9638"/>
      </w:tabs>
    </w:pPr>
    <w:r>
      <w:t xml:space="preserve">Miljøstyrelsen / </w:t>
    </w:r>
    <w:r w:rsidR="00704E20">
      <w:t>Tolderlundsvej 5</w:t>
    </w:r>
    <w:r>
      <w:t xml:space="preserve"> / DK - </w:t>
    </w:r>
    <w:r w:rsidR="00704E20">
      <w:t>5000</w:t>
    </w:r>
    <w:r>
      <w:t xml:space="preserve"> </w:t>
    </w:r>
    <w:r w:rsidR="00704E20">
      <w:t xml:space="preserve">Odense C </w:t>
    </w:r>
    <w:r>
      <w:t xml:space="preserve">/ Tlf.: +45 72 54 40 00 / E-mail: mst@mst.dk  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980CD6">
      <w:rPr>
        <w:rStyle w:val="Sidetal"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24" w:rsidRDefault="00042324" w:rsidP="00042324">
    <w:pPr>
      <w:pStyle w:val="Sidefod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F3" w:rsidRDefault="001977F3" w:rsidP="009E4B94">
      <w:pPr>
        <w:spacing w:line="240" w:lineRule="auto"/>
      </w:pPr>
      <w:r>
        <w:separator/>
      </w:r>
    </w:p>
  </w:footnote>
  <w:footnote w:type="continuationSeparator" w:id="0">
    <w:p w:rsidR="001977F3" w:rsidRDefault="001977F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F45869" w:rsidP="00CA4156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36A3D2C6" wp14:editId="1E395A9E">
          <wp:simplePos x="0" y="0"/>
          <wp:positionH relativeFrom="page">
            <wp:posOffset>4961255</wp:posOffset>
          </wp:positionH>
          <wp:positionV relativeFrom="page">
            <wp:posOffset>504190</wp:posOffset>
          </wp:positionV>
          <wp:extent cx="2088000" cy="457200"/>
          <wp:effectExtent l="0" t="0" r="0" b="0"/>
          <wp:wrapNone/>
          <wp:docPr id="1" name="Logo_Negativ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gativ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</w:p>
  <w:p w:rsidR="00CA4156" w:rsidRDefault="00CA4156" w:rsidP="00CA4156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A482A76" wp14:editId="5D91AC5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4000" cy="2592000"/>
              <wp:effectExtent l="0" t="0" r="7620" b="0"/>
              <wp:wrapNone/>
              <wp:docPr id="11" name="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4000" cy="25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B0FE0" id="shape" o:spid="_x0000_s1026" style="position:absolute;margin-left:22.7pt;margin-top:22.7pt;width:549.9pt;height:2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" fillcolor="#bfe1d2 [3215]" stroked="f" strokeweight=".1pt">
              <v:stroke joinstyle="round"/>
              <v:path arrowok="t"/>
              <w10:wrap anchorx="page" anchory="page"/>
              <w10:anchorlock/>
            </v:rect>
          </w:pict>
        </mc:Fallback>
      </mc:AlternateContent>
    </w:r>
  </w:p>
  <w:p w:rsidR="00CA4156" w:rsidRDefault="00CA4156">
    <w:pPr>
      <w:pStyle w:val="Sidehoved"/>
    </w:pPr>
  </w:p>
  <w:p w:rsidR="00CA4156" w:rsidRDefault="00CA4156">
    <w:pPr>
      <w:pStyle w:val="Sidehoved"/>
    </w:pPr>
  </w:p>
  <w:p w:rsidR="00CA4156" w:rsidRDefault="00CA4156">
    <w:pPr>
      <w:pStyle w:val="Sidehoved"/>
    </w:pPr>
  </w:p>
  <w:p w:rsidR="00CA4156" w:rsidRDefault="00CA4156">
    <w:pPr>
      <w:pStyle w:val="Sidehoved"/>
    </w:pPr>
  </w:p>
  <w:p w:rsidR="00CA4156" w:rsidRDefault="00CA41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6"/>
    <w:rsid w:val="00004865"/>
    <w:rsid w:val="00007D01"/>
    <w:rsid w:val="000149CF"/>
    <w:rsid w:val="00042324"/>
    <w:rsid w:val="00043DCD"/>
    <w:rsid w:val="0005133F"/>
    <w:rsid w:val="00074A45"/>
    <w:rsid w:val="00074E8A"/>
    <w:rsid w:val="00094ABD"/>
    <w:rsid w:val="000A2B99"/>
    <w:rsid w:val="000B2558"/>
    <w:rsid w:val="000B6865"/>
    <w:rsid w:val="000E0AB7"/>
    <w:rsid w:val="0010120D"/>
    <w:rsid w:val="0013244F"/>
    <w:rsid w:val="0015324C"/>
    <w:rsid w:val="00176C9D"/>
    <w:rsid w:val="00180F00"/>
    <w:rsid w:val="00182651"/>
    <w:rsid w:val="001971D7"/>
    <w:rsid w:val="001977F3"/>
    <w:rsid w:val="001A3C01"/>
    <w:rsid w:val="001B6123"/>
    <w:rsid w:val="001B734E"/>
    <w:rsid w:val="001C3482"/>
    <w:rsid w:val="001C5CDF"/>
    <w:rsid w:val="001D773D"/>
    <w:rsid w:val="001E6E66"/>
    <w:rsid w:val="00207EE6"/>
    <w:rsid w:val="0024120E"/>
    <w:rsid w:val="00244D70"/>
    <w:rsid w:val="00257F1D"/>
    <w:rsid w:val="002637D8"/>
    <w:rsid w:val="00297DA6"/>
    <w:rsid w:val="002C1152"/>
    <w:rsid w:val="002C2700"/>
    <w:rsid w:val="002D2B55"/>
    <w:rsid w:val="002D5562"/>
    <w:rsid w:val="002E4E6D"/>
    <w:rsid w:val="002E6A83"/>
    <w:rsid w:val="002E71B1"/>
    <w:rsid w:val="002E74A4"/>
    <w:rsid w:val="00325395"/>
    <w:rsid w:val="003771A1"/>
    <w:rsid w:val="00381B7C"/>
    <w:rsid w:val="003A71B8"/>
    <w:rsid w:val="003B35B0"/>
    <w:rsid w:val="003B6AC9"/>
    <w:rsid w:val="003C4F9F"/>
    <w:rsid w:val="003C60F1"/>
    <w:rsid w:val="00424709"/>
    <w:rsid w:val="00424AD9"/>
    <w:rsid w:val="004C01B2"/>
    <w:rsid w:val="004F786F"/>
    <w:rsid w:val="005149AF"/>
    <w:rsid w:val="005178A7"/>
    <w:rsid w:val="00543462"/>
    <w:rsid w:val="005565F1"/>
    <w:rsid w:val="00584308"/>
    <w:rsid w:val="005A28D4"/>
    <w:rsid w:val="005C5F97"/>
    <w:rsid w:val="005D282B"/>
    <w:rsid w:val="005E13DA"/>
    <w:rsid w:val="005E5188"/>
    <w:rsid w:val="005F1580"/>
    <w:rsid w:val="005F3C9C"/>
    <w:rsid w:val="005F3ED8"/>
    <w:rsid w:val="005F6B57"/>
    <w:rsid w:val="00655B49"/>
    <w:rsid w:val="006575F0"/>
    <w:rsid w:val="00681D83"/>
    <w:rsid w:val="006900C2"/>
    <w:rsid w:val="006A09E9"/>
    <w:rsid w:val="006B30A9"/>
    <w:rsid w:val="006B7B99"/>
    <w:rsid w:val="006C0088"/>
    <w:rsid w:val="006C4C2F"/>
    <w:rsid w:val="006E2ABA"/>
    <w:rsid w:val="0070267E"/>
    <w:rsid w:val="00704E20"/>
    <w:rsid w:val="00706E32"/>
    <w:rsid w:val="00744451"/>
    <w:rsid w:val="007546AF"/>
    <w:rsid w:val="0075623C"/>
    <w:rsid w:val="00765934"/>
    <w:rsid w:val="0078781A"/>
    <w:rsid w:val="00795478"/>
    <w:rsid w:val="007C30A7"/>
    <w:rsid w:val="007D1F3D"/>
    <w:rsid w:val="007D39E5"/>
    <w:rsid w:val="007E020F"/>
    <w:rsid w:val="007E373C"/>
    <w:rsid w:val="00825193"/>
    <w:rsid w:val="00867001"/>
    <w:rsid w:val="00892D08"/>
    <w:rsid w:val="00893791"/>
    <w:rsid w:val="008C6B53"/>
    <w:rsid w:val="008E5A6D"/>
    <w:rsid w:val="008F32DF"/>
    <w:rsid w:val="008F4BF3"/>
    <w:rsid w:val="008F4D20"/>
    <w:rsid w:val="0090559D"/>
    <w:rsid w:val="009172C1"/>
    <w:rsid w:val="00921350"/>
    <w:rsid w:val="0093695F"/>
    <w:rsid w:val="009442E7"/>
    <w:rsid w:val="0094757D"/>
    <w:rsid w:val="00951B25"/>
    <w:rsid w:val="009737E4"/>
    <w:rsid w:val="00980CD6"/>
    <w:rsid w:val="00983B74"/>
    <w:rsid w:val="00990263"/>
    <w:rsid w:val="00991EF7"/>
    <w:rsid w:val="009A40FB"/>
    <w:rsid w:val="009A4CCC"/>
    <w:rsid w:val="009B6F8F"/>
    <w:rsid w:val="009D51C5"/>
    <w:rsid w:val="009D564A"/>
    <w:rsid w:val="009D6DEC"/>
    <w:rsid w:val="009E4B94"/>
    <w:rsid w:val="00A0108E"/>
    <w:rsid w:val="00A513A8"/>
    <w:rsid w:val="00A70E24"/>
    <w:rsid w:val="00A73EDA"/>
    <w:rsid w:val="00AB4582"/>
    <w:rsid w:val="00AE2080"/>
    <w:rsid w:val="00AE378F"/>
    <w:rsid w:val="00AE5A01"/>
    <w:rsid w:val="00AF04A8"/>
    <w:rsid w:val="00AF1D02"/>
    <w:rsid w:val="00B00D92"/>
    <w:rsid w:val="00B03063"/>
    <w:rsid w:val="00B627CB"/>
    <w:rsid w:val="00B71A9B"/>
    <w:rsid w:val="00B76B7B"/>
    <w:rsid w:val="00BB06E1"/>
    <w:rsid w:val="00BB4255"/>
    <w:rsid w:val="00BD6FA2"/>
    <w:rsid w:val="00C06191"/>
    <w:rsid w:val="00C357EF"/>
    <w:rsid w:val="00C60068"/>
    <w:rsid w:val="00CA4156"/>
    <w:rsid w:val="00CC6322"/>
    <w:rsid w:val="00CE3308"/>
    <w:rsid w:val="00CE4E41"/>
    <w:rsid w:val="00D26E8D"/>
    <w:rsid w:val="00D27D0E"/>
    <w:rsid w:val="00D3752F"/>
    <w:rsid w:val="00D53670"/>
    <w:rsid w:val="00D55037"/>
    <w:rsid w:val="00D56DCE"/>
    <w:rsid w:val="00D80E41"/>
    <w:rsid w:val="00D96141"/>
    <w:rsid w:val="00DA21E9"/>
    <w:rsid w:val="00DA28C5"/>
    <w:rsid w:val="00DB31AF"/>
    <w:rsid w:val="00DC61BD"/>
    <w:rsid w:val="00DD1936"/>
    <w:rsid w:val="00DE2B28"/>
    <w:rsid w:val="00E005FA"/>
    <w:rsid w:val="00E00820"/>
    <w:rsid w:val="00E02D5A"/>
    <w:rsid w:val="00E162B7"/>
    <w:rsid w:val="00E53EE9"/>
    <w:rsid w:val="00E6264F"/>
    <w:rsid w:val="00EA7701"/>
    <w:rsid w:val="00ED13BD"/>
    <w:rsid w:val="00ED70DB"/>
    <w:rsid w:val="00EE6BBB"/>
    <w:rsid w:val="00F35895"/>
    <w:rsid w:val="00F41CAD"/>
    <w:rsid w:val="00F45869"/>
    <w:rsid w:val="00F6387E"/>
    <w:rsid w:val="00F708B5"/>
    <w:rsid w:val="00F708E9"/>
    <w:rsid w:val="00F710A5"/>
    <w:rsid w:val="00F7536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0EDF7-D289-49A5-ABDC-AFAB0714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D"/>
  </w:style>
  <w:style w:type="paragraph" w:styleId="Overskrift1">
    <w:name w:val="heading 1"/>
    <w:basedOn w:val="Normal"/>
    <w:next w:val="Normal"/>
    <w:link w:val="Overskrift1Tegn"/>
    <w:uiPriority w:val="1"/>
    <w:qFormat/>
    <w:rsid w:val="00D55037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D55037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43DCD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35895"/>
    <w:pPr>
      <w:ind w:right="-2665"/>
      <w:jc w:val="right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43DCD"/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55037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55037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43DCD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43DCD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43DCD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867001"/>
    <w:pPr>
      <w:spacing w:before="120" w:after="200"/>
      <w:contextualSpacing/>
    </w:pPr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4120E"/>
    <w:pPr>
      <w:spacing w:before="26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43DCD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43DCD"/>
    <w:rPr>
      <w:sz w:val="16"/>
      <w:szCs w:val="20"/>
    </w:rPr>
  </w:style>
  <w:style w:type="paragraph" w:styleId="Opstilling-punkttegn">
    <w:name w:val="List Bullet"/>
    <w:basedOn w:val="Normal"/>
    <w:uiPriority w:val="3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042324"/>
    <w:rPr>
      <w:rFonts w:ascii="Arial Black" w:hAnsi="Arial Black"/>
      <w:color w:val="000000"/>
      <w:sz w:val="14"/>
    </w:rPr>
  </w:style>
  <w:style w:type="paragraph" w:customStyle="1" w:styleId="Template">
    <w:name w:val="Template"/>
    <w:uiPriority w:val="8"/>
    <w:semiHidden/>
    <w:rsid w:val="00042324"/>
    <w:rPr>
      <w:noProof/>
    </w:rPr>
  </w:style>
  <w:style w:type="paragraph" w:customStyle="1" w:styleId="Template-Adresse">
    <w:name w:val="Template - Adresse"/>
    <w:basedOn w:val="Template"/>
    <w:uiPriority w:val="8"/>
    <w:semiHidden/>
    <w:rsid w:val="001A3C01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rsid w:val="00381B7C"/>
    <w:pPr>
      <w:tabs>
        <w:tab w:val="right" w:pos="4990"/>
      </w:tabs>
      <w:spacing w:before="120"/>
      <w:ind w:right="2336"/>
    </w:pPr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43DC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5"/>
    <w:rsid w:val="00E162B7"/>
    <w:pPr>
      <w:spacing w:before="40" w:after="40" w:line="220" w:lineRule="atLeast"/>
      <w:ind w:left="57" w:right="57"/>
    </w:pPr>
    <w:rPr>
      <w:color w:val="003127" w:themeColor="accent2"/>
      <w:sz w:val="16"/>
    </w:rPr>
  </w:style>
  <w:style w:type="paragraph" w:customStyle="1" w:styleId="Tabel-Tekst">
    <w:name w:val="Tabel - Tekst"/>
    <w:basedOn w:val="Tabel"/>
    <w:uiPriority w:val="5"/>
    <w:rsid w:val="00424709"/>
  </w:style>
  <w:style w:type="paragraph" w:customStyle="1" w:styleId="Tabel-TekstTotal">
    <w:name w:val="Tabel - Tekst Total"/>
    <w:basedOn w:val="Tabel-Tekst"/>
    <w:uiPriority w:val="5"/>
    <w:rsid w:val="00424709"/>
    <w:rPr>
      <w:b/>
    </w:rPr>
  </w:style>
  <w:style w:type="paragraph" w:customStyle="1" w:styleId="Tabel-Tal">
    <w:name w:val="Tabel - Tal"/>
    <w:basedOn w:val="Tabel"/>
    <w:uiPriority w:val="5"/>
    <w:rsid w:val="00893791"/>
    <w:pPr>
      <w:jc w:val="right"/>
    </w:pPr>
  </w:style>
  <w:style w:type="paragraph" w:customStyle="1" w:styleId="Tabel-TalTotal">
    <w:name w:val="Tabel - Tal Total"/>
    <w:basedOn w:val="Tabel-Tal"/>
    <w:uiPriority w:val="5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43DCD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C2700"/>
    <w:pPr>
      <w:framePr w:w="1247" w:wrap="around" w:vAnchor="page" w:hAnchor="page" w:x="228" w:y="5104"/>
      <w:spacing w:line="280" w:lineRule="atLeast"/>
      <w:jc w:val="right"/>
    </w:pPr>
    <w:rPr>
      <w:b/>
      <w:sz w:val="22"/>
    </w:rPr>
  </w:style>
  <w:style w:type="paragraph" w:customStyle="1" w:styleId="Manchet">
    <w:name w:val="Manchet"/>
    <w:basedOn w:val="Normal"/>
    <w:uiPriority w:val="2"/>
    <w:qFormat/>
    <w:rsid w:val="00CA4156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A4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DCD"/>
    <w:rPr>
      <w:rFonts w:ascii="Tahoma" w:hAnsi="Tahoma" w:cs="Tahoma"/>
      <w:sz w:val="16"/>
      <w:szCs w:val="16"/>
    </w:rPr>
  </w:style>
  <w:style w:type="paragraph" w:customStyle="1" w:styleId="ForsideTitelLinje1">
    <w:name w:val="Forside Titel Linje 1"/>
    <w:basedOn w:val="Normal"/>
    <w:next w:val="ForsideTitelLinje2"/>
    <w:uiPriority w:val="6"/>
    <w:rsid w:val="00867001"/>
    <w:pPr>
      <w:spacing w:line="740" w:lineRule="atLeast"/>
      <w:jc w:val="right"/>
    </w:pPr>
    <w:rPr>
      <w:b/>
      <w:color w:val="003127" w:themeColor="accent2"/>
      <w:sz w:val="70"/>
    </w:rPr>
  </w:style>
  <w:style w:type="paragraph" w:customStyle="1" w:styleId="ForsideTitelLinje2">
    <w:name w:val="Forside Titel Linje 2"/>
    <w:basedOn w:val="ForsideTitelLinje1"/>
    <w:uiPriority w:val="6"/>
    <w:rsid w:val="00867001"/>
    <w:rPr>
      <w:color w:val="00874B" w:themeColor="accent1"/>
    </w:rPr>
  </w:style>
  <w:style w:type="paragraph" w:customStyle="1" w:styleId="Template-tlfogemail">
    <w:name w:val="Template - tlf og email"/>
    <w:basedOn w:val="Template"/>
    <w:uiPriority w:val="8"/>
    <w:semiHidden/>
    <w:rsid w:val="001A3C01"/>
    <w:rPr>
      <w:b/>
    </w:rPr>
  </w:style>
  <w:style w:type="paragraph" w:customStyle="1" w:styleId="Fakta-Tekst">
    <w:name w:val="Fakta - Tekst"/>
    <w:basedOn w:val="Normal"/>
    <w:next w:val="Normal"/>
    <w:uiPriority w:val="6"/>
    <w:rsid w:val="00F35895"/>
    <w:pPr>
      <w:spacing w:line="280" w:lineRule="atLeast"/>
      <w:contextualSpacing/>
    </w:pPr>
    <w:rPr>
      <w:color w:val="00874B" w:themeColor="accent1"/>
      <w:sz w:val="22"/>
    </w:rPr>
  </w:style>
  <w:style w:type="paragraph" w:customStyle="1" w:styleId="Fakta-Overskrift">
    <w:name w:val="Fakta - Overskrift"/>
    <w:basedOn w:val="Fakta-Tekst"/>
    <w:next w:val="Tabel-Tal"/>
    <w:uiPriority w:val="6"/>
    <w:rsid w:val="00F35895"/>
    <w:rPr>
      <w:rFonts w:ascii="Arial Black" w:hAnsi="Arial Black"/>
    </w:rPr>
  </w:style>
  <w:style w:type="paragraph" w:customStyle="1" w:styleId="Fakta-Tal">
    <w:name w:val="Fakta - Tal"/>
    <w:basedOn w:val="Fakta-Overskrift"/>
    <w:next w:val="Fakta-Tekst"/>
    <w:uiPriority w:val="6"/>
    <w:rsid w:val="00F35895"/>
    <w:pPr>
      <w:spacing w:line="1600" w:lineRule="exact"/>
    </w:pPr>
    <w:rPr>
      <w:spacing w:val="-28"/>
      <w:sz w:val="138"/>
    </w:rPr>
  </w:style>
  <w:style w:type="paragraph" w:customStyle="1" w:styleId="Faktaboks-Bullet">
    <w:name w:val="Faktaboks - Bullet"/>
    <w:basedOn w:val="Normal"/>
    <w:uiPriority w:val="6"/>
    <w:rsid w:val="00F708B5"/>
    <w:pPr>
      <w:numPr>
        <w:numId w:val="13"/>
      </w:numPr>
      <w:spacing w:before="260" w:after="260"/>
      <w:ind w:right="284"/>
    </w:pPr>
  </w:style>
  <w:style w:type="paragraph" w:customStyle="1" w:styleId="Notetekst">
    <w:name w:val="Note tekst"/>
    <w:basedOn w:val="Normal"/>
    <w:uiPriority w:val="6"/>
    <w:rsid w:val="008C6B53"/>
    <w:pPr>
      <w:spacing w:before="280" w:line="200" w:lineRule="atLeast"/>
      <w:contextualSpacing/>
    </w:pPr>
    <w:rPr>
      <w:sz w:val="14"/>
    </w:rPr>
  </w:style>
  <w:style w:type="paragraph" w:customStyle="1" w:styleId="GrafOverskrift">
    <w:name w:val="Graf Overskrift"/>
    <w:basedOn w:val="Normal"/>
    <w:next w:val="Grafindsttelse"/>
    <w:uiPriority w:val="6"/>
    <w:rsid w:val="0005133F"/>
    <w:pPr>
      <w:spacing w:before="380" w:after="1500" w:line="540" w:lineRule="atLeast"/>
      <w:ind w:left="1418" w:right="1418"/>
      <w:contextualSpacing/>
    </w:pPr>
    <w:rPr>
      <w:b/>
      <w:color w:val="003127" w:themeColor="accent2"/>
      <w:sz w:val="50"/>
    </w:rPr>
  </w:style>
  <w:style w:type="paragraph" w:customStyle="1" w:styleId="Grafindsttelse">
    <w:name w:val="Graf indsættelse"/>
    <w:basedOn w:val="Normal"/>
    <w:uiPriority w:val="6"/>
    <w:rsid w:val="0005133F"/>
    <w:pPr>
      <w:ind w:left="284" w:right="284"/>
      <w:jc w:val="center"/>
    </w:pPr>
  </w:style>
  <w:style w:type="paragraph" w:customStyle="1" w:styleId="Billedetekst">
    <w:name w:val="Billedetekst"/>
    <w:basedOn w:val="Normal"/>
    <w:rsid w:val="00180F00"/>
    <w:pPr>
      <w:spacing w:before="227" w:line="200" w:lineRule="atLeast"/>
      <w:contextualSpacing/>
    </w:pPr>
    <w:rPr>
      <w:color w:val="00874B" w:themeColor="accent1"/>
      <w:sz w:val="15"/>
    </w:rPr>
  </w:style>
  <w:style w:type="character" w:customStyle="1" w:styleId="ParadigmeKommentar">
    <w:name w:val="ParadigmeKommentar"/>
    <w:basedOn w:val="Standardskrifttypeiafsnit"/>
    <w:uiPriority w:val="7"/>
    <w:rsid w:val="006A09E9"/>
    <w:rPr>
      <w:rFonts w:ascii="Arial" w:hAnsi="Arial"/>
      <w:i w:val="0"/>
      <w:color w:val="C00000"/>
      <w:sz w:val="18"/>
      <w:u w:val="none"/>
    </w:rPr>
  </w:style>
  <w:style w:type="table" w:customStyle="1" w:styleId="MFVM-Tabel">
    <w:name w:val="MFVM - Tabel"/>
    <w:basedOn w:val="Tabel-Normal"/>
    <w:uiPriority w:val="99"/>
    <w:rsid w:val="00744451"/>
    <w:pPr>
      <w:spacing w:before="40" w:after="40" w:line="240" w:lineRule="atLeast"/>
      <w:ind w:left="113" w:right="113"/>
    </w:pPr>
    <w:rPr>
      <w:sz w:val="16"/>
    </w:rPr>
    <w:tblPr>
      <w:tblBorders>
        <w:top w:val="single" w:sz="4" w:space="0" w:color="003127" w:themeColor="accent2"/>
        <w:bottom w:val="single" w:sz="4" w:space="0" w:color="003127" w:themeColor="accent2"/>
        <w:insideH w:val="single" w:sz="4" w:space="0" w:color="003127" w:themeColor="accent2"/>
      </w:tblBorders>
      <w:tblCellMar>
        <w:left w:w="0" w:type="dxa"/>
        <w:right w:w="0" w:type="dxa"/>
      </w:tblCellMar>
    </w:tblPr>
  </w:style>
  <w:style w:type="table" w:customStyle="1" w:styleId="MFVM-Tabel2">
    <w:name w:val="MFVM - Tabel 2"/>
    <w:basedOn w:val="Tabel-Normal"/>
    <w:uiPriority w:val="99"/>
    <w:rsid w:val="002E6A83"/>
    <w:pPr>
      <w:spacing w:before="40" w:after="40" w:line="240" w:lineRule="atLeast"/>
      <w:ind w:left="113" w:right="113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E5F3ED" w:themeFill="background2"/>
    </w:tcPr>
  </w:style>
  <w:style w:type="paragraph" w:customStyle="1" w:styleId="Kolofon">
    <w:name w:val="Kolofon"/>
    <w:basedOn w:val="Normal"/>
    <w:uiPriority w:val="5"/>
    <w:rsid w:val="00074A45"/>
    <w:p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5884\appdata\roaming\microsoft\skabeloner\Publikationer\Faktaark%20en%20kolonne.dotm" TargetMode="External"/></Relationships>
</file>

<file path=word/theme/theme1.xml><?xml version="1.0" encoding="utf-8"?>
<a:theme xmlns:a="http://schemas.openxmlformats.org/drawingml/2006/main" name="Office Theme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- og Fødevareminister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3867BE-A9F7-4B7F-880D-679D97FA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 en kolonne.dotm</Template>
  <TotalTime>1</TotalTime>
  <Pages>1</Pages>
  <Words>84</Words>
  <Characters>726</Characters>
  <Application>Microsoft Office Word</Application>
  <DocSecurity>0</DocSecurity>
  <Lines>48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Faktaark</vt:lpstr>
      <vt:lpstr>Faktaark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Anders Jensen</dc:creator>
  <cp:lastModifiedBy>Rikke Jørgensen</cp:lastModifiedBy>
  <cp:revision>2</cp:revision>
  <dcterms:created xsi:type="dcterms:W3CDTF">2021-04-26T07:15:00Z</dcterms:created>
  <dcterms:modified xsi:type="dcterms:W3CDTF">2021-04-26T07:15:00Z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