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CC19" w14:textId="4632BE60" w:rsidR="00A11452" w:rsidRPr="00397CCC" w:rsidRDefault="00397CCC" w:rsidP="00397CCC">
      <w:pPr>
        <w:jc w:val="right"/>
        <w:rPr>
          <w:rFonts w:ascii="Verdana" w:hAnsi="Verdana" w:cs="Verdana"/>
          <w:bCs/>
          <w:sz w:val="20"/>
        </w:rPr>
      </w:pPr>
      <w:r w:rsidRPr="00397CCC">
        <w:rPr>
          <w:rFonts w:ascii="Verdana" w:hAnsi="Verdana" w:cs="Verdana"/>
          <w:bCs/>
          <w:sz w:val="20"/>
        </w:rPr>
        <w:t>Januar 2024</w:t>
      </w:r>
    </w:p>
    <w:p w14:paraId="17A66391" w14:textId="77777777" w:rsidR="00E34C01" w:rsidRDefault="00E34C01" w:rsidP="00A11452">
      <w:pPr>
        <w:jc w:val="center"/>
        <w:rPr>
          <w:rFonts w:ascii="Verdana" w:hAnsi="Verdana" w:cs="Verdana"/>
          <w:b/>
          <w:bCs/>
          <w:sz w:val="36"/>
          <w:szCs w:val="36"/>
        </w:rPr>
      </w:pPr>
    </w:p>
    <w:p w14:paraId="32B6A257" w14:textId="77777777" w:rsidR="00A11452" w:rsidRDefault="00A11452" w:rsidP="00A11452">
      <w:pPr>
        <w:jc w:val="center"/>
        <w:rPr>
          <w:rFonts w:ascii="Verdana" w:hAnsi="Verdana" w:cs="Verdana"/>
          <w:b/>
          <w:bCs/>
          <w:sz w:val="36"/>
          <w:szCs w:val="36"/>
        </w:rPr>
      </w:pPr>
    </w:p>
    <w:p w14:paraId="237EB37B" w14:textId="77777777" w:rsidR="003D3DF1" w:rsidRDefault="003D3DF1" w:rsidP="00A11452">
      <w:pPr>
        <w:jc w:val="center"/>
        <w:rPr>
          <w:rFonts w:ascii="Verdana" w:hAnsi="Verdana" w:cs="Verdana"/>
          <w:b/>
          <w:bCs/>
          <w:sz w:val="36"/>
          <w:szCs w:val="36"/>
        </w:rPr>
      </w:pPr>
    </w:p>
    <w:p w14:paraId="4EB84149" w14:textId="77777777" w:rsidR="00A11452" w:rsidRDefault="00A11452" w:rsidP="00230132">
      <w:pPr>
        <w:pStyle w:val="Overskrift1"/>
        <w:jc w:val="center"/>
      </w:pPr>
      <w:r w:rsidRPr="00230132">
        <w:rPr>
          <w:rFonts w:ascii="Verdana" w:hAnsi="Verdana"/>
          <w:sz w:val="36"/>
        </w:rPr>
        <w:t>Ansøgningsskema</w:t>
      </w:r>
    </w:p>
    <w:p w14:paraId="0DAD71ED" w14:textId="77777777" w:rsidR="00A11452" w:rsidRDefault="00A11452" w:rsidP="00A11452">
      <w:pPr>
        <w:jc w:val="center"/>
        <w:rPr>
          <w:rFonts w:ascii="Verdana" w:hAnsi="Verdana" w:cs="Verdana"/>
          <w:b/>
          <w:bCs/>
          <w:sz w:val="36"/>
          <w:szCs w:val="36"/>
        </w:rPr>
      </w:pPr>
    </w:p>
    <w:p w14:paraId="51F853DC" w14:textId="77777777" w:rsidR="00A11452" w:rsidRPr="00765169" w:rsidRDefault="00A11452" w:rsidP="00A11452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765169">
        <w:rPr>
          <w:rFonts w:ascii="Verdana" w:hAnsi="Verdana" w:cs="Verdana"/>
          <w:b/>
          <w:bCs/>
          <w:sz w:val="32"/>
          <w:szCs w:val="32"/>
        </w:rPr>
        <w:t>om tilskud til</w:t>
      </w:r>
      <w:r>
        <w:rPr>
          <w:rFonts w:ascii="Verdana" w:hAnsi="Verdana" w:cs="Verdana"/>
          <w:b/>
          <w:bCs/>
          <w:sz w:val="32"/>
          <w:szCs w:val="32"/>
        </w:rPr>
        <w:t xml:space="preserve"> kommuner til opkøb af retten til drift af dambrug i forbindelse med frivillig aftale om ophør af dambrugsdrift</w:t>
      </w:r>
      <w:r w:rsidRPr="00765169">
        <w:rPr>
          <w:rFonts w:ascii="Verdana" w:hAnsi="Verdana" w:cs="Verdana"/>
          <w:b/>
          <w:bCs/>
          <w:sz w:val="32"/>
          <w:szCs w:val="32"/>
        </w:rPr>
        <w:t xml:space="preserve"> </w:t>
      </w:r>
    </w:p>
    <w:p w14:paraId="3EB5F2B1" w14:textId="77777777" w:rsidR="00A11452" w:rsidRDefault="00A11452" w:rsidP="00A11452"/>
    <w:p w14:paraId="652C4CFC" w14:textId="77777777" w:rsidR="00A11452" w:rsidRDefault="00A11452" w:rsidP="00A11452"/>
    <w:p w14:paraId="6F9253D5" w14:textId="77DF52CD" w:rsidR="00A11452" w:rsidRDefault="00A11452" w:rsidP="00A11452">
      <w:pPr>
        <w:rPr>
          <w:rFonts w:ascii="Verdana" w:hAnsi="Verdana" w:cs="Verdana"/>
          <w:sz w:val="20"/>
        </w:rPr>
      </w:pPr>
      <w:r w:rsidRPr="00A01D47">
        <w:rPr>
          <w:rFonts w:ascii="Verdana" w:hAnsi="Verdana" w:cs="Verdana"/>
          <w:b/>
          <w:bCs/>
          <w:sz w:val="20"/>
        </w:rPr>
        <w:t>A</w:t>
      </w:r>
      <w:r w:rsidRPr="00765169">
        <w:rPr>
          <w:rFonts w:ascii="Verdana" w:hAnsi="Verdana" w:cs="Verdana"/>
          <w:b/>
          <w:bCs/>
          <w:sz w:val="20"/>
        </w:rPr>
        <w:t>nsøgningsfrist</w:t>
      </w:r>
      <w:r w:rsidRPr="00765169">
        <w:rPr>
          <w:rFonts w:ascii="Verdana" w:hAnsi="Verdana" w:cs="Verdana"/>
          <w:sz w:val="20"/>
        </w:rPr>
        <w:t>:</w:t>
      </w:r>
      <w:r>
        <w:rPr>
          <w:rFonts w:ascii="Verdana" w:hAnsi="Verdana" w:cs="Verdana"/>
          <w:sz w:val="20"/>
        </w:rPr>
        <w:t xml:space="preserve"> Senest 1. </w:t>
      </w:r>
      <w:r w:rsidR="00397CCC">
        <w:rPr>
          <w:rFonts w:ascii="Verdana" w:hAnsi="Verdana" w:cs="Verdana"/>
          <w:sz w:val="20"/>
        </w:rPr>
        <w:t>november</w:t>
      </w:r>
      <w:r>
        <w:rPr>
          <w:rFonts w:ascii="Verdana" w:hAnsi="Verdana" w:cs="Verdana"/>
          <w:sz w:val="20"/>
        </w:rPr>
        <w:t xml:space="preserve"> 202</w:t>
      </w:r>
      <w:r w:rsidR="00397CCC">
        <w:rPr>
          <w:rFonts w:ascii="Verdana" w:hAnsi="Verdana" w:cs="Verdana"/>
          <w:sz w:val="20"/>
        </w:rPr>
        <w:t>4</w:t>
      </w:r>
    </w:p>
    <w:p w14:paraId="5BA70EFC" w14:textId="77777777" w:rsidR="00A11452" w:rsidRDefault="00A11452" w:rsidP="00A11452">
      <w:pPr>
        <w:rPr>
          <w:rFonts w:ascii="Verdana" w:hAnsi="Verdana" w:cs="Verdana"/>
          <w:sz w:val="20"/>
        </w:rPr>
      </w:pPr>
    </w:p>
    <w:p w14:paraId="32F6B616" w14:textId="77777777" w:rsidR="00A11452" w:rsidRDefault="00A11452" w:rsidP="00A11452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Ansøgning vedrører tilskud til kommunens køb af retten til dambrugsdrift i forbindelse med indsatser om fjernelse af spærringer i vandløb og indsatser om nedbringelse af tilførsler af fosfor/kvælstof til søer, fjorde og kystvande. Et opkøb skal ske på baggrund af en frivillig aftale om ophør af dambrugsdrift mellem kommunen og dambrug</w:t>
      </w:r>
      <w:r w:rsidR="00EF4399">
        <w:rPr>
          <w:rFonts w:ascii="Verdana" w:hAnsi="Verdana" w:cs="Verdana"/>
          <w:sz w:val="20"/>
        </w:rPr>
        <w:t>et</w:t>
      </w:r>
      <w:r>
        <w:rPr>
          <w:rFonts w:ascii="Verdana" w:hAnsi="Verdana" w:cs="Verdana"/>
          <w:sz w:val="20"/>
        </w:rPr>
        <w:t>s</w:t>
      </w:r>
      <w:r w:rsidR="00EF4399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ejer.</w:t>
      </w:r>
    </w:p>
    <w:p w14:paraId="3DB429FB" w14:textId="77777777" w:rsidR="00A11452" w:rsidRPr="00765169" w:rsidRDefault="00A11452" w:rsidP="00A11452">
      <w:pPr>
        <w:rPr>
          <w:rFonts w:ascii="Verdana" w:hAnsi="Verdana" w:cs="Verdana"/>
          <w:sz w:val="20"/>
        </w:rPr>
      </w:pPr>
    </w:p>
    <w:p w14:paraId="43BB60AB" w14:textId="77777777" w:rsidR="00A11452" w:rsidRPr="00765169" w:rsidRDefault="00A11452" w:rsidP="00A11452">
      <w:pPr>
        <w:rPr>
          <w:rFonts w:ascii="Verdana" w:hAnsi="Verdana" w:cs="Verdana"/>
          <w:sz w:val="20"/>
        </w:rPr>
      </w:pPr>
      <w:r w:rsidRPr="00765169">
        <w:rPr>
          <w:rFonts w:ascii="Verdana" w:hAnsi="Verdana" w:cs="Verdana"/>
          <w:sz w:val="20"/>
        </w:rPr>
        <w:t>Materialet skal sendes</w:t>
      </w:r>
      <w:r>
        <w:rPr>
          <w:rFonts w:ascii="Verdana" w:hAnsi="Verdana" w:cs="Verdana"/>
          <w:sz w:val="20"/>
        </w:rPr>
        <w:t xml:space="preserve"> elektronisk</w:t>
      </w:r>
      <w:r w:rsidRPr="00765169">
        <w:rPr>
          <w:rFonts w:ascii="Verdana" w:hAnsi="Verdana" w:cs="Verdana"/>
          <w:sz w:val="20"/>
        </w:rPr>
        <w:t xml:space="preserve"> til: </w:t>
      </w:r>
      <w:hyperlink r:id="rId7" w:history="1">
        <w:r w:rsidRPr="0094429F">
          <w:rPr>
            <w:rStyle w:val="Hyperlink"/>
            <w:rFonts w:ascii="Verdana" w:hAnsi="Verdana" w:cs="Verdana"/>
            <w:sz w:val="20"/>
          </w:rPr>
          <w:t>vandprojekter@mst.dk</w:t>
        </w:r>
      </w:hyperlink>
      <w:r w:rsidRPr="00765169">
        <w:rPr>
          <w:rFonts w:ascii="Verdana" w:hAnsi="Verdana" w:cs="Verdana"/>
          <w:sz w:val="20"/>
        </w:rPr>
        <w:t xml:space="preserve">. Skriv </w:t>
      </w:r>
      <w:r>
        <w:rPr>
          <w:rFonts w:ascii="Verdana" w:hAnsi="Verdana" w:cs="Verdana"/>
          <w:sz w:val="20"/>
        </w:rPr>
        <w:t>kommune</w:t>
      </w:r>
      <w:r w:rsidRPr="00765169">
        <w:rPr>
          <w:rFonts w:ascii="Verdana" w:hAnsi="Verdana" w:cs="Verdana"/>
          <w:sz w:val="20"/>
        </w:rPr>
        <w:t>navn og projekttitel i mailens emnefelt. Vær opmærksom på, at nogle af de afgivne oplysninger i ansøgningsskemaet kan blive offentliggjort.</w:t>
      </w:r>
    </w:p>
    <w:p w14:paraId="06785BD6" w14:textId="77777777" w:rsidR="00A11452" w:rsidRPr="00A01D47" w:rsidRDefault="00A11452" w:rsidP="00A11452">
      <w:pPr>
        <w:rPr>
          <w:rFonts w:ascii="Verdana" w:hAnsi="Verdana" w:cs="Verdana"/>
        </w:rPr>
      </w:pPr>
    </w:p>
    <w:p w14:paraId="5267E0CE" w14:textId="77777777" w:rsidR="00A11452" w:rsidRPr="00A01D47" w:rsidRDefault="00A11452" w:rsidP="00A11452">
      <w:pPr>
        <w:rPr>
          <w:rFonts w:ascii="Verdana" w:hAnsi="Verdana" w:cs="Verdana"/>
          <w:b/>
          <w:bCs/>
          <w:sz w:val="20"/>
        </w:rPr>
      </w:pPr>
      <w:r w:rsidRPr="00A01D47">
        <w:rPr>
          <w:rFonts w:ascii="Verdana" w:hAnsi="Verdana" w:cs="Verdana"/>
          <w:b/>
          <w:bCs/>
          <w:sz w:val="20"/>
        </w:rPr>
        <w:t>1. Projekttitel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Projekttitel"/>
      </w:tblPr>
      <w:tblGrid>
        <w:gridCol w:w="9781"/>
      </w:tblGrid>
      <w:tr w:rsidR="00A11452" w:rsidRPr="00A01D47" w14:paraId="7D050278" w14:textId="77777777" w:rsidTr="00230132">
        <w:trPr>
          <w:trHeight w:val="647"/>
        </w:trPr>
        <w:tc>
          <w:tcPr>
            <w:tcW w:w="9781" w:type="dxa"/>
          </w:tcPr>
          <w:p w14:paraId="76282449" w14:textId="77777777" w:rsidR="00A11452" w:rsidRPr="00A01D47" w:rsidRDefault="00A11452" w:rsidP="00A11293">
            <w:pPr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14:paraId="443CC2D5" w14:textId="77777777" w:rsidR="00A11452" w:rsidRDefault="00A11452" w:rsidP="00A11452">
      <w:pPr>
        <w:ind w:right="-285"/>
        <w:rPr>
          <w:rFonts w:ascii="Verdana" w:hAnsi="Verdana" w:cs="Verdana"/>
          <w:sz w:val="20"/>
        </w:rPr>
      </w:pPr>
    </w:p>
    <w:p w14:paraId="6A0B4E5A" w14:textId="77777777" w:rsidR="00A11452" w:rsidRPr="00A01D47" w:rsidRDefault="00A11452" w:rsidP="00A11452">
      <w:pPr>
        <w:ind w:right="-285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2</w:t>
      </w:r>
      <w:r w:rsidRPr="00A01D47">
        <w:rPr>
          <w:rFonts w:ascii="Verdana" w:hAnsi="Verdana" w:cs="Verdana"/>
          <w:b/>
          <w:bCs/>
          <w:sz w:val="20"/>
        </w:rPr>
        <w:t>. Oplysninger om ansøger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Oplysninger om ansøger"/>
      </w:tblPr>
      <w:tblGrid>
        <w:gridCol w:w="4890"/>
        <w:gridCol w:w="4891"/>
      </w:tblGrid>
      <w:tr w:rsidR="00A11452" w:rsidRPr="00A01D47" w14:paraId="072880A8" w14:textId="77777777" w:rsidTr="00230132">
        <w:tc>
          <w:tcPr>
            <w:tcW w:w="4890" w:type="dxa"/>
          </w:tcPr>
          <w:p w14:paraId="4EC9BEE4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bookmarkStart w:id="0" w:name="_GoBack"/>
            <w:bookmarkEnd w:id="0"/>
            <w:r w:rsidRPr="00A01D47">
              <w:rPr>
                <w:rFonts w:ascii="Verdana" w:hAnsi="Verdana" w:cs="Verdana"/>
                <w:sz w:val="20"/>
              </w:rPr>
              <w:t>CVR-nr.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br/>
            </w:r>
          </w:p>
        </w:tc>
        <w:tc>
          <w:tcPr>
            <w:tcW w:w="4891" w:type="dxa"/>
          </w:tcPr>
          <w:p w14:paraId="2CAD15C2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>P-nr.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A01D47" w14:paraId="1CF366F4" w14:textId="77777777" w:rsidTr="00230132">
        <w:tc>
          <w:tcPr>
            <w:tcW w:w="9781" w:type="dxa"/>
            <w:gridSpan w:val="2"/>
          </w:tcPr>
          <w:p w14:paraId="37DC63F4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Kommune</w:t>
            </w:r>
            <w:r w:rsidRPr="00A01D47">
              <w:rPr>
                <w:rFonts w:ascii="Verdana" w:hAnsi="Verdana" w:cs="Verdana"/>
                <w:sz w:val="20"/>
              </w:rPr>
              <w:t>: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br/>
            </w:r>
          </w:p>
        </w:tc>
      </w:tr>
      <w:tr w:rsidR="00A11452" w:rsidRPr="00A01D47" w14:paraId="183A19CF" w14:textId="77777777" w:rsidTr="00230132">
        <w:tc>
          <w:tcPr>
            <w:tcW w:w="9781" w:type="dxa"/>
            <w:gridSpan w:val="2"/>
          </w:tcPr>
          <w:p w14:paraId="40C153EA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Gade/vej og nr.: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53BD1777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</w:tr>
      <w:tr w:rsidR="00A11452" w:rsidRPr="00A01D47" w14:paraId="2CF470E2" w14:textId="77777777" w:rsidTr="00230132">
        <w:tc>
          <w:tcPr>
            <w:tcW w:w="4890" w:type="dxa"/>
          </w:tcPr>
          <w:p w14:paraId="07FCCB0E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Postnr.: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08069C0D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  <w:tc>
          <w:tcPr>
            <w:tcW w:w="4891" w:type="dxa"/>
          </w:tcPr>
          <w:p w14:paraId="009D4889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By: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A01D47" w14:paraId="3F63A4EC" w14:textId="77777777" w:rsidTr="00230132">
        <w:trPr>
          <w:trHeight w:val="482"/>
        </w:trPr>
        <w:tc>
          <w:tcPr>
            <w:tcW w:w="9781" w:type="dxa"/>
            <w:gridSpan w:val="2"/>
          </w:tcPr>
          <w:p w14:paraId="389B6206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Kontaktperson</w:t>
            </w:r>
            <w:r w:rsidRPr="00A01D47">
              <w:rPr>
                <w:rFonts w:ascii="Verdana" w:hAnsi="Verdana" w:cs="Verdana"/>
                <w:sz w:val="20"/>
              </w:rPr>
              <w:t xml:space="preserve">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3C0C4FF1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</w:tr>
      <w:tr w:rsidR="00A11452" w:rsidRPr="00A01D47" w14:paraId="74E33C66" w14:textId="77777777" w:rsidTr="00230132">
        <w:tc>
          <w:tcPr>
            <w:tcW w:w="4890" w:type="dxa"/>
          </w:tcPr>
          <w:p w14:paraId="6CBAB970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Telefon: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5268F75F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  <w:tc>
          <w:tcPr>
            <w:tcW w:w="4891" w:type="dxa"/>
          </w:tcPr>
          <w:p w14:paraId="1FE6D0C1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Mobil telefon: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A01D47" w14:paraId="79DEE900" w14:textId="77777777" w:rsidTr="00230132">
        <w:tc>
          <w:tcPr>
            <w:tcW w:w="4890" w:type="dxa"/>
          </w:tcPr>
          <w:p w14:paraId="4C910F6A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E-mail: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740920CF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  <w:tc>
          <w:tcPr>
            <w:tcW w:w="4891" w:type="dxa"/>
          </w:tcPr>
          <w:p w14:paraId="1D3C9418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  <w:p w14:paraId="380A2FF7" w14:textId="77777777" w:rsidR="00A11452" w:rsidRPr="00A01D47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</w:tr>
      <w:tr w:rsidR="00A11452" w:rsidRPr="00A01D47" w14:paraId="36B739EB" w14:textId="77777777" w:rsidTr="00230132">
        <w:tc>
          <w:tcPr>
            <w:tcW w:w="9781" w:type="dxa"/>
            <w:gridSpan w:val="2"/>
            <w:vAlign w:val="bottom"/>
          </w:tcPr>
          <w:p w14:paraId="1E657113" w14:textId="77777777" w:rsidR="00BB0492" w:rsidRDefault="00A11452" w:rsidP="00A11293">
            <w:pPr>
              <w:keepNext/>
              <w:ind w:right="-285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Tilskud udbetales til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kommunens</w:t>
            </w:r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>NemKonto</w:t>
            </w:r>
            <w:proofErr w:type="spellEnd"/>
            <w:r w:rsidRPr="00A01D4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Oplys kommunens CVR</w:t>
            </w:r>
            <w:r w:rsidR="00BB0492">
              <w:rPr>
                <w:rFonts w:ascii="Verdana" w:hAnsi="Verdana" w:cs="Verdana"/>
                <w:b/>
                <w:bCs/>
                <w:sz w:val="19"/>
                <w:szCs w:val="19"/>
              </w:rPr>
              <w:t>-nr.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 (8 cifre): </w:t>
            </w:r>
          </w:p>
          <w:p w14:paraId="779D8FC5" w14:textId="35948956" w:rsidR="00A11452" w:rsidRDefault="00A11452" w:rsidP="00A11293">
            <w:pPr>
              <w:keepNext/>
              <w:ind w:right="-285"/>
              <w:jc w:val="center"/>
              <w:rPr>
                <w:rFonts w:ascii="Verdana" w:hAnsi="Verdana" w:cs="Verdana"/>
                <w:b/>
                <w:bCs/>
                <w:sz w:val="19"/>
                <w:szCs w:val="19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72A1729F" w14:textId="77777777" w:rsidR="00A11452" w:rsidRPr="00A01D47" w:rsidRDefault="00A11452" w:rsidP="00A11293">
            <w:pPr>
              <w:keepNext/>
              <w:ind w:right="-285"/>
              <w:rPr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</w:tr>
    </w:tbl>
    <w:p w14:paraId="2E35C576" w14:textId="77777777" w:rsidR="00A11452" w:rsidRDefault="00A11452" w:rsidP="00A11452">
      <w:pPr>
        <w:ind w:right="-285"/>
        <w:rPr>
          <w:rFonts w:ascii="Verdana" w:hAnsi="Verdana" w:cs="Verdana"/>
          <w:b/>
          <w:bCs/>
          <w:sz w:val="20"/>
        </w:rPr>
      </w:pPr>
    </w:p>
    <w:p w14:paraId="5FE51895" w14:textId="77777777" w:rsidR="003D3DF1" w:rsidRDefault="003D3DF1" w:rsidP="00A11452">
      <w:pPr>
        <w:ind w:right="-285"/>
        <w:rPr>
          <w:rFonts w:ascii="Verdana" w:hAnsi="Verdana" w:cs="Verdana"/>
          <w:b/>
          <w:bCs/>
          <w:sz w:val="20"/>
        </w:rPr>
      </w:pPr>
    </w:p>
    <w:p w14:paraId="059B28A2" w14:textId="492BD945" w:rsidR="00A11452" w:rsidRDefault="00BB0492" w:rsidP="00A11452">
      <w:pPr>
        <w:ind w:right="-285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3</w:t>
      </w:r>
      <w:r w:rsidR="00A11452">
        <w:rPr>
          <w:rFonts w:ascii="Verdana" w:hAnsi="Verdana" w:cs="Verdana"/>
          <w:b/>
          <w:bCs/>
          <w:sz w:val="20"/>
        </w:rPr>
        <w:t>. Geografiske oplysninger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Geografiske oplysninger"/>
      </w:tblPr>
      <w:tblGrid>
        <w:gridCol w:w="4678"/>
        <w:gridCol w:w="5103"/>
      </w:tblGrid>
      <w:tr w:rsidR="00A11452" w:rsidRPr="00D04DC5" w14:paraId="6FEA95C1" w14:textId="77777777" w:rsidTr="00230132">
        <w:tc>
          <w:tcPr>
            <w:tcW w:w="4678" w:type="dxa"/>
            <w:shd w:val="clear" w:color="auto" w:fill="auto"/>
          </w:tcPr>
          <w:p w14:paraId="2C72713F" w14:textId="77777777" w:rsidR="00A11452" w:rsidRPr="00D04DC5" w:rsidRDefault="00A11452" w:rsidP="00A11293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 w:rsidRPr="00D04DC5">
              <w:rPr>
                <w:rFonts w:ascii="Verdana" w:hAnsi="Verdana" w:cs="Verdana"/>
                <w:bCs/>
                <w:sz w:val="20"/>
              </w:rPr>
              <w:t xml:space="preserve">Vandløb / </w:t>
            </w:r>
            <w:r>
              <w:rPr>
                <w:rFonts w:ascii="Verdana" w:hAnsi="Verdana" w:cs="Verdana"/>
                <w:bCs/>
                <w:sz w:val="20"/>
              </w:rPr>
              <w:t xml:space="preserve">Sø / </w:t>
            </w:r>
            <w:r w:rsidRPr="00D04DC5">
              <w:rPr>
                <w:rFonts w:ascii="Verdana" w:hAnsi="Verdana" w:cs="Verdana"/>
                <w:bCs/>
                <w:sz w:val="20"/>
              </w:rPr>
              <w:t>Vandløbssystem</w:t>
            </w:r>
          </w:p>
        </w:tc>
        <w:tc>
          <w:tcPr>
            <w:tcW w:w="5103" w:type="dxa"/>
            <w:shd w:val="clear" w:color="auto" w:fill="auto"/>
          </w:tcPr>
          <w:p w14:paraId="3D6F3FAD" w14:textId="77777777" w:rsidR="00A11452" w:rsidRPr="00D04DC5" w:rsidRDefault="00A11452" w:rsidP="00A11293">
            <w:pPr>
              <w:ind w:right="-285"/>
              <w:jc w:val="center"/>
              <w:rPr>
                <w:rFonts w:ascii="Verdana" w:hAnsi="Verdana" w:cs="Verdana"/>
                <w:bCs/>
                <w:sz w:val="20"/>
              </w:rPr>
            </w:pPr>
            <w:r w:rsidRPr="00D04DC5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DC5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D04DC5">
              <w:rPr>
                <w:rFonts w:ascii="Verdana" w:hAnsi="Verdana" w:cs="Verdana"/>
                <w:sz w:val="20"/>
              </w:rPr>
            </w:r>
            <w:r w:rsidRPr="00D04DC5">
              <w:rPr>
                <w:rFonts w:ascii="Verdana" w:hAnsi="Verdana" w:cs="Verdana"/>
                <w:sz w:val="20"/>
              </w:rPr>
              <w:fldChar w:fldCharType="separate"/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D04DC5" w14:paraId="0918B61B" w14:textId="77777777" w:rsidTr="00230132">
        <w:tc>
          <w:tcPr>
            <w:tcW w:w="4678" w:type="dxa"/>
            <w:shd w:val="clear" w:color="auto" w:fill="auto"/>
          </w:tcPr>
          <w:p w14:paraId="157FF903" w14:textId="77777777" w:rsidR="00A11452" w:rsidRPr="00D04DC5" w:rsidRDefault="00A11452" w:rsidP="00A11293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Hovedvandopland</w:t>
            </w:r>
          </w:p>
        </w:tc>
        <w:tc>
          <w:tcPr>
            <w:tcW w:w="5103" w:type="dxa"/>
            <w:shd w:val="clear" w:color="auto" w:fill="auto"/>
          </w:tcPr>
          <w:p w14:paraId="6980B125" w14:textId="77777777" w:rsidR="00A11452" w:rsidRPr="00D04DC5" w:rsidRDefault="00A11452" w:rsidP="00A11293">
            <w:pPr>
              <w:ind w:right="-285"/>
              <w:jc w:val="center"/>
              <w:rPr>
                <w:rFonts w:ascii="Verdana" w:hAnsi="Verdana" w:cs="Verdana"/>
                <w:sz w:val="20"/>
              </w:rPr>
            </w:pPr>
            <w:r w:rsidRPr="001B4DA2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DA2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1B4DA2">
              <w:rPr>
                <w:rFonts w:ascii="Verdana" w:hAnsi="Verdana" w:cs="Verdana"/>
                <w:sz w:val="20"/>
              </w:rPr>
            </w:r>
            <w:r w:rsidRPr="001B4DA2">
              <w:rPr>
                <w:rFonts w:ascii="Verdana" w:hAnsi="Verdana" w:cs="Verdana"/>
                <w:sz w:val="20"/>
              </w:rPr>
              <w:fldChar w:fldCharType="separate"/>
            </w:r>
            <w:r w:rsidRPr="001B4DA2">
              <w:rPr>
                <w:rFonts w:ascii="Verdana" w:hAnsi="Verdana" w:cs="Verdana"/>
                <w:sz w:val="20"/>
              </w:rPr>
              <w:t> </w:t>
            </w:r>
            <w:r w:rsidRPr="001B4DA2">
              <w:rPr>
                <w:rFonts w:ascii="Verdana" w:hAnsi="Verdana" w:cs="Verdana"/>
                <w:sz w:val="20"/>
              </w:rPr>
              <w:t> </w:t>
            </w:r>
            <w:r w:rsidRPr="001B4DA2">
              <w:rPr>
                <w:rFonts w:ascii="Verdana" w:hAnsi="Verdana" w:cs="Verdana"/>
                <w:sz w:val="20"/>
              </w:rPr>
              <w:t> </w:t>
            </w:r>
            <w:r w:rsidRPr="001B4DA2">
              <w:rPr>
                <w:rFonts w:ascii="Verdana" w:hAnsi="Verdana" w:cs="Verdana"/>
                <w:sz w:val="20"/>
              </w:rPr>
              <w:t> </w:t>
            </w:r>
            <w:r w:rsidRPr="001B4DA2">
              <w:rPr>
                <w:rFonts w:ascii="Verdana" w:hAnsi="Verdana" w:cs="Verdana"/>
                <w:sz w:val="20"/>
              </w:rPr>
              <w:t> </w:t>
            </w:r>
            <w:r w:rsidRPr="001B4DA2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D04DC5" w14:paraId="7C43BB4B" w14:textId="77777777" w:rsidTr="00230132">
        <w:tc>
          <w:tcPr>
            <w:tcW w:w="4678" w:type="dxa"/>
            <w:shd w:val="clear" w:color="auto" w:fill="auto"/>
          </w:tcPr>
          <w:p w14:paraId="140EDF3C" w14:textId="77777777" w:rsidR="00A11452" w:rsidRDefault="00A11452" w:rsidP="00A11293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ID</w:t>
            </w:r>
            <w:r w:rsidRPr="00D04DC5">
              <w:rPr>
                <w:rFonts w:ascii="Verdana" w:hAnsi="Verdana" w:cs="Verdana"/>
                <w:bCs/>
                <w:sz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</w:rPr>
              <w:t xml:space="preserve">for spærring </w:t>
            </w:r>
            <w:r w:rsidRPr="00D04DC5">
              <w:rPr>
                <w:rFonts w:ascii="Verdana" w:hAnsi="Verdana" w:cs="Verdana"/>
                <w:bCs/>
                <w:sz w:val="20"/>
              </w:rPr>
              <w:t>(ID i miljø-GIS)</w:t>
            </w:r>
            <w:r>
              <w:rPr>
                <w:rFonts w:ascii="Verdana" w:hAnsi="Verdana" w:cs="Verdana"/>
                <w:bCs/>
                <w:sz w:val="20"/>
              </w:rPr>
              <w:t xml:space="preserve">, kortbilag </w:t>
            </w:r>
          </w:p>
          <w:p w14:paraId="1996C7D5" w14:textId="77777777" w:rsidR="00A11452" w:rsidRPr="00D04DC5" w:rsidRDefault="00A11452" w:rsidP="00A11293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skal vedlægges</w:t>
            </w:r>
          </w:p>
        </w:tc>
        <w:tc>
          <w:tcPr>
            <w:tcW w:w="5103" w:type="dxa"/>
            <w:shd w:val="clear" w:color="auto" w:fill="auto"/>
          </w:tcPr>
          <w:p w14:paraId="487CF159" w14:textId="77777777" w:rsidR="00A11452" w:rsidRPr="00D04DC5" w:rsidRDefault="00A11452" w:rsidP="00A11293">
            <w:pPr>
              <w:ind w:right="-285"/>
              <w:jc w:val="center"/>
              <w:rPr>
                <w:rFonts w:ascii="Verdana" w:hAnsi="Verdana" w:cs="Verdana"/>
                <w:bCs/>
                <w:sz w:val="20"/>
              </w:rPr>
            </w:pPr>
            <w:r w:rsidRPr="00D04DC5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DC5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D04DC5">
              <w:rPr>
                <w:rFonts w:ascii="Verdana" w:hAnsi="Verdana" w:cs="Verdana"/>
                <w:sz w:val="20"/>
              </w:rPr>
            </w:r>
            <w:r w:rsidRPr="00D04DC5">
              <w:rPr>
                <w:rFonts w:ascii="Verdana" w:hAnsi="Verdana" w:cs="Verdana"/>
                <w:sz w:val="20"/>
              </w:rPr>
              <w:fldChar w:fldCharType="separate"/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D04DC5" w14:paraId="581D5843" w14:textId="77777777" w:rsidTr="00230132">
        <w:tc>
          <w:tcPr>
            <w:tcW w:w="4678" w:type="dxa"/>
            <w:shd w:val="clear" w:color="auto" w:fill="auto"/>
          </w:tcPr>
          <w:p w14:paraId="4D7535E4" w14:textId="77777777" w:rsidR="00A11452" w:rsidRPr="00D04DC5" w:rsidRDefault="00A11452" w:rsidP="00A11293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Sø med indsatsbehov for fosforreduktion</w:t>
            </w:r>
          </w:p>
        </w:tc>
        <w:tc>
          <w:tcPr>
            <w:tcW w:w="5103" w:type="dxa"/>
            <w:shd w:val="clear" w:color="auto" w:fill="auto"/>
          </w:tcPr>
          <w:p w14:paraId="24A1393B" w14:textId="77777777" w:rsidR="00A11452" w:rsidRPr="00D04DC5" w:rsidRDefault="00A11452" w:rsidP="00A11293">
            <w:pPr>
              <w:ind w:right="-285"/>
              <w:jc w:val="center"/>
              <w:rPr>
                <w:rFonts w:ascii="Verdana" w:hAnsi="Verdana" w:cs="Verdana"/>
                <w:bCs/>
                <w:sz w:val="20"/>
              </w:rPr>
            </w:pPr>
            <w:r w:rsidRPr="00D04DC5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DC5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D04DC5">
              <w:rPr>
                <w:rFonts w:ascii="Verdana" w:hAnsi="Verdana" w:cs="Verdana"/>
                <w:sz w:val="20"/>
              </w:rPr>
            </w:r>
            <w:r w:rsidRPr="00D04DC5">
              <w:rPr>
                <w:rFonts w:ascii="Verdana" w:hAnsi="Verdana" w:cs="Verdana"/>
                <w:sz w:val="20"/>
              </w:rPr>
              <w:fldChar w:fldCharType="separate"/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noProof/>
                <w:sz w:val="20"/>
              </w:rPr>
              <w:t> </w:t>
            </w:r>
            <w:r w:rsidRPr="00D04DC5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D04DC5" w14:paraId="08C36597" w14:textId="77777777" w:rsidTr="00230132">
        <w:tc>
          <w:tcPr>
            <w:tcW w:w="4678" w:type="dxa"/>
            <w:shd w:val="clear" w:color="auto" w:fill="auto"/>
          </w:tcPr>
          <w:p w14:paraId="78CFD548" w14:textId="77777777" w:rsidR="00A11452" w:rsidRPr="00D04DC5" w:rsidRDefault="00A11452" w:rsidP="00A11293">
            <w:pPr>
              <w:ind w:right="-285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Kystvand (ID og vandområde) med indsatsbehov for kvælstofreduktion</w:t>
            </w:r>
          </w:p>
        </w:tc>
        <w:tc>
          <w:tcPr>
            <w:tcW w:w="5103" w:type="dxa"/>
            <w:shd w:val="clear" w:color="auto" w:fill="auto"/>
          </w:tcPr>
          <w:p w14:paraId="58362E48" w14:textId="77777777" w:rsidR="00A11452" w:rsidRDefault="00A11452" w:rsidP="00A11293">
            <w:pPr>
              <w:ind w:right="-285"/>
              <w:jc w:val="center"/>
              <w:rPr>
                <w:rFonts w:ascii="Verdana" w:hAnsi="Verdana" w:cs="Verdana"/>
                <w:sz w:val="20"/>
              </w:rPr>
            </w:pPr>
            <w:r w:rsidRPr="00D11330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330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D11330">
              <w:rPr>
                <w:rFonts w:ascii="Verdana" w:hAnsi="Verdana" w:cs="Verdana"/>
                <w:sz w:val="20"/>
              </w:rPr>
            </w:r>
            <w:r w:rsidRPr="00D11330">
              <w:rPr>
                <w:rFonts w:ascii="Verdana" w:hAnsi="Verdana" w:cs="Verdana"/>
                <w:sz w:val="20"/>
              </w:rPr>
              <w:fldChar w:fldCharType="separate"/>
            </w:r>
            <w:r w:rsidRPr="00D11330">
              <w:rPr>
                <w:rFonts w:ascii="Verdana" w:hAnsi="Verdana" w:cs="Verdana"/>
                <w:sz w:val="20"/>
              </w:rPr>
              <w:t> </w:t>
            </w:r>
            <w:r w:rsidRPr="00D11330">
              <w:rPr>
                <w:rFonts w:ascii="Verdana" w:hAnsi="Verdana" w:cs="Verdana"/>
                <w:sz w:val="20"/>
              </w:rPr>
              <w:t> </w:t>
            </w:r>
            <w:r w:rsidRPr="00D11330">
              <w:rPr>
                <w:rFonts w:ascii="Verdana" w:hAnsi="Verdana" w:cs="Verdana"/>
                <w:sz w:val="20"/>
              </w:rPr>
              <w:t> </w:t>
            </w:r>
            <w:r w:rsidRPr="00D11330">
              <w:rPr>
                <w:rFonts w:ascii="Verdana" w:hAnsi="Verdana" w:cs="Verdana"/>
                <w:sz w:val="20"/>
              </w:rPr>
              <w:t> </w:t>
            </w:r>
            <w:r w:rsidRPr="00D11330">
              <w:rPr>
                <w:rFonts w:ascii="Verdana" w:hAnsi="Verdana" w:cs="Verdana"/>
                <w:sz w:val="20"/>
              </w:rPr>
              <w:t> </w:t>
            </w:r>
            <w:r w:rsidRPr="00D11330">
              <w:rPr>
                <w:rFonts w:ascii="Verdana" w:hAnsi="Verdana" w:cs="Verdana"/>
                <w:sz w:val="20"/>
              </w:rPr>
              <w:fldChar w:fldCharType="end"/>
            </w:r>
          </w:p>
          <w:p w14:paraId="319A5533" w14:textId="77777777" w:rsidR="00A11452" w:rsidRPr="00D04DC5" w:rsidRDefault="00A11452" w:rsidP="00A11293">
            <w:pPr>
              <w:ind w:right="-285"/>
              <w:jc w:val="center"/>
              <w:rPr>
                <w:rFonts w:ascii="Verdana" w:hAnsi="Verdana" w:cs="Verdana"/>
                <w:sz w:val="20"/>
              </w:rPr>
            </w:pPr>
          </w:p>
        </w:tc>
      </w:tr>
    </w:tbl>
    <w:p w14:paraId="4B1D0016" w14:textId="77777777" w:rsidR="00A11452" w:rsidRPr="00A01D47" w:rsidRDefault="00A11452" w:rsidP="00A11452">
      <w:pPr>
        <w:ind w:right="-285"/>
        <w:rPr>
          <w:rFonts w:ascii="Verdana" w:hAnsi="Verdana" w:cs="Verdana"/>
          <w:b/>
          <w:bCs/>
          <w:sz w:val="20"/>
        </w:rPr>
      </w:pPr>
    </w:p>
    <w:p w14:paraId="3299289B" w14:textId="74B3124F" w:rsidR="00A11452" w:rsidRPr="00A01D47" w:rsidRDefault="00BB0492" w:rsidP="00A11452">
      <w:pPr>
        <w:ind w:right="-285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4</w:t>
      </w:r>
      <w:r w:rsidR="00A11452" w:rsidRPr="00A01D47">
        <w:rPr>
          <w:rFonts w:ascii="Verdana" w:hAnsi="Verdana" w:cs="Verdana"/>
          <w:b/>
          <w:bCs/>
          <w:sz w:val="20"/>
        </w:rPr>
        <w:t xml:space="preserve">. </w:t>
      </w:r>
      <w:r w:rsidR="00A11452">
        <w:rPr>
          <w:rFonts w:ascii="Verdana" w:hAnsi="Verdana" w:cs="Verdana"/>
          <w:b/>
          <w:bCs/>
          <w:sz w:val="20"/>
        </w:rPr>
        <w:t>Dambrugsoplysninger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Description w:val="Dambrugsoplysninger"/>
      </w:tblPr>
      <w:tblGrid>
        <w:gridCol w:w="9781"/>
      </w:tblGrid>
      <w:tr w:rsidR="00A11452" w:rsidRPr="00A01D47" w14:paraId="6F7CF29A" w14:textId="77777777" w:rsidTr="00230132">
        <w:trPr>
          <w:trHeight w:val="1270"/>
        </w:trPr>
        <w:tc>
          <w:tcPr>
            <w:tcW w:w="9781" w:type="dxa"/>
          </w:tcPr>
          <w:p w14:paraId="38B78944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Dambrug</w:t>
            </w:r>
            <w:r w:rsidR="00A67820">
              <w:rPr>
                <w:rFonts w:ascii="Verdana" w:hAnsi="Verdana" w:cs="Verdana"/>
                <w:sz w:val="20"/>
              </w:rPr>
              <w:t>et</w:t>
            </w:r>
            <w:r>
              <w:rPr>
                <w:rFonts w:ascii="Verdana" w:hAnsi="Verdana" w:cs="Verdana"/>
                <w:sz w:val="20"/>
              </w:rPr>
              <w:t>s</w:t>
            </w:r>
            <w:r w:rsidR="00A67820"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navn: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7419D010" w14:textId="0242B85F" w:rsidR="007F74C9" w:rsidRDefault="007F74C9" w:rsidP="00A11293">
            <w:pPr>
              <w:ind w:right="-285"/>
              <w:rPr>
                <w:rFonts w:ascii="Verdana" w:hAnsi="Verdana" w:cs="Verdana"/>
                <w:sz w:val="20"/>
              </w:rPr>
            </w:pPr>
            <w:r w:rsidRPr="00E34C01">
              <w:rPr>
                <w:rFonts w:ascii="Verdana" w:hAnsi="Verdana" w:cs="Verdana"/>
                <w:sz w:val="20"/>
              </w:rPr>
              <w:t>Dambrugets ejer: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</w:p>
          <w:p w14:paraId="54A7CD9B" w14:textId="7546AF9E" w:rsidR="00E34C01" w:rsidRDefault="00E34C01" w:rsidP="00E34C01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(</w:t>
            </w:r>
            <w:r w:rsidRPr="00E34C01">
              <w:rPr>
                <w:rFonts w:ascii="Verdana" w:hAnsi="Verdana" w:cs="Verdana"/>
                <w:sz w:val="20"/>
              </w:rPr>
              <w:t>Vedlæg dokumentation for, hvem der iht. kommunens registre er indehaver af opstemnings- og indvindingstilladelse</w:t>
            </w:r>
            <w:r>
              <w:rPr>
                <w:rFonts w:ascii="Verdana" w:hAnsi="Verdana" w:cs="Verdana"/>
                <w:sz w:val="20"/>
              </w:rPr>
              <w:t>, samt</w:t>
            </w:r>
            <w:r w:rsidRPr="00E34C01">
              <w:rPr>
                <w:rFonts w:ascii="Verdana" w:hAnsi="Verdana" w:cs="Verdana"/>
                <w:sz w:val="20"/>
              </w:rPr>
              <w:t xml:space="preserve"> tegningsudskrift (højst 30 dage gammel) for selskabet, såfremt ejeren af opstemnings- og indvindingstilladelsen er et selskab.</w:t>
            </w:r>
            <w:r>
              <w:rPr>
                <w:rFonts w:ascii="Verdana" w:hAnsi="Verdana" w:cs="Verdana"/>
                <w:sz w:val="20"/>
              </w:rPr>
              <w:t>)</w:t>
            </w:r>
          </w:p>
          <w:p w14:paraId="1D4FF844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Adresse på dambrug</w:t>
            </w:r>
            <w:r w:rsidR="00A67820">
              <w:rPr>
                <w:rFonts w:ascii="Verdana" w:hAnsi="Verdana" w:cs="Verdana"/>
                <w:sz w:val="20"/>
              </w:rPr>
              <w:t>et</w:t>
            </w:r>
            <w:r>
              <w:rPr>
                <w:rFonts w:ascii="Verdana" w:hAnsi="Verdana" w:cs="Verdana"/>
                <w:sz w:val="20"/>
              </w:rPr>
              <w:t xml:space="preserve">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  <w:p w14:paraId="2CE6E13C" w14:textId="77777777" w:rsidR="00A11452" w:rsidRDefault="009A0171" w:rsidP="009A0171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Er d</w:t>
            </w:r>
            <w:r w:rsidR="006A3522">
              <w:rPr>
                <w:rFonts w:ascii="Verdana" w:hAnsi="Verdana" w:cs="Verdana"/>
                <w:sz w:val="20"/>
              </w:rPr>
              <w:t>ambruget lavteknologisk: Ja:____   Nej:____</w:t>
            </w:r>
          </w:p>
          <w:p w14:paraId="1FF40553" w14:textId="21F77241" w:rsidR="00A4724F" w:rsidRPr="00A01D47" w:rsidRDefault="00A4724F" w:rsidP="009A0171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</w:tr>
      <w:tr w:rsidR="00A11452" w:rsidRPr="00A01D47" w14:paraId="5EA1EBDC" w14:textId="77777777" w:rsidTr="00230132">
        <w:trPr>
          <w:trHeight w:val="981"/>
        </w:trPr>
        <w:tc>
          <w:tcPr>
            <w:tcW w:w="9781" w:type="dxa"/>
          </w:tcPr>
          <w:p w14:paraId="2773F9A7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Tilladeligt foderforbrug: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t/år</w:t>
            </w:r>
          </w:p>
          <w:p w14:paraId="273D5150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Anslået reduktion af N-belastning ved nedlæggelse af dambruget: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kg /år</w:t>
            </w:r>
          </w:p>
          <w:p w14:paraId="76653523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Anslået reduktion af P-belastning ved nedlæggelse af dambruget: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kg /år</w:t>
            </w:r>
          </w:p>
          <w:p w14:paraId="23B48012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Anslået reduktion af belastning med organisk stof (BI</w:t>
            </w:r>
            <w:r w:rsidRPr="00A54EAC">
              <w:rPr>
                <w:rFonts w:ascii="Verdana" w:hAnsi="Verdana" w:cs="Verdana"/>
                <w:sz w:val="20"/>
                <w:vertAlign w:val="subscript"/>
              </w:rPr>
              <w:t>5</w:t>
            </w:r>
            <w:r>
              <w:rPr>
                <w:rFonts w:ascii="Verdana" w:hAnsi="Verdana" w:cs="Verdana"/>
                <w:sz w:val="20"/>
              </w:rPr>
              <w:t xml:space="preserve">) ved nedlæggelse af dambruget: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kg/år</w:t>
            </w:r>
          </w:p>
        </w:tc>
      </w:tr>
      <w:tr w:rsidR="00A11452" w:rsidRPr="00A01D47" w14:paraId="017BFE57" w14:textId="77777777" w:rsidTr="00230132">
        <w:trPr>
          <w:trHeight w:val="981"/>
        </w:trPr>
        <w:tc>
          <w:tcPr>
            <w:tcW w:w="9781" w:type="dxa"/>
          </w:tcPr>
          <w:p w14:paraId="04E22F0B" w14:textId="4F8817F4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Dambrugets foderforbrug i 20</w:t>
            </w:r>
            <w:r w:rsidR="00D13683">
              <w:rPr>
                <w:rFonts w:ascii="Verdana" w:hAnsi="Verdana" w:cs="Verdana"/>
                <w:sz w:val="20"/>
              </w:rPr>
              <w:t>2</w:t>
            </w:r>
            <w:r w:rsidR="00397CCC">
              <w:rPr>
                <w:rFonts w:ascii="Verdana" w:hAnsi="Verdana" w:cs="Verdana"/>
                <w:sz w:val="20"/>
              </w:rPr>
              <w:t>2</w:t>
            </w:r>
            <w:r>
              <w:rPr>
                <w:rFonts w:ascii="Verdana" w:hAnsi="Verdana" w:cs="Verdana"/>
                <w:sz w:val="20"/>
              </w:rPr>
              <w:t xml:space="preserve">: </w:t>
            </w:r>
            <w:r w:rsidRPr="00896D53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D53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896D53">
              <w:rPr>
                <w:rFonts w:ascii="Verdana" w:hAnsi="Verdana" w:cs="Verdana"/>
                <w:sz w:val="20"/>
              </w:rPr>
            </w:r>
            <w:r w:rsidRPr="00896D53">
              <w:rPr>
                <w:rFonts w:ascii="Verdana" w:hAnsi="Verdana" w:cs="Verdana"/>
                <w:sz w:val="20"/>
              </w:rPr>
              <w:fldChar w:fldCharType="separate"/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tons </w:t>
            </w:r>
          </w:p>
          <w:p w14:paraId="74335D7C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  <w:p w14:paraId="7196497E" w14:textId="2775EA8B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Dambrugets foderforbrug i 20</w:t>
            </w:r>
            <w:r w:rsidR="003E34FF">
              <w:rPr>
                <w:rFonts w:ascii="Verdana" w:hAnsi="Verdana" w:cs="Verdana"/>
                <w:sz w:val="20"/>
              </w:rPr>
              <w:t>2</w:t>
            </w:r>
            <w:r w:rsidR="00397CCC">
              <w:rPr>
                <w:rFonts w:ascii="Verdana" w:hAnsi="Verdana" w:cs="Verdana"/>
                <w:sz w:val="20"/>
              </w:rPr>
              <w:t>3</w:t>
            </w:r>
            <w:r>
              <w:rPr>
                <w:rFonts w:ascii="Verdana" w:hAnsi="Verdana" w:cs="Verdana"/>
                <w:sz w:val="20"/>
              </w:rPr>
              <w:t xml:space="preserve">: </w:t>
            </w:r>
            <w:r w:rsidRPr="00896D53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D53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896D53">
              <w:rPr>
                <w:rFonts w:ascii="Verdana" w:hAnsi="Verdana" w:cs="Verdana"/>
                <w:sz w:val="20"/>
              </w:rPr>
            </w:r>
            <w:r w:rsidRPr="00896D53">
              <w:rPr>
                <w:rFonts w:ascii="Verdana" w:hAnsi="Verdana" w:cs="Verdana"/>
                <w:sz w:val="20"/>
              </w:rPr>
              <w:fldChar w:fldCharType="separate"/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t> </w:t>
            </w:r>
            <w:r w:rsidRPr="00896D53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tons </w:t>
            </w:r>
          </w:p>
          <w:p w14:paraId="2D8E52E5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  <w:p w14:paraId="480EF93A" w14:textId="08D7B026" w:rsidR="00A11452" w:rsidRDefault="00A11452" w:rsidP="00397CCC">
            <w:pPr>
              <w:ind w:right="-285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Dambrugets forventede foderforbrug i 202</w:t>
            </w:r>
            <w:r w:rsidR="00397CCC">
              <w:rPr>
                <w:rFonts w:ascii="Verdana" w:hAnsi="Verdana" w:cs="Verdana"/>
                <w:sz w:val="20"/>
              </w:rPr>
              <w:t>4</w:t>
            </w:r>
            <w:r>
              <w:rPr>
                <w:rFonts w:ascii="Verdana" w:hAnsi="Verdana" w:cs="Verdana"/>
                <w:sz w:val="20"/>
              </w:rPr>
              <w:t xml:space="preserve">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tons</w:t>
            </w:r>
          </w:p>
        </w:tc>
      </w:tr>
    </w:tbl>
    <w:p w14:paraId="0CD90209" w14:textId="77777777" w:rsidR="00A11452" w:rsidRDefault="00A11452" w:rsidP="00A1145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</w:p>
    <w:p w14:paraId="7C2FD01C" w14:textId="108C0D65" w:rsidR="00A11452" w:rsidRPr="00A01D47" w:rsidRDefault="00BB0492" w:rsidP="00A11452">
      <w:pPr>
        <w:ind w:right="-285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5</w:t>
      </w:r>
      <w:r w:rsidR="00A11452" w:rsidRPr="00A01D47">
        <w:rPr>
          <w:rFonts w:ascii="Verdana" w:hAnsi="Verdana" w:cs="Verdana"/>
          <w:b/>
          <w:bCs/>
          <w:sz w:val="20"/>
        </w:rPr>
        <w:t xml:space="preserve">. </w:t>
      </w:r>
      <w:r w:rsidR="00A11452">
        <w:rPr>
          <w:rFonts w:ascii="Verdana" w:hAnsi="Verdana" w:cs="Verdana"/>
          <w:b/>
          <w:bCs/>
          <w:sz w:val="20"/>
        </w:rPr>
        <w:t>Oplysning om projekt for fjernelse af spærringen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Description w:val="Oplysning om projekt for fjernesle af spærringen"/>
      </w:tblPr>
      <w:tblGrid>
        <w:gridCol w:w="9781"/>
      </w:tblGrid>
      <w:tr w:rsidR="00A11452" w:rsidRPr="00A01D47" w14:paraId="18B53E53" w14:textId="77777777" w:rsidTr="00230132">
        <w:trPr>
          <w:trHeight w:val="1270"/>
        </w:trPr>
        <w:tc>
          <w:tcPr>
            <w:tcW w:w="9781" w:type="dxa"/>
          </w:tcPr>
          <w:p w14:paraId="514FBA65" w14:textId="77777777" w:rsidR="00A11452" w:rsidRDefault="00A11452" w:rsidP="00A11293">
            <w:pPr>
              <w:ind w:right="-285"/>
              <w:rPr>
                <w:rFonts w:ascii="Verdana" w:hAnsi="Verdana" w:cs="Verdana"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Beskrivelse af fjernelse af spærringen i forbindelse med dambruget: </w:t>
            </w:r>
          </w:p>
          <w:p w14:paraId="7AAE8C6E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  <w:p w14:paraId="154E4CB4" w14:textId="77777777" w:rsidR="00A11452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  <w:p w14:paraId="77E148DD" w14:textId="77777777" w:rsidR="00A11452" w:rsidRPr="00AA1E4C" w:rsidRDefault="00A11452" w:rsidP="00A11293">
            <w:pPr>
              <w:ind w:right="-285"/>
              <w:rPr>
                <w:rFonts w:ascii="Verdana" w:hAnsi="Verdana" w:cs="Verdana"/>
                <w:sz w:val="20"/>
              </w:rPr>
            </w:pPr>
          </w:p>
        </w:tc>
      </w:tr>
    </w:tbl>
    <w:p w14:paraId="7C24A953" w14:textId="77777777" w:rsidR="00A11452" w:rsidRDefault="00A11452" w:rsidP="00A11452">
      <w:pPr>
        <w:rPr>
          <w:rFonts w:ascii="Verdana" w:hAnsi="Verdana" w:cs="Verdana"/>
          <w:b/>
          <w:bCs/>
          <w:sz w:val="20"/>
        </w:rPr>
      </w:pPr>
    </w:p>
    <w:p w14:paraId="2580D7AE" w14:textId="1CEE1FF7" w:rsidR="00A11452" w:rsidRPr="005C33B7" w:rsidRDefault="00BB0492" w:rsidP="00A11452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6</w:t>
      </w:r>
      <w:r w:rsidR="00A11452">
        <w:rPr>
          <w:rFonts w:ascii="Verdana" w:hAnsi="Verdana" w:cs="Verdana"/>
          <w:b/>
          <w:bCs/>
          <w:sz w:val="20"/>
        </w:rPr>
        <w:t>. Specifikation af udgifter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Specifikation af udgifter"/>
      </w:tblPr>
      <w:tblGrid>
        <w:gridCol w:w="4890"/>
        <w:gridCol w:w="4891"/>
      </w:tblGrid>
      <w:tr w:rsidR="00A11452" w:rsidRPr="00A01D47" w14:paraId="192C0872" w14:textId="77777777" w:rsidTr="00230132">
        <w:trPr>
          <w:trHeight w:val="454"/>
        </w:trPr>
        <w:tc>
          <w:tcPr>
            <w:tcW w:w="4890" w:type="dxa"/>
          </w:tcPr>
          <w:p w14:paraId="5ADEF1DF" w14:textId="77777777" w:rsidR="00A11452" w:rsidRPr="005C33B7" w:rsidRDefault="00A11452" w:rsidP="00A11293">
            <w:pPr>
              <w:spacing w:line="21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</w:rPr>
              <w:t>Opkøb af retten til</w:t>
            </w:r>
            <w:r w:rsidRPr="006F1F79">
              <w:rPr>
                <w:sz w:val="20"/>
              </w:rPr>
              <w:t xml:space="preserve"> </w:t>
            </w:r>
            <w:r w:rsidRPr="006F1F79">
              <w:rPr>
                <w:rFonts w:ascii="Verdana" w:hAnsi="Verdana"/>
                <w:sz w:val="20"/>
              </w:rPr>
              <w:t>dambr</w:t>
            </w:r>
            <w:r>
              <w:rPr>
                <w:rFonts w:ascii="Verdana" w:hAnsi="Verdana"/>
                <w:sz w:val="20"/>
              </w:rPr>
              <w:t>u</w:t>
            </w:r>
            <w:r w:rsidRPr="006F1F79">
              <w:rPr>
                <w:rFonts w:ascii="Verdana" w:hAnsi="Verdana"/>
                <w:sz w:val="20"/>
              </w:rPr>
              <w:t>gsdrift</w:t>
            </w:r>
            <w:r>
              <w:rPr>
                <w:rFonts w:ascii="Verdana" w:hAnsi="Verdana"/>
                <w:sz w:val="20"/>
              </w:rPr>
              <w:t xml:space="preserve">, jf. frivillig aftale 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891" w:type="dxa"/>
            <w:vAlign w:val="center"/>
          </w:tcPr>
          <w:p w14:paraId="35F1D2AD" w14:textId="77777777" w:rsidR="00A11452" w:rsidRPr="00A01D47" w:rsidRDefault="00A11452" w:rsidP="00A11293">
            <w:pPr>
              <w:spacing w:line="21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DK kr.</w:t>
            </w:r>
          </w:p>
        </w:tc>
      </w:tr>
      <w:tr w:rsidR="00A11452" w:rsidRPr="00A01D47" w14:paraId="575898BB" w14:textId="77777777" w:rsidTr="00230132">
        <w:trPr>
          <w:trHeight w:val="454"/>
        </w:trPr>
        <w:tc>
          <w:tcPr>
            <w:tcW w:w="4890" w:type="dxa"/>
          </w:tcPr>
          <w:p w14:paraId="494CCFD6" w14:textId="77777777" w:rsidR="00A11452" w:rsidRPr="005C33B7" w:rsidRDefault="00B35616" w:rsidP="00B35616">
            <w:pPr>
              <w:spacing w:line="21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</w:rPr>
              <w:t>Afgift til t</w:t>
            </w:r>
            <w:r w:rsidR="00A11452">
              <w:rPr>
                <w:rFonts w:ascii="Verdana" w:hAnsi="Verdana" w:cs="Verdana"/>
                <w:sz w:val="20"/>
              </w:rPr>
              <w:t xml:space="preserve">inglysning af aftale </w:t>
            </w:r>
          </w:p>
        </w:tc>
        <w:tc>
          <w:tcPr>
            <w:tcW w:w="4891" w:type="dxa"/>
            <w:vAlign w:val="center"/>
          </w:tcPr>
          <w:p w14:paraId="22CE1717" w14:textId="77777777" w:rsidR="00A11452" w:rsidRPr="00A01D47" w:rsidRDefault="00A11452" w:rsidP="00A11293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DK kr.</w:t>
            </w:r>
          </w:p>
        </w:tc>
      </w:tr>
    </w:tbl>
    <w:p w14:paraId="7CE833CB" w14:textId="77777777" w:rsidR="00A11452" w:rsidRDefault="00A11452" w:rsidP="00A11452">
      <w:pPr>
        <w:rPr>
          <w:rFonts w:ascii="Verdana" w:hAnsi="Verdana" w:cs="Verdana"/>
          <w:b/>
          <w:bCs/>
        </w:rPr>
      </w:pPr>
    </w:p>
    <w:p w14:paraId="7317E83B" w14:textId="41580711" w:rsidR="00A11452" w:rsidRPr="00A01D47" w:rsidRDefault="00BB0492" w:rsidP="00A11452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7</w:t>
      </w:r>
      <w:r w:rsidR="00A11452" w:rsidRPr="00A01D47">
        <w:rPr>
          <w:rFonts w:ascii="Verdana" w:hAnsi="Verdana" w:cs="Verdana"/>
          <w:b/>
          <w:bCs/>
          <w:sz w:val="20"/>
        </w:rPr>
        <w:t xml:space="preserve">. </w:t>
      </w:r>
      <w:r w:rsidR="00A11452">
        <w:rPr>
          <w:rFonts w:ascii="Verdana" w:hAnsi="Verdana" w:cs="Verdana"/>
          <w:b/>
          <w:bCs/>
          <w:sz w:val="20"/>
        </w:rPr>
        <w:t xml:space="preserve">Det samlede ansøgte beløb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Description w:val="Det samlede ansøgte beløb"/>
      </w:tblPr>
      <w:tblGrid>
        <w:gridCol w:w="4890"/>
        <w:gridCol w:w="4891"/>
      </w:tblGrid>
      <w:tr w:rsidR="00A11452" w:rsidRPr="00A01D47" w14:paraId="04240377" w14:textId="77777777" w:rsidTr="00230132">
        <w:tc>
          <w:tcPr>
            <w:tcW w:w="4890" w:type="dxa"/>
            <w:shd w:val="clear" w:color="auto" w:fill="F3F3F3"/>
          </w:tcPr>
          <w:p w14:paraId="77351871" w14:textId="77777777" w:rsidR="00A11452" w:rsidRDefault="00A11452" w:rsidP="00A11293">
            <w:pPr>
              <w:spacing w:line="216" w:lineRule="auto"/>
              <w:rPr>
                <w:rFonts w:ascii="Verdana" w:hAnsi="Verdana" w:cs="Verdana"/>
                <w:sz w:val="20"/>
              </w:rPr>
            </w:pPr>
          </w:p>
          <w:p w14:paraId="4AF78E60" w14:textId="77777777" w:rsidR="00A11452" w:rsidRPr="00A01D47" w:rsidRDefault="00A11452" w:rsidP="00A11293">
            <w:pPr>
              <w:spacing w:line="216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Ansøgt beløb</w:t>
            </w:r>
          </w:p>
        </w:tc>
        <w:tc>
          <w:tcPr>
            <w:tcW w:w="4891" w:type="dxa"/>
          </w:tcPr>
          <w:p w14:paraId="161DE54D" w14:textId="77777777" w:rsidR="00A11452" w:rsidRDefault="00A11452" w:rsidP="00A11293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</w:p>
          <w:p w14:paraId="13F26815" w14:textId="77777777" w:rsidR="00A11452" w:rsidRPr="00A01D47" w:rsidRDefault="00A11452" w:rsidP="00A11293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</w:t>
            </w:r>
            <w:r w:rsidRPr="00A01D47">
              <w:rPr>
                <w:rFonts w:ascii="Verdana" w:hAnsi="Verdana" w:cs="Verdana"/>
                <w:sz w:val="20"/>
              </w:rPr>
              <w:t xml:space="preserve">DK kr. </w:t>
            </w:r>
          </w:p>
          <w:p w14:paraId="558FAE71" w14:textId="77777777" w:rsidR="00A11452" w:rsidRPr="00A01D47" w:rsidRDefault="00A11452" w:rsidP="00A11293">
            <w:pPr>
              <w:keepNext/>
              <w:spacing w:line="216" w:lineRule="auto"/>
              <w:rPr>
                <w:rFonts w:ascii="Verdana" w:hAnsi="Verdana" w:cs="Verdana"/>
                <w:sz w:val="20"/>
              </w:rPr>
            </w:pPr>
          </w:p>
        </w:tc>
      </w:tr>
    </w:tbl>
    <w:p w14:paraId="74A59A9C" w14:textId="77777777" w:rsidR="00A11452" w:rsidRPr="00C104B5" w:rsidRDefault="00A11452" w:rsidP="00A11452">
      <w:pPr>
        <w:autoSpaceDE w:val="0"/>
        <w:autoSpaceDN w:val="0"/>
        <w:adjustRightInd w:val="0"/>
        <w:rPr>
          <w:rFonts w:ascii="Verdana" w:hAnsi="Verdana" w:cs="Verdana"/>
          <w:bCs/>
          <w:sz w:val="20"/>
        </w:rPr>
      </w:pPr>
      <w:r w:rsidRPr="00A67820">
        <w:rPr>
          <w:rFonts w:ascii="Verdana" w:hAnsi="Verdana" w:cs="Verdana"/>
          <w:b/>
          <w:bCs/>
          <w:sz w:val="20"/>
        </w:rPr>
        <w:t>OBS:</w:t>
      </w:r>
      <w:r w:rsidRPr="00C104B5">
        <w:rPr>
          <w:rFonts w:ascii="Verdana" w:hAnsi="Verdana" w:cs="Verdana"/>
          <w:bCs/>
          <w:sz w:val="20"/>
        </w:rPr>
        <w:t xml:space="preserve"> Ansøgningen skal være bilagt udkast til aftale med dambruge</w:t>
      </w:r>
      <w:r>
        <w:rPr>
          <w:rFonts w:ascii="Verdana" w:hAnsi="Verdana" w:cs="Verdana"/>
          <w:bCs/>
          <w:sz w:val="20"/>
        </w:rPr>
        <w:t>t</w:t>
      </w:r>
      <w:r w:rsidR="00A67820">
        <w:rPr>
          <w:rFonts w:ascii="Verdana" w:hAnsi="Verdana" w:cs="Verdana"/>
          <w:bCs/>
          <w:sz w:val="20"/>
        </w:rPr>
        <w:t>s ejer</w:t>
      </w:r>
      <w:r w:rsidR="002F3AC7">
        <w:rPr>
          <w:rFonts w:ascii="Verdana" w:hAnsi="Verdana" w:cs="Verdana"/>
          <w:bCs/>
          <w:sz w:val="20"/>
        </w:rPr>
        <w:t xml:space="preserve"> om opkøb</w:t>
      </w:r>
      <w:r>
        <w:rPr>
          <w:rFonts w:ascii="Verdana" w:hAnsi="Verdana" w:cs="Verdana"/>
          <w:bCs/>
          <w:sz w:val="20"/>
        </w:rPr>
        <w:t>!</w:t>
      </w:r>
    </w:p>
    <w:p w14:paraId="10293D39" w14:textId="77777777" w:rsidR="00A11452" w:rsidRDefault="00A11452" w:rsidP="00A11452">
      <w:pPr>
        <w:rPr>
          <w:rFonts w:ascii="Verdana" w:hAnsi="Verdana" w:cs="Verdana"/>
          <w:b/>
          <w:bCs/>
          <w:sz w:val="20"/>
        </w:rPr>
      </w:pPr>
    </w:p>
    <w:p w14:paraId="191E7293" w14:textId="77777777" w:rsidR="003D3DF1" w:rsidRDefault="003D3DF1" w:rsidP="00A11452">
      <w:pPr>
        <w:rPr>
          <w:rFonts w:ascii="Verdana" w:hAnsi="Verdana" w:cs="Verdana"/>
          <w:b/>
          <w:bCs/>
          <w:sz w:val="20"/>
        </w:rPr>
      </w:pPr>
    </w:p>
    <w:p w14:paraId="401E3417" w14:textId="77777777" w:rsidR="003D3DF1" w:rsidRDefault="003D3DF1" w:rsidP="00A11452">
      <w:pPr>
        <w:rPr>
          <w:rFonts w:ascii="Verdana" w:hAnsi="Verdana" w:cs="Verdana"/>
          <w:b/>
          <w:bCs/>
          <w:sz w:val="20"/>
        </w:rPr>
      </w:pPr>
    </w:p>
    <w:p w14:paraId="61C12328" w14:textId="77777777" w:rsidR="003D3DF1" w:rsidRDefault="003D3DF1" w:rsidP="00A11452">
      <w:pPr>
        <w:rPr>
          <w:rFonts w:ascii="Verdana" w:hAnsi="Verdana" w:cs="Verdana"/>
          <w:b/>
          <w:bCs/>
          <w:sz w:val="20"/>
        </w:rPr>
      </w:pPr>
    </w:p>
    <w:p w14:paraId="496E9657" w14:textId="0EDD814C" w:rsidR="00A11452" w:rsidRPr="002667D3" w:rsidRDefault="00BB0492" w:rsidP="00A11452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8</w:t>
      </w:r>
      <w:r w:rsidR="00A11452">
        <w:rPr>
          <w:rFonts w:ascii="Verdana" w:hAnsi="Verdana" w:cs="Verdana"/>
          <w:b/>
          <w:bCs/>
          <w:sz w:val="20"/>
        </w:rPr>
        <w:t xml:space="preserve">. </w:t>
      </w:r>
      <w:r w:rsidR="00A11452" w:rsidRPr="002667D3">
        <w:rPr>
          <w:rFonts w:ascii="Verdana" w:hAnsi="Verdana" w:cs="Verdana"/>
          <w:b/>
          <w:bCs/>
          <w:sz w:val="20"/>
        </w:rPr>
        <w:t>Ansøgers underskrift</w:t>
      </w:r>
      <w:r w:rsidR="00D13683">
        <w:rPr>
          <w:rFonts w:ascii="Verdana" w:hAnsi="Verdana" w:cs="Verdana"/>
          <w:b/>
          <w:bCs/>
          <w:sz w:val="20"/>
        </w:rPr>
        <w:t xml:space="preserve"> </w:t>
      </w:r>
      <w:r w:rsidR="00704AB6">
        <w:rPr>
          <w:rFonts w:ascii="Verdana" w:hAnsi="Verdana" w:cs="Verdana"/>
          <w:b/>
          <w:bCs/>
          <w:sz w:val="20"/>
        </w:rPr>
        <w:t>–</w:t>
      </w:r>
      <w:r w:rsidR="00D13683">
        <w:rPr>
          <w:rFonts w:ascii="Verdana" w:hAnsi="Verdana" w:cs="Verdana"/>
          <w:b/>
          <w:bCs/>
          <w:sz w:val="20"/>
        </w:rPr>
        <w:t xml:space="preserve"> </w:t>
      </w:r>
      <w:r w:rsidR="00704AB6" w:rsidRPr="002D3CFD">
        <w:rPr>
          <w:rFonts w:ascii="Verdana" w:hAnsi="Verdana" w:cs="Verdana"/>
          <w:b/>
          <w:bCs/>
          <w:sz w:val="20"/>
        </w:rPr>
        <w:t>på tro og love</w:t>
      </w:r>
      <w:r w:rsidR="00311218" w:rsidRPr="002D3CFD">
        <w:rPr>
          <w:rFonts w:ascii="Verdana" w:hAnsi="Verdana" w:cs="Verdana"/>
          <w:b/>
          <w:bCs/>
          <w:sz w:val="20"/>
        </w:rPr>
        <w:t xml:space="preserve"> om rigtighed af ovenstående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Description w:val="Ansøgers underskrift - på tro og love om rigtighed af overstående"/>
      </w:tblPr>
      <w:tblGrid>
        <w:gridCol w:w="2694"/>
        <w:gridCol w:w="7087"/>
      </w:tblGrid>
      <w:tr w:rsidR="00A11452" w:rsidRPr="00A01D47" w14:paraId="775E634F" w14:textId="77777777" w:rsidTr="00230132">
        <w:trPr>
          <w:trHeight w:val="747"/>
        </w:trPr>
        <w:tc>
          <w:tcPr>
            <w:tcW w:w="2694" w:type="dxa"/>
          </w:tcPr>
          <w:p w14:paraId="328A5528" w14:textId="77777777" w:rsidR="00A11452" w:rsidRPr="00A01D47" w:rsidRDefault="00A11452" w:rsidP="00A11293">
            <w:pPr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Dato: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  <w:tc>
          <w:tcPr>
            <w:tcW w:w="7087" w:type="dxa"/>
          </w:tcPr>
          <w:p w14:paraId="7FF1B94B" w14:textId="77777777" w:rsidR="00A11452" w:rsidRPr="00A01D47" w:rsidRDefault="00A11452" w:rsidP="00A11293">
            <w:pPr>
              <w:spacing w:line="27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Navn </w:t>
            </w:r>
            <w:r w:rsidRPr="00A01D47">
              <w:rPr>
                <w:rFonts w:ascii="Verdana" w:hAnsi="Verdana" w:cs="Verdana"/>
                <w:sz w:val="16"/>
                <w:szCs w:val="16"/>
              </w:rPr>
              <w:t>(Blokbogstaver)</w:t>
            </w:r>
            <w:r w:rsidRPr="00A01D47">
              <w:rPr>
                <w:rFonts w:ascii="Verdana" w:hAnsi="Verdana" w:cs="Verdana"/>
                <w:sz w:val="20"/>
              </w:rPr>
              <w:t xml:space="preserve">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11452" w:rsidRPr="00A01D47" w14:paraId="014A50BA" w14:textId="77777777" w:rsidTr="00230132">
        <w:trPr>
          <w:trHeight w:val="701"/>
        </w:trPr>
        <w:tc>
          <w:tcPr>
            <w:tcW w:w="2694" w:type="dxa"/>
          </w:tcPr>
          <w:p w14:paraId="7B14D1A5" w14:textId="77777777" w:rsidR="00A11452" w:rsidRPr="00A01D47" w:rsidRDefault="00A11452" w:rsidP="00A11293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7087" w:type="dxa"/>
          </w:tcPr>
          <w:p w14:paraId="68BBA232" w14:textId="77777777" w:rsidR="00A11452" w:rsidRPr="00A01D47" w:rsidRDefault="00A11452" w:rsidP="00A11293">
            <w:pPr>
              <w:spacing w:line="276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t xml:space="preserve">Underskrift: </w:t>
            </w: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14:paraId="1B07AD04" w14:textId="77777777" w:rsidR="00A11452" w:rsidRDefault="00A11452" w:rsidP="00A11452">
      <w:pPr>
        <w:rPr>
          <w:rFonts w:ascii="Verdana" w:hAnsi="Verdana" w:cs="Verdana"/>
          <w:b/>
          <w:bCs/>
          <w:sz w:val="20"/>
        </w:rPr>
      </w:pPr>
    </w:p>
    <w:p w14:paraId="033BE03D" w14:textId="77777777" w:rsidR="00A11452" w:rsidRDefault="00A11452" w:rsidP="00A11452">
      <w:pPr>
        <w:rPr>
          <w:rFonts w:ascii="Verdana" w:hAnsi="Verdana" w:cs="Verdana"/>
          <w:b/>
          <w:bCs/>
          <w:sz w:val="20"/>
        </w:rPr>
      </w:pPr>
    </w:p>
    <w:p w14:paraId="2B162EB9" w14:textId="77777777" w:rsidR="00A11452" w:rsidRPr="00A01D47" w:rsidRDefault="00A11452" w:rsidP="00A11452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Tjekliste</w:t>
      </w:r>
    </w:p>
    <w:tbl>
      <w:tblPr>
        <w:tblW w:w="1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Description w:val="Tjekliste"/>
      </w:tblPr>
      <w:tblGrid>
        <w:gridCol w:w="9668"/>
        <w:gridCol w:w="9781"/>
      </w:tblGrid>
      <w:tr w:rsidR="00A11452" w:rsidRPr="005D7DA7" w14:paraId="38ED3E2C" w14:textId="77777777" w:rsidTr="00230132">
        <w:tc>
          <w:tcPr>
            <w:tcW w:w="9668" w:type="dxa"/>
          </w:tcPr>
          <w:p w14:paraId="0D0B2948" w14:textId="77777777" w:rsidR="00A11452" w:rsidRPr="00955329" w:rsidRDefault="00A11452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03B70DF" w14:textId="77777777" w:rsidR="00A11452" w:rsidRPr="005D7DA7" w:rsidRDefault="00A11452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b/>
                <w:bCs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>
              <w:rPr>
                <w:rFonts w:ascii="Verdana" w:hAnsi="Verdana" w:cs="Verdana"/>
                <w:sz w:val="20"/>
              </w:rPr>
              <w:t xml:space="preserve">   </w:t>
            </w:r>
            <w:r w:rsidRPr="00FB1A22">
              <w:rPr>
                <w:rFonts w:ascii="Verdana" w:hAnsi="Verdana" w:cs="Verdana"/>
                <w:sz w:val="20"/>
              </w:rPr>
              <w:t>Alle</w:t>
            </w:r>
            <w:r w:rsidRPr="005D7DA7">
              <w:rPr>
                <w:rFonts w:ascii="Verdana" w:hAnsi="Verdana" w:cs="Verdana"/>
                <w:sz w:val="20"/>
              </w:rPr>
              <w:t xml:space="preserve"> punkter i ansøgningen er udfyldt</w:t>
            </w:r>
          </w:p>
          <w:p w14:paraId="0365D9F5" w14:textId="77777777" w:rsidR="00A11452" w:rsidRPr="005D7DA7" w:rsidRDefault="00A11452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b/>
                <w:bCs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5D7DA7">
              <w:rPr>
                <w:rFonts w:ascii="Verdana" w:hAnsi="Verdana" w:cs="Verdana"/>
                <w:sz w:val="20"/>
              </w:rPr>
              <w:tab/>
              <w:t>Ansøgningen er underskrevet</w:t>
            </w:r>
            <w:r w:rsidR="00D13683">
              <w:rPr>
                <w:rFonts w:ascii="Verdana" w:hAnsi="Verdana" w:cs="Verdana"/>
                <w:sz w:val="20"/>
              </w:rPr>
              <w:t xml:space="preserve"> </w:t>
            </w:r>
          </w:p>
          <w:p w14:paraId="75672F4B" w14:textId="2EDBD97E" w:rsidR="00A11452" w:rsidRDefault="00A11452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20"/>
              </w:rPr>
            </w:pPr>
            <w:r w:rsidRPr="00A01D47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1D47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A01D47">
              <w:rPr>
                <w:rFonts w:ascii="Verdana" w:hAnsi="Verdana" w:cs="Verdana"/>
                <w:sz w:val="20"/>
              </w:rPr>
            </w:r>
            <w:r w:rsidRPr="00A01D47">
              <w:rPr>
                <w:rFonts w:ascii="Verdana" w:hAnsi="Verdana" w:cs="Verdana"/>
                <w:sz w:val="20"/>
              </w:rPr>
              <w:fldChar w:fldCharType="separate"/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noProof/>
                <w:sz w:val="20"/>
              </w:rPr>
              <w:t> </w:t>
            </w:r>
            <w:r w:rsidRPr="00A01D47">
              <w:rPr>
                <w:rFonts w:ascii="Verdana" w:hAnsi="Verdana" w:cs="Verdana"/>
                <w:sz w:val="20"/>
              </w:rPr>
              <w:fldChar w:fldCharType="end"/>
            </w:r>
            <w:r w:rsidRPr="005D7DA7">
              <w:rPr>
                <w:rFonts w:ascii="Verdana" w:hAnsi="Verdana" w:cs="Verdana"/>
                <w:sz w:val="20"/>
              </w:rPr>
              <w:tab/>
            </w:r>
            <w:r>
              <w:rPr>
                <w:rFonts w:ascii="Verdana" w:hAnsi="Verdana" w:cs="Verdana"/>
                <w:sz w:val="20"/>
              </w:rPr>
              <w:t>Er ansøgning</w:t>
            </w:r>
            <w:r w:rsidR="00E34C01">
              <w:rPr>
                <w:rFonts w:ascii="Verdana" w:hAnsi="Verdana" w:cs="Verdana"/>
                <w:sz w:val="20"/>
              </w:rPr>
              <w:t>en</w:t>
            </w:r>
            <w:r>
              <w:rPr>
                <w:rFonts w:ascii="Verdana" w:hAnsi="Verdana" w:cs="Verdana"/>
                <w:sz w:val="20"/>
              </w:rPr>
              <w:t xml:space="preserve"> bilagt udkast til aftale med dambruget</w:t>
            </w:r>
            <w:r w:rsidR="00875884">
              <w:rPr>
                <w:rFonts w:ascii="Verdana" w:hAnsi="Verdana" w:cs="Verdana"/>
                <w:sz w:val="20"/>
              </w:rPr>
              <w:t>s ejer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 w:rsidR="00D13683">
              <w:rPr>
                <w:rFonts w:ascii="Verdana" w:hAnsi="Verdana" w:cs="Verdana"/>
                <w:sz w:val="20"/>
              </w:rPr>
              <w:t>om opkøb</w:t>
            </w:r>
            <w:r w:rsidR="00EF4399">
              <w:rPr>
                <w:rFonts w:ascii="Verdana" w:hAnsi="Verdana" w:cs="Verdana"/>
                <w:sz w:val="20"/>
              </w:rPr>
              <w:t>?</w:t>
            </w:r>
          </w:p>
          <w:p w14:paraId="1096F7EC" w14:textId="3CEFFAA6" w:rsidR="00E34C01" w:rsidRDefault="00E34C01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20"/>
              </w:rPr>
            </w:pPr>
            <w:r w:rsidRPr="00E34C01">
              <w:rPr>
                <w:rFonts w:ascii="Verdana" w:hAnsi="Verdana" w:cs="Verdana"/>
                <w:sz w:val="20"/>
                <w:shd w:val="clear" w:color="auto" w:fill="BFBFBF" w:themeFill="background1" w:themeFillShade="BF"/>
              </w:rPr>
              <w:t xml:space="preserve">       </w:t>
            </w:r>
            <w:r>
              <w:rPr>
                <w:rFonts w:ascii="Verdana" w:hAnsi="Verdana" w:cs="Verdana"/>
                <w:sz w:val="20"/>
              </w:rPr>
              <w:t xml:space="preserve">   Er ansøgningen bilagt </w:t>
            </w:r>
            <w:r w:rsidRPr="00E34C01">
              <w:rPr>
                <w:rFonts w:ascii="Verdana" w:hAnsi="Verdana" w:cs="Verdana"/>
                <w:sz w:val="20"/>
              </w:rPr>
              <w:t xml:space="preserve">dokumentation for, hvem der iht. kommunens registre er </w:t>
            </w:r>
            <w:r>
              <w:rPr>
                <w:rFonts w:ascii="Verdana" w:hAnsi="Verdana" w:cs="Verdana"/>
                <w:sz w:val="20"/>
              </w:rPr>
              <w:t xml:space="preserve">                                  </w:t>
            </w:r>
            <w:r w:rsidRPr="00E34C01">
              <w:rPr>
                <w:rFonts w:ascii="Verdana" w:hAnsi="Verdana" w:cs="Verdana"/>
                <w:sz w:val="20"/>
              </w:rPr>
              <w:t>indehaver af opstemnings- og indvindingstilladelse, samt tegningsudskrift (højst 30 dage gammel) for selskabet, såfremt ejeren af opstemnings- og indvindingstilladelsen er et selskab</w:t>
            </w:r>
            <w:r>
              <w:rPr>
                <w:rFonts w:ascii="Verdana" w:hAnsi="Verdana" w:cs="Verdana"/>
                <w:sz w:val="20"/>
              </w:rPr>
              <w:t>?</w:t>
            </w:r>
          </w:p>
          <w:p w14:paraId="128E4DAA" w14:textId="583C6F8D" w:rsidR="00A11452" w:rsidRPr="004B44C0" w:rsidRDefault="00A11452" w:rsidP="00E34C01">
            <w:pPr>
              <w:pBdr>
                <w:top w:val="single" w:sz="4" w:space="1" w:color="auto"/>
              </w:pBdr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20"/>
              </w:rPr>
            </w:pPr>
            <w:r w:rsidRPr="00E34C01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34C01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E34C01">
              <w:rPr>
                <w:rFonts w:ascii="Verdana" w:hAnsi="Verdana" w:cs="Verdana"/>
                <w:sz w:val="20"/>
              </w:rPr>
            </w:r>
            <w:r w:rsidRPr="00E34C01">
              <w:rPr>
                <w:rFonts w:ascii="Verdana" w:hAnsi="Verdana" w:cs="Verdana"/>
                <w:sz w:val="20"/>
              </w:rPr>
              <w:fldChar w:fldCharType="separate"/>
            </w:r>
            <w:r w:rsidRPr="00E34C01">
              <w:rPr>
                <w:rFonts w:ascii="Verdana" w:hAnsi="Verdana" w:cs="Verdana"/>
                <w:sz w:val="20"/>
              </w:rPr>
              <w:t> </w:t>
            </w:r>
            <w:r w:rsidRPr="00E34C01">
              <w:rPr>
                <w:rFonts w:ascii="Verdana" w:hAnsi="Verdana" w:cs="Verdana"/>
                <w:sz w:val="20"/>
              </w:rPr>
              <w:t> </w:t>
            </w:r>
            <w:r w:rsidRPr="00E34C01">
              <w:rPr>
                <w:rFonts w:ascii="Verdana" w:hAnsi="Verdana" w:cs="Verdana"/>
                <w:sz w:val="20"/>
              </w:rPr>
              <w:t> </w:t>
            </w:r>
            <w:r w:rsidRPr="00E34C01">
              <w:rPr>
                <w:rFonts w:ascii="Verdana" w:hAnsi="Verdana" w:cs="Verdana"/>
                <w:sz w:val="20"/>
              </w:rPr>
              <w:t> </w:t>
            </w:r>
            <w:r w:rsidRPr="00E34C01">
              <w:rPr>
                <w:rFonts w:ascii="Verdana" w:hAnsi="Verdana" w:cs="Verdana"/>
                <w:sz w:val="20"/>
              </w:rPr>
              <w:t> </w:t>
            </w:r>
            <w:r w:rsidRPr="00E34C01">
              <w:rPr>
                <w:rFonts w:ascii="Verdana" w:hAnsi="Verdana" w:cs="Verdana"/>
                <w:sz w:val="20"/>
              </w:rPr>
              <w:fldChar w:fldCharType="end"/>
            </w:r>
            <w:r w:rsidRPr="00E34C01">
              <w:rPr>
                <w:rFonts w:ascii="Verdana" w:hAnsi="Verdana" w:cs="Verdana"/>
                <w:sz w:val="20"/>
              </w:rPr>
              <w:t xml:space="preserve"> Kortbilag vedlagt</w:t>
            </w:r>
          </w:p>
        </w:tc>
        <w:tc>
          <w:tcPr>
            <w:tcW w:w="9781" w:type="dxa"/>
          </w:tcPr>
          <w:p w14:paraId="7846385D" w14:textId="77777777" w:rsidR="00A11452" w:rsidRPr="00955329" w:rsidRDefault="00A11452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4C01" w:rsidRPr="005D7DA7" w14:paraId="1057B508" w14:textId="77777777" w:rsidTr="00230132">
        <w:tc>
          <w:tcPr>
            <w:tcW w:w="9668" w:type="dxa"/>
          </w:tcPr>
          <w:p w14:paraId="7F2FA667" w14:textId="77777777" w:rsidR="00E34C01" w:rsidRPr="00955329" w:rsidRDefault="00E34C01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81" w:type="dxa"/>
          </w:tcPr>
          <w:p w14:paraId="620FB9CC" w14:textId="77777777" w:rsidR="00E34C01" w:rsidRPr="00955329" w:rsidRDefault="00E34C01" w:rsidP="00A11293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0076F787" w14:textId="77777777" w:rsidR="00A11452" w:rsidRPr="003638CA" w:rsidRDefault="00A11452" w:rsidP="00A11452">
      <w:pPr>
        <w:tabs>
          <w:tab w:val="left" w:pos="192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14:paraId="6F02ABD7" w14:textId="77777777" w:rsidR="00A11452" w:rsidRPr="00000FE9" w:rsidRDefault="00A11452" w:rsidP="00A11452"/>
    <w:p w14:paraId="548740FB" w14:textId="77777777" w:rsidR="00A11452" w:rsidRPr="005C137A" w:rsidRDefault="00A11452" w:rsidP="00A11452"/>
    <w:p w14:paraId="63D4B586" w14:textId="77777777" w:rsidR="00EC1285" w:rsidRPr="00220340" w:rsidRDefault="00EC1285" w:rsidP="005671A1"/>
    <w:sectPr w:rsidR="00EC1285" w:rsidRPr="00220340" w:rsidSect="002203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274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97CB" w14:textId="77777777" w:rsidR="00E05253" w:rsidRDefault="00E05253">
      <w:r>
        <w:separator/>
      </w:r>
    </w:p>
  </w:endnote>
  <w:endnote w:type="continuationSeparator" w:id="0">
    <w:p w14:paraId="29951BD0" w14:textId="77777777" w:rsidR="00E05253" w:rsidRDefault="00E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2A59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20340">
      <w:rPr>
        <w:rStyle w:val="Sidetal"/>
        <w:noProof/>
      </w:rPr>
      <w:t>1</w:t>
    </w:r>
    <w:r>
      <w:rPr>
        <w:rStyle w:val="Sidetal"/>
      </w:rPr>
      <w:fldChar w:fldCharType="end"/>
    </w:r>
  </w:p>
  <w:p w14:paraId="452979AA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EA5B" w14:textId="2E0AC393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30132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6B7B" w14:textId="77777777" w:rsidR="009B39FB" w:rsidRPr="00220340" w:rsidRDefault="00220340" w:rsidP="009B39FB">
    <w:pPr>
      <w:pStyle w:val="Template-Address"/>
    </w:pPr>
    <w:bookmarkStart w:id="1" w:name="OFF_Institution"/>
    <w:bookmarkStart w:id="2" w:name="OFF_InstitutionHIF"/>
    <w:bookmarkStart w:id="3" w:name="XIF_MMFirstAddressLine"/>
    <w:r w:rsidRPr="00220340">
      <w:t>Miljøstyrelsen</w:t>
    </w:r>
    <w:bookmarkEnd w:id="1"/>
    <w:r w:rsidR="009B39FB" w:rsidRPr="00220340">
      <w:t xml:space="preserve"> </w:t>
    </w:r>
    <w:bookmarkEnd w:id="2"/>
    <w:r w:rsidR="009B39FB" w:rsidRPr="00220340">
      <w:t xml:space="preserve">• </w:t>
    </w:r>
    <w:bookmarkStart w:id="4" w:name="OFF_AddressA"/>
    <w:bookmarkStart w:id="5" w:name="OFF_AddressAHIF"/>
    <w:r w:rsidRPr="00220340">
      <w:t>Tolderlundsvej 5</w:t>
    </w:r>
    <w:bookmarkEnd w:id="4"/>
    <w:r w:rsidR="009B39FB" w:rsidRPr="00220340">
      <w:t xml:space="preserve"> </w:t>
    </w:r>
    <w:bookmarkEnd w:id="5"/>
    <w:r w:rsidR="009B39FB" w:rsidRPr="00220340">
      <w:rPr>
        <w:vanish/>
      </w:rPr>
      <w:t xml:space="preserve">• </w:t>
    </w:r>
    <w:bookmarkStart w:id="6" w:name="OFF_AddressB"/>
    <w:bookmarkStart w:id="7" w:name="OFF_AddressBHIF"/>
    <w:bookmarkEnd w:id="6"/>
    <w:r w:rsidR="009B39FB" w:rsidRPr="00220340">
      <w:rPr>
        <w:vanish/>
      </w:rPr>
      <w:t xml:space="preserve"> </w:t>
    </w:r>
    <w:bookmarkEnd w:id="7"/>
    <w:r w:rsidR="009B39FB" w:rsidRPr="00220340">
      <w:rPr>
        <w:vanish/>
      </w:rPr>
      <w:t xml:space="preserve">• </w:t>
    </w:r>
    <w:bookmarkStart w:id="8" w:name="OFF_AddressC"/>
    <w:bookmarkStart w:id="9" w:name="OFF_AddressCHIF"/>
    <w:bookmarkEnd w:id="8"/>
    <w:r w:rsidR="009B39FB" w:rsidRPr="00220340">
      <w:rPr>
        <w:vanish/>
      </w:rPr>
      <w:t xml:space="preserve"> </w:t>
    </w:r>
    <w:bookmarkEnd w:id="9"/>
    <w:r w:rsidR="009B39FB" w:rsidRPr="00220340">
      <w:t xml:space="preserve">• </w:t>
    </w:r>
    <w:bookmarkStart w:id="10" w:name="OFF_AddressD"/>
    <w:bookmarkStart w:id="11" w:name="OFF_AddressDHIF"/>
    <w:r w:rsidRPr="00220340">
      <w:t>5000</w:t>
    </w:r>
    <w:bookmarkEnd w:id="10"/>
    <w:r w:rsidR="009B39FB" w:rsidRPr="00220340">
      <w:t xml:space="preserve"> </w:t>
    </w:r>
    <w:bookmarkStart w:id="12" w:name="OFF_City"/>
    <w:r>
      <w:t>Odense C</w:t>
    </w:r>
    <w:bookmarkEnd w:id="12"/>
    <w:r w:rsidR="009B39FB" w:rsidRPr="00220340">
      <w:t xml:space="preserve"> </w:t>
    </w:r>
    <w:bookmarkEnd w:id="11"/>
  </w:p>
  <w:p w14:paraId="3A1622CE" w14:textId="77777777" w:rsidR="009B39FB" w:rsidRPr="001560E6" w:rsidRDefault="00220340" w:rsidP="009B39FB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1560E6">
      <w:t>Tlf.</w:t>
    </w:r>
    <w:bookmarkEnd w:id="13"/>
    <w:r w:rsidR="009B39FB" w:rsidRPr="001560E6">
      <w:t xml:space="preserve"> </w:t>
    </w:r>
    <w:bookmarkStart w:id="16" w:name="OFF_Phone"/>
    <w:r w:rsidRPr="001560E6">
      <w:t>72 54 40 00</w:t>
    </w:r>
    <w:bookmarkEnd w:id="16"/>
    <w:r w:rsidR="009B39FB" w:rsidRPr="001560E6">
      <w:t xml:space="preserve"> </w:t>
    </w:r>
    <w:bookmarkEnd w:id="14"/>
    <w:r w:rsidR="009B39FB" w:rsidRPr="001560E6">
      <w:rPr>
        <w:vanish/>
      </w:rPr>
      <w:t xml:space="preserve">• </w:t>
    </w:r>
    <w:bookmarkStart w:id="17" w:name="LAN_Fax"/>
    <w:bookmarkStart w:id="18" w:name="OFF_FaxHIF"/>
    <w:r w:rsidRPr="001560E6">
      <w:rPr>
        <w:vanish/>
      </w:rPr>
      <w:t>Fax</w:t>
    </w:r>
    <w:bookmarkEnd w:id="17"/>
    <w:r w:rsidR="009B39FB" w:rsidRPr="001560E6">
      <w:rPr>
        <w:vanish/>
      </w:rPr>
      <w:t xml:space="preserve"> </w:t>
    </w:r>
    <w:bookmarkStart w:id="19" w:name="OFF_Fax"/>
    <w:bookmarkEnd w:id="19"/>
    <w:r w:rsidR="009B39FB" w:rsidRPr="001560E6">
      <w:rPr>
        <w:vanish/>
      </w:rPr>
      <w:t xml:space="preserve"> </w:t>
    </w:r>
    <w:bookmarkEnd w:id="18"/>
    <w:r w:rsidR="009B39FB" w:rsidRPr="001560E6">
      <w:t xml:space="preserve">• </w:t>
    </w:r>
    <w:bookmarkStart w:id="20" w:name="OFF_CVRHIF"/>
    <w:r w:rsidR="009B39FB" w:rsidRPr="001560E6">
      <w:t xml:space="preserve">CVR </w:t>
    </w:r>
    <w:bookmarkStart w:id="21" w:name="OFF_CVR"/>
    <w:r w:rsidRPr="001560E6">
      <w:t>25798376</w:t>
    </w:r>
    <w:bookmarkEnd w:id="21"/>
    <w:r w:rsidR="009B39FB" w:rsidRPr="001560E6">
      <w:t xml:space="preserve"> </w:t>
    </w:r>
    <w:bookmarkEnd w:id="20"/>
    <w:r w:rsidR="009B39FB" w:rsidRPr="001560E6">
      <w:t xml:space="preserve">• </w:t>
    </w:r>
    <w:bookmarkStart w:id="22" w:name="OFF_EANHIF"/>
    <w:r w:rsidR="009B39FB" w:rsidRPr="001560E6">
      <w:t xml:space="preserve">EAN </w:t>
    </w:r>
    <w:bookmarkStart w:id="23" w:name="OFF_EAN"/>
    <w:r w:rsidRPr="001560E6">
      <w:t>5798000860810</w:t>
    </w:r>
    <w:bookmarkEnd w:id="23"/>
    <w:r w:rsidR="009B39FB" w:rsidRPr="001560E6">
      <w:t xml:space="preserve"> </w:t>
    </w:r>
    <w:bookmarkEnd w:id="22"/>
    <w:r w:rsidR="009B39FB" w:rsidRPr="001560E6">
      <w:t xml:space="preserve">• </w:t>
    </w:r>
    <w:bookmarkStart w:id="24" w:name="OFF_Email"/>
    <w:bookmarkStart w:id="25" w:name="OFF_EmailHIF"/>
    <w:r w:rsidRPr="001560E6">
      <w:t>mst@mst.dk</w:t>
    </w:r>
    <w:bookmarkEnd w:id="24"/>
    <w:r w:rsidR="009B39FB" w:rsidRPr="001560E6">
      <w:t xml:space="preserve"> </w:t>
    </w:r>
    <w:bookmarkEnd w:id="25"/>
    <w:r w:rsidR="009B39FB" w:rsidRPr="001560E6">
      <w:t xml:space="preserve">• </w:t>
    </w:r>
    <w:bookmarkStart w:id="26" w:name="OFF_Web"/>
    <w:bookmarkStart w:id="27" w:name="OFF_WebHIF"/>
    <w:r w:rsidRPr="001560E6">
      <w:t>www.mst.dk</w:t>
    </w:r>
    <w:bookmarkEnd w:id="26"/>
    <w:r w:rsidR="009B39FB" w:rsidRPr="001560E6">
      <w:t xml:space="preserve"> </w:t>
    </w:r>
    <w:bookmarkEnd w:id="15"/>
    <w:bookmarkEnd w:id="27"/>
  </w:p>
  <w:p w14:paraId="7E41F97F" w14:textId="77777777" w:rsidR="0048667B" w:rsidRPr="001560E6" w:rsidRDefault="0048667B" w:rsidP="009B39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DC1A" w14:textId="77777777" w:rsidR="00E05253" w:rsidRDefault="00E05253">
      <w:r>
        <w:separator/>
      </w:r>
    </w:p>
  </w:footnote>
  <w:footnote w:type="continuationSeparator" w:id="0">
    <w:p w14:paraId="75AAB4E8" w14:textId="77777777" w:rsidR="00E05253" w:rsidRDefault="00E0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69A6" w14:textId="77777777" w:rsidR="000E717B" w:rsidRDefault="000E717B">
    <w:pPr>
      <w:pStyle w:val="Sidehoved"/>
    </w:pPr>
  </w:p>
  <w:p w14:paraId="3030E2F7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A9B9" w14:textId="77777777" w:rsidR="00CF1627" w:rsidRDefault="0022034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18823C98" wp14:editId="0F763F10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8" name="TopLogoFirst_bmkArt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DF1C0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1-12T09:28:03.0075777+01:00&quot;,&quot;Checksum&quot;:&quot;32711802a499e22c7a52498e7140e83a&quot;,&quot;IsAccessible&quot;:true,&quot;Settings&quot;:{&quot;CreatePdfUa&quot;:2}}"/>
    <w:docVar w:name="Encrypted_CloudStatistics_StoryID" w:val="E37H4RoVLrUJuXkSxNdt/ZNHljOQT4SMwrjZGMY34Ez/jb+iLOoxwLvOSQhxiseC"/>
  </w:docVars>
  <w:rsids>
    <w:rsidRoot w:val="00220340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0E6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0340"/>
    <w:rsid w:val="002239C6"/>
    <w:rsid w:val="00225534"/>
    <w:rsid w:val="00230132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3CFD"/>
    <w:rsid w:val="002D7F0F"/>
    <w:rsid w:val="002F3AC7"/>
    <w:rsid w:val="003001A2"/>
    <w:rsid w:val="003033ED"/>
    <w:rsid w:val="00310C3C"/>
    <w:rsid w:val="00311218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7CCC"/>
    <w:rsid w:val="003A3350"/>
    <w:rsid w:val="003A3369"/>
    <w:rsid w:val="003A44A9"/>
    <w:rsid w:val="003B6C74"/>
    <w:rsid w:val="003C67E6"/>
    <w:rsid w:val="003D3CB2"/>
    <w:rsid w:val="003D3DF1"/>
    <w:rsid w:val="003D518E"/>
    <w:rsid w:val="003E06B4"/>
    <w:rsid w:val="003E09D1"/>
    <w:rsid w:val="003E1377"/>
    <w:rsid w:val="003E34FF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0642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7AD2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106C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3522"/>
    <w:rsid w:val="006B23F2"/>
    <w:rsid w:val="006D09A7"/>
    <w:rsid w:val="006E7F1D"/>
    <w:rsid w:val="006F3EB3"/>
    <w:rsid w:val="006F4DCD"/>
    <w:rsid w:val="006F5CA0"/>
    <w:rsid w:val="00702FF2"/>
    <w:rsid w:val="00703B66"/>
    <w:rsid w:val="00704AB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9735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4C9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75884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A0171"/>
    <w:rsid w:val="009B39FB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05E64"/>
    <w:rsid w:val="00A11452"/>
    <w:rsid w:val="00A11F5A"/>
    <w:rsid w:val="00A158CB"/>
    <w:rsid w:val="00A24A07"/>
    <w:rsid w:val="00A34B40"/>
    <w:rsid w:val="00A36292"/>
    <w:rsid w:val="00A36D64"/>
    <w:rsid w:val="00A3749F"/>
    <w:rsid w:val="00A44A6B"/>
    <w:rsid w:val="00A4724F"/>
    <w:rsid w:val="00A51DBA"/>
    <w:rsid w:val="00A5408B"/>
    <w:rsid w:val="00A556CE"/>
    <w:rsid w:val="00A6782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616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0492"/>
    <w:rsid w:val="00BB40C8"/>
    <w:rsid w:val="00BB6985"/>
    <w:rsid w:val="00BC56EA"/>
    <w:rsid w:val="00BC6602"/>
    <w:rsid w:val="00BD787B"/>
    <w:rsid w:val="00BE0CE4"/>
    <w:rsid w:val="00BE2771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57AF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36C5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3683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5253"/>
    <w:rsid w:val="00E1113C"/>
    <w:rsid w:val="00E11688"/>
    <w:rsid w:val="00E26EAA"/>
    <w:rsid w:val="00E27CC3"/>
    <w:rsid w:val="00E30FCA"/>
    <w:rsid w:val="00E34C01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399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3F51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9E5FB"/>
  <w15:docId w15:val="{3817C848-EB94-43D4-A641-1F43C3FA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40"/>
    <w:pPr>
      <w:spacing w:line="280" w:lineRule="exact"/>
    </w:pPr>
    <w:rPr>
      <w:rFonts w:ascii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projekter@mst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5831\Desktop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15</TotalTime>
  <Pages>3</Pages>
  <Words>429</Words>
  <Characters>2682</Characters>
  <Application>Microsoft Office Word</Application>
  <DocSecurity>0</DocSecurity>
  <Lines>132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Lars Mikael Kjellerup Larsen</dc:creator>
  <cp:keywords/>
  <dc:description/>
  <cp:lastModifiedBy>Astrid Marie Mohr Pind</cp:lastModifiedBy>
  <cp:revision>5</cp:revision>
  <cp:lastPrinted>2005-05-20T12:11:00Z</cp:lastPrinted>
  <dcterms:created xsi:type="dcterms:W3CDTF">2023-12-12T10:12:00Z</dcterms:created>
  <dcterms:modified xsi:type="dcterms:W3CDTF">2024-01-12T08:28:00Z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Skriv navnet på den nye profil</vt:lpwstr>
  </property>
  <property fmtid="{D5CDD505-2E9C-101B-9397-08002B2CF9AE}" pid="15" name="SD_UserprofileName">
    <vt:lpwstr>Skriv navnet på den nye profil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Lars Mikael Kjellerup Larsen</vt:lpwstr>
  </property>
  <property fmtid="{D5CDD505-2E9C-101B-9397-08002B2CF9AE}" pid="46" name="USR_Initials">
    <vt:lpwstr>LLA</vt:lpwstr>
  </property>
  <property fmtid="{D5CDD505-2E9C-101B-9397-08002B2CF9AE}" pid="47" name="USR_Title">
    <vt:lpwstr>Biolog</vt:lpwstr>
  </property>
  <property fmtid="{D5CDD505-2E9C-101B-9397-08002B2CF9AE}" pid="48" name="USR_DirectPhone">
    <vt:lpwstr>+45 72 54 49 13</vt:lpwstr>
  </property>
  <property fmtid="{D5CDD505-2E9C-101B-9397-08002B2CF9AE}" pid="49" name="USR_Mobile">
    <vt:lpwstr>+45 93 58 80 78</vt:lpwstr>
  </property>
  <property fmtid="{D5CDD505-2E9C-101B-9397-08002B2CF9AE}" pid="50" name="USR_Email">
    <vt:lpwstr>lla@mst.dk</vt:lpwstr>
  </property>
  <property fmtid="{D5CDD505-2E9C-101B-9397-08002B2CF9AE}" pid="51" name="DocumentInfoFinished">
    <vt:lpwstr>True</vt:lpwstr>
  </property>
</Properties>
</file>