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8F7" w:rsidRPr="000908F7" w:rsidRDefault="000908F7" w:rsidP="00F5383B">
      <w:pPr>
        <w:pStyle w:val="Overskrift1"/>
      </w:pPr>
      <w:r w:rsidRPr="000908F7">
        <w:t>Ansøgning om t</w:t>
      </w:r>
      <w:r w:rsidR="00CD5EBC" w:rsidRPr="000908F7">
        <w:t xml:space="preserve">ilskud til </w:t>
      </w:r>
    </w:p>
    <w:p w:rsidR="00EC1285" w:rsidRPr="000908F7" w:rsidRDefault="000908F7" w:rsidP="005671A1">
      <w:pPr>
        <w:rPr>
          <w:b/>
          <w:sz w:val="28"/>
          <w:szCs w:val="28"/>
        </w:rPr>
      </w:pPr>
      <w:r w:rsidRPr="000908F7">
        <w:rPr>
          <w:b/>
          <w:sz w:val="28"/>
          <w:szCs w:val="28"/>
        </w:rPr>
        <w:t>S</w:t>
      </w:r>
      <w:r w:rsidR="00CD5EBC" w:rsidRPr="000908F7">
        <w:rPr>
          <w:b/>
          <w:sz w:val="28"/>
          <w:szCs w:val="28"/>
        </w:rPr>
        <w:t>ammenhængende arealer i Natura 2000</w:t>
      </w:r>
      <w:r w:rsidR="00EF150E">
        <w:rPr>
          <w:b/>
          <w:sz w:val="28"/>
          <w:szCs w:val="28"/>
        </w:rPr>
        <w:t>-</w:t>
      </w:r>
      <w:r w:rsidR="00CD5EBC" w:rsidRPr="000908F7">
        <w:rPr>
          <w:b/>
          <w:sz w:val="28"/>
          <w:szCs w:val="28"/>
        </w:rPr>
        <w:t>områder.</w:t>
      </w:r>
    </w:p>
    <w:p w:rsidR="00A75EE8" w:rsidRDefault="00A75EE8" w:rsidP="005671A1">
      <w:pPr>
        <w:rPr>
          <w:sz w:val="18"/>
          <w:szCs w:val="18"/>
        </w:rPr>
      </w:pPr>
    </w:p>
    <w:p w:rsidR="008E26F5" w:rsidRPr="00E045E3" w:rsidRDefault="00887430" w:rsidP="008E26F5">
      <w:r w:rsidRPr="00E045E3">
        <w:t>Ansøgningsskemaet udfyldes ved at ind</w:t>
      </w:r>
      <w:r w:rsidR="00A75EE8" w:rsidRPr="00E045E3">
        <w:t>taste oplysninger i</w:t>
      </w:r>
      <w:r w:rsidRPr="00E045E3">
        <w:t xml:space="preserve"> felter</w:t>
      </w:r>
      <w:r w:rsidR="00A75EE8" w:rsidRPr="00E045E3">
        <w:t>ne</w:t>
      </w:r>
      <w:r w:rsidRPr="00E045E3">
        <w:t xml:space="preserve">. </w:t>
      </w:r>
      <w:r w:rsidR="008E26F5" w:rsidRPr="00E045E3">
        <w:t xml:space="preserve"> Ved nogle felter vil der stå, at du skal vedhæfte de relevante bilag. Felter markeret med stjerne SKAL udfyldes,</w:t>
      </w:r>
      <w:r w:rsidR="009C2245">
        <w:t xml:space="preserve"> felter uden stjerne udfyldes hvis de er relevante</w:t>
      </w:r>
      <w:r w:rsidR="008E26F5" w:rsidRPr="00E045E3">
        <w:t>.</w:t>
      </w:r>
    </w:p>
    <w:p w:rsidR="00A75EE8" w:rsidRPr="00E045E3" w:rsidRDefault="00A75EE8" w:rsidP="005671A1"/>
    <w:p w:rsidR="008E26F5" w:rsidRDefault="008E26F5" w:rsidP="005671A1">
      <w:pPr>
        <w:rPr>
          <w:sz w:val="18"/>
          <w:szCs w:val="18"/>
        </w:rPr>
      </w:pPr>
      <w:r w:rsidRPr="00E045E3">
        <w:t xml:space="preserve">Når skemaet er udfyldt, og du har fundet de relevante bilag, </w:t>
      </w:r>
      <w:r w:rsidR="009C2245">
        <w:t xml:space="preserve">og har printet dine indtegnede arealer i MiljøGIS, </w:t>
      </w:r>
      <w:r w:rsidRPr="00E045E3">
        <w:t>sendes det hele i en e-mail til</w:t>
      </w:r>
      <w:r w:rsidR="00D42D94" w:rsidRPr="00E045E3">
        <w:t xml:space="preserve">: </w:t>
      </w:r>
      <w:hyperlink r:id="rId8" w:history="1">
        <w:r w:rsidR="00D42D94" w:rsidRPr="00E045E3">
          <w:rPr>
            <w:rStyle w:val="Hyperlink"/>
          </w:rPr>
          <w:t>privatskovtilskud@mst.dk</w:t>
        </w:r>
      </w:hyperlink>
      <w:r w:rsidR="00E6718A" w:rsidRPr="00E045E3">
        <w:t>.</w:t>
      </w:r>
      <w:r w:rsidR="00E6718A">
        <w:rPr>
          <w:sz w:val="18"/>
          <w:szCs w:val="18"/>
        </w:rPr>
        <w:t xml:space="preserve"> </w:t>
      </w:r>
      <w:r w:rsidR="00E6718A" w:rsidRPr="00E045E3">
        <w:t>Hvis materialet ikke kan være i én e-mail, bruges den samme overskrift + løbende nummer, f.eks. kaldes mailen</w:t>
      </w:r>
      <w:r w:rsidR="00B56AFC" w:rsidRPr="00E045E3">
        <w:t>:</w:t>
      </w:r>
      <w:r w:rsidR="00E07162" w:rsidRPr="00E045E3">
        <w:t>”</w:t>
      </w:r>
      <w:r w:rsidR="00E045E3" w:rsidRPr="00E045E3">
        <w:t xml:space="preserve"> </w:t>
      </w:r>
      <w:r w:rsidR="00E07162" w:rsidRPr="00E045E3">
        <w:t>Ansøgning om tilskud til sammenhængende arealer i Natura 2000</w:t>
      </w:r>
      <w:r w:rsidR="00EF150E">
        <w:t>-områder</w:t>
      </w:r>
      <w:r w:rsidR="00E07162" w:rsidRPr="00E045E3">
        <w:t xml:space="preserve">, </w:t>
      </w:r>
      <w:r w:rsidR="00E6718A" w:rsidRPr="00E045E3">
        <w:t>del 1”.</w:t>
      </w:r>
      <w:r w:rsidR="00D42D94">
        <w:rPr>
          <w:sz w:val="18"/>
          <w:szCs w:val="18"/>
        </w:rPr>
        <w:t xml:space="preserve"> </w:t>
      </w:r>
    </w:p>
    <w:p w:rsidR="008E26F5" w:rsidRDefault="008E26F5" w:rsidP="005671A1">
      <w:pPr>
        <w:rPr>
          <w:sz w:val="18"/>
          <w:szCs w:val="18"/>
        </w:rPr>
      </w:pPr>
    </w:p>
    <w:p w:rsidR="008E26F5" w:rsidRPr="00E045E3" w:rsidRDefault="008E26F5" w:rsidP="005671A1">
      <w:r w:rsidRPr="00E045E3">
        <w:t>Der udfyldes é</w:t>
      </w:r>
      <w:r w:rsidR="00887430" w:rsidRPr="00E045E3">
        <w:t>t skema for hver ansøgning om tilskud til sammenhængend</w:t>
      </w:r>
      <w:r w:rsidRPr="00E045E3">
        <w:t>e ar</w:t>
      </w:r>
      <w:r w:rsidR="009C2245">
        <w:t>ealer i Natura 2000</w:t>
      </w:r>
      <w:r w:rsidR="001D7CED">
        <w:t>-</w:t>
      </w:r>
      <w:r w:rsidR="009C2245">
        <w:t>områder, og</w:t>
      </w:r>
      <w:r w:rsidRPr="00E045E3">
        <w:t xml:space="preserve"> ansøgning </w:t>
      </w:r>
      <w:r w:rsidR="009C2245">
        <w:t>kan godt indeholde flere delarealer</w:t>
      </w:r>
      <w:r w:rsidRPr="00E045E3">
        <w:t>.</w:t>
      </w:r>
    </w:p>
    <w:p w:rsidR="008E26F5" w:rsidRPr="00E045E3" w:rsidRDefault="008E26F5" w:rsidP="005671A1"/>
    <w:p w:rsidR="00530CAC" w:rsidRPr="00E045E3" w:rsidRDefault="00887430" w:rsidP="005671A1">
      <w:r w:rsidRPr="00E045E3">
        <w:t xml:space="preserve">Tilskuddet ydes i henhold til bekendtgørelse </w:t>
      </w:r>
      <w:r w:rsidR="0057364B">
        <w:t xml:space="preserve">nr. 1131 af 11/09/2018 om tilskud til sammenhængende arealer i Natura 2000-områder samt </w:t>
      </w:r>
      <w:r w:rsidRPr="00E045E3">
        <w:t xml:space="preserve">tilhørende vejledning. </w:t>
      </w:r>
    </w:p>
    <w:p w:rsidR="00530CAC" w:rsidRPr="00E045E3" w:rsidRDefault="00530CAC" w:rsidP="005671A1"/>
    <w:p w:rsidR="00CD5EBC" w:rsidRPr="00E045E3" w:rsidRDefault="00887430" w:rsidP="005671A1">
      <w:r w:rsidRPr="00E045E3">
        <w:t xml:space="preserve">Post fra Miljøstyrelsen vedrørende tilskud bliver fremsendt via digital post til </w:t>
      </w:r>
      <w:r w:rsidR="00A75EE8" w:rsidRPr="00E045E3">
        <w:t>den e-mailadresse,</w:t>
      </w:r>
      <w:r w:rsidRPr="00E045E3">
        <w:t xml:space="preserve"> der fremgår af ansøgningen.</w:t>
      </w:r>
    </w:p>
    <w:p w:rsidR="0082208A" w:rsidRDefault="0082208A" w:rsidP="005671A1"/>
    <w:p w:rsidR="0082208A" w:rsidRPr="0082208A" w:rsidRDefault="0082208A" w:rsidP="005671A1">
      <w:pPr>
        <w:rPr>
          <w:b/>
          <w:sz w:val="24"/>
          <w:szCs w:val="24"/>
        </w:rPr>
      </w:pPr>
      <w:r w:rsidRPr="0082208A">
        <w:rPr>
          <w:b/>
          <w:sz w:val="24"/>
          <w:szCs w:val="24"/>
        </w:rPr>
        <w:t>Oplysninger om ansøger</w:t>
      </w:r>
    </w:p>
    <w:p w:rsidR="00887430" w:rsidRDefault="00887430" w:rsidP="00887430">
      <w:r>
        <w:t xml:space="preserve"> </w:t>
      </w:r>
    </w:p>
    <w:tbl>
      <w:tblPr>
        <w:tblStyle w:val="Tabel-Gitter"/>
        <w:tblpPr w:leftFromText="141" w:rightFromText="141" w:vertAnchor="text" w:horzAnchor="page" w:tblpX="2998" w:tblpY="45"/>
        <w:tblW w:w="0" w:type="auto"/>
        <w:tblLook w:val="04A0" w:firstRow="1" w:lastRow="0" w:firstColumn="1" w:lastColumn="0" w:noHBand="0" w:noVBand="1"/>
        <w:tblDescription w:val="Udfyld fornavn"/>
      </w:tblPr>
      <w:tblGrid>
        <w:gridCol w:w="4734"/>
      </w:tblGrid>
      <w:tr w:rsidR="006706C9" w:rsidTr="00F5383B">
        <w:trPr>
          <w:trHeight w:val="375"/>
        </w:trPr>
        <w:tc>
          <w:tcPr>
            <w:tcW w:w="4734" w:type="dxa"/>
          </w:tcPr>
          <w:p w:rsidR="006706C9" w:rsidRDefault="006706C9" w:rsidP="00F5383B"/>
        </w:tc>
      </w:tr>
    </w:tbl>
    <w:p w:rsidR="00887430" w:rsidRDefault="00887430" w:rsidP="00887430">
      <w:r>
        <w:t xml:space="preserve">*Fornavn </w:t>
      </w:r>
    </w:p>
    <w:p w:rsidR="00887430" w:rsidRDefault="00887430" w:rsidP="00887430"/>
    <w:tbl>
      <w:tblPr>
        <w:tblStyle w:val="Tabel-Gitter"/>
        <w:tblpPr w:leftFromText="141" w:rightFromText="141" w:vertAnchor="text" w:horzAnchor="page" w:tblpX="3035" w:tblpY="42"/>
        <w:tblW w:w="0" w:type="auto"/>
        <w:tblLook w:val="04A0" w:firstRow="1" w:lastRow="0" w:firstColumn="1" w:lastColumn="0" w:noHBand="0" w:noVBand="1"/>
        <w:tblDescription w:val="Udfyld efternavn"/>
      </w:tblPr>
      <w:tblGrid>
        <w:gridCol w:w="4704"/>
      </w:tblGrid>
      <w:tr w:rsidR="00887430" w:rsidTr="00F5383B">
        <w:trPr>
          <w:trHeight w:val="345"/>
        </w:trPr>
        <w:tc>
          <w:tcPr>
            <w:tcW w:w="4704" w:type="dxa"/>
          </w:tcPr>
          <w:p w:rsidR="00887430" w:rsidRDefault="00887430" w:rsidP="00F5383B"/>
        </w:tc>
      </w:tr>
    </w:tbl>
    <w:p w:rsidR="00887430" w:rsidRPr="00ED5920" w:rsidRDefault="00887430" w:rsidP="00887430">
      <w:r>
        <w:t>*Efternavn</w:t>
      </w:r>
      <w:r>
        <w:tab/>
      </w:r>
    </w:p>
    <w:p w:rsidR="00887430" w:rsidRPr="00ED5920" w:rsidRDefault="00887430" w:rsidP="00887430"/>
    <w:tbl>
      <w:tblPr>
        <w:tblStyle w:val="Tabel-Gitter"/>
        <w:tblpPr w:leftFromText="141" w:rightFromText="141" w:vertAnchor="text" w:horzAnchor="page" w:tblpX="3050" w:tblpY="77"/>
        <w:tblW w:w="0" w:type="auto"/>
        <w:tblLook w:val="04A0" w:firstRow="1" w:lastRow="0" w:firstColumn="1" w:lastColumn="0" w:noHBand="0" w:noVBand="1"/>
        <w:tblDescription w:val="Udfyld vejnavn og nummer"/>
      </w:tblPr>
      <w:tblGrid>
        <w:gridCol w:w="4693"/>
      </w:tblGrid>
      <w:tr w:rsidR="00887430" w:rsidTr="00F5383B">
        <w:trPr>
          <w:trHeight w:val="315"/>
        </w:trPr>
        <w:tc>
          <w:tcPr>
            <w:tcW w:w="4693" w:type="dxa"/>
          </w:tcPr>
          <w:p w:rsidR="00887430" w:rsidRDefault="00887430" w:rsidP="00F5383B"/>
        </w:tc>
      </w:tr>
    </w:tbl>
    <w:p w:rsidR="00887430" w:rsidRDefault="00887430" w:rsidP="00887430">
      <w:r>
        <w:t xml:space="preserve">*vejnavn og nr. </w:t>
      </w:r>
    </w:p>
    <w:p w:rsidR="00887430" w:rsidRDefault="00887430" w:rsidP="00887430"/>
    <w:tbl>
      <w:tblPr>
        <w:tblStyle w:val="Tabel-Gitter"/>
        <w:tblpPr w:leftFromText="141" w:rightFromText="141" w:vertAnchor="text" w:horzAnchor="page" w:tblpX="2743" w:tblpY="37"/>
        <w:tblW w:w="0" w:type="auto"/>
        <w:tblLook w:val="04A0" w:firstRow="1" w:lastRow="0" w:firstColumn="1" w:lastColumn="0" w:noHBand="0" w:noVBand="1"/>
        <w:tblDescription w:val="Udfyld post nummer"/>
      </w:tblPr>
      <w:tblGrid>
        <w:gridCol w:w="388"/>
        <w:gridCol w:w="389"/>
        <w:gridCol w:w="389"/>
        <w:gridCol w:w="389"/>
      </w:tblGrid>
      <w:tr w:rsidR="00DD5B59" w:rsidTr="00F5383B">
        <w:tc>
          <w:tcPr>
            <w:tcW w:w="388" w:type="dxa"/>
          </w:tcPr>
          <w:p w:rsidR="00DD5B59" w:rsidRDefault="00DD5B59" w:rsidP="00F5383B">
            <w:pPr>
              <w:rPr>
                <w:b/>
              </w:rPr>
            </w:pPr>
          </w:p>
        </w:tc>
        <w:tc>
          <w:tcPr>
            <w:tcW w:w="389" w:type="dxa"/>
          </w:tcPr>
          <w:p w:rsidR="00DD5B59" w:rsidRDefault="00DD5B59" w:rsidP="00F5383B">
            <w:pPr>
              <w:rPr>
                <w:b/>
              </w:rPr>
            </w:pPr>
          </w:p>
        </w:tc>
        <w:tc>
          <w:tcPr>
            <w:tcW w:w="389" w:type="dxa"/>
          </w:tcPr>
          <w:p w:rsidR="00DD5B59" w:rsidRDefault="00DD5B59" w:rsidP="00F5383B">
            <w:pPr>
              <w:rPr>
                <w:b/>
              </w:rPr>
            </w:pPr>
          </w:p>
        </w:tc>
        <w:tc>
          <w:tcPr>
            <w:tcW w:w="389" w:type="dxa"/>
          </w:tcPr>
          <w:p w:rsidR="00DD5B59" w:rsidRDefault="00DD5B59" w:rsidP="00F5383B">
            <w:pPr>
              <w:rPr>
                <w:b/>
              </w:rPr>
            </w:pPr>
          </w:p>
        </w:tc>
      </w:tr>
    </w:tbl>
    <w:tbl>
      <w:tblPr>
        <w:tblStyle w:val="Tabel-Gitter"/>
        <w:tblpPr w:leftFromText="141" w:rightFromText="141" w:vertAnchor="text" w:horzAnchor="page" w:tblpX="5803" w:tblpY="7"/>
        <w:tblW w:w="0" w:type="auto"/>
        <w:tblLook w:val="04A0" w:firstRow="1" w:lastRow="0" w:firstColumn="1" w:lastColumn="0" w:noHBand="0" w:noVBand="1"/>
        <w:tblDescription w:val="Udfyld postdistrikt"/>
      </w:tblPr>
      <w:tblGrid>
        <w:gridCol w:w="4282"/>
      </w:tblGrid>
      <w:tr w:rsidR="00785F4B" w:rsidTr="00F5383B">
        <w:trPr>
          <w:trHeight w:val="289"/>
        </w:trPr>
        <w:tc>
          <w:tcPr>
            <w:tcW w:w="4282" w:type="dxa"/>
          </w:tcPr>
          <w:p w:rsidR="00785F4B" w:rsidRDefault="00785F4B" w:rsidP="00F5383B"/>
        </w:tc>
      </w:tr>
    </w:tbl>
    <w:p w:rsidR="00887430" w:rsidRPr="00ED5920" w:rsidRDefault="00DD5B59" w:rsidP="00785F4B">
      <w:r>
        <w:t xml:space="preserve">*Post nr. </w:t>
      </w:r>
      <w:r w:rsidR="00785F4B">
        <w:t xml:space="preserve">  </w:t>
      </w:r>
      <w:r w:rsidR="00887430">
        <w:t>*Postdistrikt</w:t>
      </w:r>
    </w:p>
    <w:p w:rsidR="00887430" w:rsidRPr="00ED5920" w:rsidRDefault="00887430" w:rsidP="00887430"/>
    <w:tbl>
      <w:tblPr>
        <w:tblStyle w:val="Tabel-Gitter"/>
        <w:tblpPr w:leftFromText="141" w:rightFromText="141" w:vertAnchor="text" w:horzAnchor="page" w:tblpX="2323" w:tblpY="30"/>
        <w:tblW w:w="0" w:type="auto"/>
        <w:tblLook w:val="04A0" w:firstRow="1" w:lastRow="0" w:firstColumn="1" w:lastColumn="0" w:noHBand="0" w:noVBand="1"/>
        <w:tblDescription w:val="Udfyld CVR nummer"/>
      </w:tblPr>
      <w:tblGrid>
        <w:gridCol w:w="388"/>
        <w:gridCol w:w="389"/>
        <w:gridCol w:w="389"/>
        <w:gridCol w:w="389"/>
        <w:gridCol w:w="389"/>
        <w:gridCol w:w="389"/>
        <w:gridCol w:w="389"/>
        <w:gridCol w:w="389"/>
      </w:tblGrid>
      <w:tr w:rsidR="00785F4B" w:rsidTr="00F5383B">
        <w:tc>
          <w:tcPr>
            <w:tcW w:w="388" w:type="dxa"/>
          </w:tcPr>
          <w:p w:rsidR="00785F4B" w:rsidRDefault="00785F4B" w:rsidP="00F5383B">
            <w:pPr>
              <w:rPr>
                <w:b/>
              </w:rPr>
            </w:pPr>
          </w:p>
        </w:tc>
        <w:tc>
          <w:tcPr>
            <w:tcW w:w="389" w:type="dxa"/>
          </w:tcPr>
          <w:p w:rsidR="00785F4B" w:rsidRDefault="00785F4B" w:rsidP="00F5383B">
            <w:pPr>
              <w:rPr>
                <w:b/>
              </w:rPr>
            </w:pPr>
          </w:p>
        </w:tc>
        <w:tc>
          <w:tcPr>
            <w:tcW w:w="389" w:type="dxa"/>
          </w:tcPr>
          <w:p w:rsidR="00785F4B" w:rsidRDefault="00785F4B" w:rsidP="00F5383B">
            <w:pPr>
              <w:rPr>
                <w:b/>
              </w:rPr>
            </w:pPr>
          </w:p>
        </w:tc>
        <w:tc>
          <w:tcPr>
            <w:tcW w:w="389" w:type="dxa"/>
          </w:tcPr>
          <w:p w:rsidR="00785F4B" w:rsidRDefault="00785F4B" w:rsidP="00F5383B">
            <w:pPr>
              <w:rPr>
                <w:b/>
              </w:rPr>
            </w:pPr>
          </w:p>
        </w:tc>
        <w:tc>
          <w:tcPr>
            <w:tcW w:w="389" w:type="dxa"/>
          </w:tcPr>
          <w:p w:rsidR="00785F4B" w:rsidRDefault="00785F4B" w:rsidP="00F5383B">
            <w:pPr>
              <w:rPr>
                <w:b/>
              </w:rPr>
            </w:pPr>
          </w:p>
        </w:tc>
        <w:tc>
          <w:tcPr>
            <w:tcW w:w="389" w:type="dxa"/>
          </w:tcPr>
          <w:p w:rsidR="00785F4B" w:rsidRDefault="00785F4B" w:rsidP="00F5383B">
            <w:pPr>
              <w:rPr>
                <w:b/>
              </w:rPr>
            </w:pPr>
          </w:p>
        </w:tc>
        <w:tc>
          <w:tcPr>
            <w:tcW w:w="389" w:type="dxa"/>
          </w:tcPr>
          <w:p w:rsidR="00785F4B" w:rsidRDefault="00785F4B" w:rsidP="00F5383B">
            <w:pPr>
              <w:rPr>
                <w:b/>
              </w:rPr>
            </w:pPr>
          </w:p>
        </w:tc>
        <w:tc>
          <w:tcPr>
            <w:tcW w:w="389" w:type="dxa"/>
          </w:tcPr>
          <w:p w:rsidR="00785F4B" w:rsidRDefault="00785F4B" w:rsidP="00F5383B">
            <w:pPr>
              <w:rPr>
                <w:b/>
              </w:rPr>
            </w:pPr>
          </w:p>
        </w:tc>
      </w:tr>
    </w:tbl>
    <w:p w:rsidR="00785F4B" w:rsidRDefault="00785F4B" w:rsidP="00887430">
      <w:r w:rsidRPr="00785F4B">
        <w:t xml:space="preserve">*CVR nr. </w:t>
      </w:r>
    </w:p>
    <w:p w:rsidR="00785F4B" w:rsidRDefault="00785F4B" w:rsidP="00887430"/>
    <w:tbl>
      <w:tblPr>
        <w:tblStyle w:val="Tabel-Gitter"/>
        <w:tblpPr w:leftFromText="141" w:rightFromText="141" w:vertAnchor="text" w:horzAnchor="page" w:tblpX="3028" w:tblpY="-58"/>
        <w:tblW w:w="0" w:type="auto"/>
        <w:tblLook w:val="04A0" w:firstRow="1" w:lastRow="0" w:firstColumn="1" w:lastColumn="0" w:noHBand="0" w:noVBand="1"/>
        <w:tblDescription w:val="Udfyld CPR nummer"/>
      </w:tblPr>
      <w:tblGrid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785F4B" w:rsidTr="00F5383B">
        <w:tc>
          <w:tcPr>
            <w:tcW w:w="388" w:type="dxa"/>
          </w:tcPr>
          <w:p w:rsidR="00785F4B" w:rsidRDefault="00785F4B" w:rsidP="00F5383B">
            <w:pPr>
              <w:rPr>
                <w:b/>
              </w:rPr>
            </w:pPr>
          </w:p>
        </w:tc>
        <w:tc>
          <w:tcPr>
            <w:tcW w:w="389" w:type="dxa"/>
          </w:tcPr>
          <w:p w:rsidR="00785F4B" w:rsidRDefault="00785F4B" w:rsidP="00F5383B">
            <w:pPr>
              <w:rPr>
                <w:b/>
              </w:rPr>
            </w:pPr>
          </w:p>
        </w:tc>
        <w:tc>
          <w:tcPr>
            <w:tcW w:w="389" w:type="dxa"/>
          </w:tcPr>
          <w:p w:rsidR="00785F4B" w:rsidRDefault="00785F4B" w:rsidP="00F5383B">
            <w:pPr>
              <w:rPr>
                <w:b/>
              </w:rPr>
            </w:pPr>
          </w:p>
        </w:tc>
        <w:tc>
          <w:tcPr>
            <w:tcW w:w="389" w:type="dxa"/>
          </w:tcPr>
          <w:p w:rsidR="00785F4B" w:rsidRDefault="00785F4B" w:rsidP="00F5383B">
            <w:pPr>
              <w:rPr>
                <w:b/>
              </w:rPr>
            </w:pPr>
          </w:p>
        </w:tc>
        <w:tc>
          <w:tcPr>
            <w:tcW w:w="389" w:type="dxa"/>
          </w:tcPr>
          <w:p w:rsidR="00785F4B" w:rsidRDefault="00785F4B" w:rsidP="00F5383B">
            <w:pPr>
              <w:rPr>
                <w:b/>
              </w:rPr>
            </w:pPr>
          </w:p>
        </w:tc>
        <w:tc>
          <w:tcPr>
            <w:tcW w:w="389" w:type="dxa"/>
          </w:tcPr>
          <w:p w:rsidR="00785F4B" w:rsidRDefault="00785F4B" w:rsidP="00F5383B">
            <w:pPr>
              <w:rPr>
                <w:b/>
              </w:rPr>
            </w:pPr>
          </w:p>
        </w:tc>
        <w:tc>
          <w:tcPr>
            <w:tcW w:w="389" w:type="dxa"/>
          </w:tcPr>
          <w:p w:rsidR="00785F4B" w:rsidRDefault="00785F4B" w:rsidP="00F5383B">
            <w:pPr>
              <w:rPr>
                <w:b/>
              </w:rPr>
            </w:pPr>
          </w:p>
        </w:tc>
        <w:tc>
          <w:tcPr>
            <w:tcW w:w="389" w:type="dxa"/>
          </w:tcPr>
          <w:p w:rsidR="00785F4B" w:rsidRDefault="00785F4B" w:rsidP="00F5383B">
            <w:pPr>
              <w:rPr>
                <w:b/>
              </w:rPr>
            </w:pPr>
          </w:p>
        </w:tc>
        <w:tc>
          <w:tcPr>
            <w:tcW w:w="389" w:type="dxa"/>
          </w:tcPr>
          <w:p w:rsidR="00785F4B" w:rsidRDefault="00785F4B" w:rsidP="00F5383B">
            <w:pPr>
              <w:rPr>
                <w:b/>
              </w:rPr>
            </w:pPr>
          </w:p>
        </w:tc>
        <w:tc>
          <w:tcPr>
            <w:tcW w:w="389" w:type="dxa"/>
          </w:tcPr>
          <w:p w:rsidR="00785F4B" w:rsidRDefault="00785F4B" w:rsidP="00F5383B">
            <w:pPr>
              <w:rPr>
                <w:b/>
              </w:rPr>
            </w:pPr>
          </w:p>
        </w:tc>
      </w:tr>
    </w:tbl>
    <w:p w:rsidR="00785F4B" w:rsidRDefault="00785F4B" w:rsidP="00887430">
      <w:r>
        <w:t>og/eller *CPR nr.</w:t>
      </w:r>
    </w:p>
    <w:p w:rsidR="00785F4B" w:rsidRDefault="00785F4B" w:rsidP="00887430">
      <w:r>
        <w:tab/>
      </w:r>
    </w:p>
    <w:tbl>
      <w:tblPr>
        <w:tblStyle w:val="Tabel-Gitter"/>
        <w:tblpPr w:leftFromText="141" w:rightFromText="141" w:vertAnchor="text" w:horzAnchor="page" w:tblpX="2878" w:tblpY="7"/>
        <w:tblW w:w="0" w:type="auto"/>
        <w:tblLook w:val="04A0" w:firstRow="1" w:lastRow="0" w:firstColumn="1" w:lastColumn="0" w:noHBand="0" w:noVBand="1"/>
        <w:tblDescription w:val="Udfyld lokalt stednavn"/>
      </w:tblPr>
      <w:tblGrid>
        <w:gridCol w:w="6121"/>
      </w:tblGrid>
      <w:tr w:rsidR="00785F4B" w:rsidTr="00F5383B">
        <w:trPr>
          <w:trHeight w:val="289"/>
        </w:trPr>
        <w:tc>
          <w:tcPr>
            <w:tcW w:w="6121" w:type="dxa"/>
          </w:tcPr>
          <w:p w:rsidR="00785F4B" w:rsidRDefault="00785F4B" w:rsidP="00F5383B"/>
        </w:tc>
      </w:tr>
    </w:tbl>
    <w:p w:rsidR="00785F4B" w:rsidRDefault="00785F4B" w:rsidP="00887430">
      <w:r>
        <w:t>Lokalt stednavn</w:t>
      </w:r>
      <w:r>
        <w:tab/>
      </w:r>
    </w:p>
    <w:p w:rsidR="00785F4B" w:rsidRDefault="00785F4B" w:rsidP="00887430"/>
    <w:tbl>
      <w:tblPr>
        <w:tblStyle w:val="Tabel-Gitter"/>
        <w:tblpPr w:leftFromText="141" w:rightFromText="141" w:vertAnchor="text" w:horzAnchor="page" w:tblpX="2773" w:tblpYSpec="center"/>
        <w:tblW w:w="0" w:type="auto"/>
        <w:tblLook w:val="04A0" w:firstRow="1" w:lastRow="0" w:firstColumn="1" w:lastColumn="0" w:noHBand="0" w:noVBand="1"/>
        <w:tblDescription w:val="Udfyld ejendomsnummer"/>
      </w:tblPr>
      <w:tblGrid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785F4B" w:rsidTr="00F5383B">
        <w:tc>
          <w:tcPr>
            <w:tcW w:w="388" w:type="dxa"/>
          </w:tcPr>
          <w:p w:rsidR="00785F4B" w:rsidRDefault="00785F4B" w:rsidP="00F5383B">
            <w:pPr>
              <w:rPr>
                <w:b/>
              </w:rPr>
            </w:pPr>
          </w:p>
        </w:tc>
        <w:tc>
          <w:tcPr>
            <w:tcW w:w="389" w:type="dxa"/>
          </w:tcPr>
          <w:p w:rsidR="00785F4B" w:rsidRDefault="00785F4B" w:rsidP="00F5383B">
            <w:pPr>
              <w:rPr>
                <w:b/>
              </w:rPr>
            </w:pPr>
          </w:p>
        </w:tc>
        <w:tc>
          <w:tcPr>
            <w:tcW w:w="389" w:type="dxa"/>
          </w:tcPr>
          <w:p w:rsidR="00785F4B" w:rsidRDefault="00785F4B" w:rsidP="00F5383B">
            <w:pPr>
              <w:rPr>
                <w:b/>
              </w:rPr>
            </w:pPr>
          </w:p>
        </w:tc>
        <w:tc>
          <w:tcPr>
            <w:tcW w:w="389" w:type="dxa"/>
          </w:tcPr>
          <w:p w:rsidR="00785F4B" w:rsidRDefault="00785F4B" w:rsidP="00F5383B">
            <w:pPr>
              <w:rPr>
                <w:b/>
              </w:rPr>
            </w:pPr>
          </w:p>
        </w:tc>
        <w:tc>
          <w:tcPr>
            <w:tcW w:w="389" w:type="dxa"/>
          </w:tcPr>
          <w:p w:rsidR="00785F4B" w:rsidRDefault="00785F4B" w:rsidP="00F5383B">
            <w:pPr>
              <w:rPr>
                <w:b/>
              </w:rPr>
            </w:pPr>
          </w:p>
        </w:tc>
        <w:tc>
          <w:tcPr>
            <w:tcW w:w="389" w:type="dxa"/>
          </w:tcPr>
          <w:p w:rsidR="00785F4B" w:rsidRDefault="00785F4B" w:rsidP="00F5383B">
            <w:pPr>
              <w:rPr>
                <w:b/>
              </w:rPr>
            </w:pPr>
          </w:p>
        </w:tc>
        <w:tc>
          <w:tcPr>
            <w:tcW w:w="389" w:type="dxa"/>
          </w:tcPr>
          <w:p w:rsidR="00785F4B" w:rsidRDefault="00785F4B" w:rsidP="00F5383B">
            <w:pPr>
              <w:rPr>
                <w:b/>
              </w:rPr>
            </w:pPr>
          </w:p>
        </w:tc>
        <w:tc>
          <w:tcPr>
            <w:tcW w:w="389" w:type="dxa"/>
          </w:tcPr>
          <w:p w:rsidR="00785F4B" w:rsidRDefault="00785F4B" w:rsidP="00F5383B">
            <w:pPr>
              <w:rPr>
                <w:b/>
              </w:rPr>
            </w:pPr>
          </w:p>
        </w:tc>
        <w:tc>
          <w:tcPr>
            <w:tcW w:w="389" w:type="dxa"/>
          </w:tcPr>
          <w:p w:rsidR="00785F4B" w:rsidRDefault="00785F4B" w:rsidP="00F5383B">
            <w:pPr>
              <w:rPr>
                <w:b/>
              </w:rPr>
            </w:pPr>
          </w:p>
        </w:tc>
        <w:tc>
          <w:tcPr>
            <w:tcW w:w="389" w:type="dxa"/>
          </w:tcPr>
          <w:p w:rsidR="00785F4B" w:rsidRDefault="00785F4B" w:rsidP="00F5383B">
            <w:pPr>
              <w:rPr>
                <w:b/>
              </w:rPr>
            </w:pPr>
          </w:p>
        </w:tc>
      </w:tr>
    </w:tbl>
    <w:p w:rsidR="00785F4B" w:rsidRPr="00785F4B" w:rsidRDefault="00785F4B" w:rsidP="00887430">
      <w:r>
        <w:t xml:space="preserve">*Ejendomsnr. </w:t>
      </w:r>
      <w:r>
        <w:tab/>
      </w:r>
    </w:p>
    <w:p w:rsidR="00887430" w:rsidRDefault="00887430" w:rsidP="00887430"/>
    <w:tbl>
      <w:tblPr>
        <w:tblStyle w:val="Tabel-Gitter"/>
        <w:tblpPr w:leftFromText="141" w:rightFromText="141" w:vertAnchor="text" w:horzAnchor="page" w:tblpX="2308" w:tblpY="-54"/>
        <w:tblW w:w="0" w:type="auto"/>
        <w:tblLook w:val="04A0" w:firstRow="1" w:lastRow="0" w:firstColumn="1" w:lastColumn="0" w:noHBand="0" w:noVBand="1"/>
        <w:tblDescription w:val="Udfyld telefonnummer"/>
      </w:tblPr>
      <w:tblGrid>
        <w:gridCol w:w="388"/>
        <w:gridCol w:w="389"/>
        <w:gridCol w:w="389"/>
        <w:gridCol w:w="389"/>
        <w:gridCol w:w="389"/>
        <w:gridCol w:w="389"/>
        <w:gridCol w:w="389"/>
        <w:gridCol w:w="389"/>
      </w:tblGrid>
      <w:tr w:rsidR="003323CF" w:rsidTr="00F5383B">
        <w:tc>
          <w:tcPr>
            <w:tcW w:w="388" w:type="dxa"/>
          </w:tcPr>
          <w:p w:rsidR="003323CF" w:rsidRDefault="003323CF" w:rsidP="00F5383B">
            <w:pPr>
              <w:rPr>
                <w:b/>
              </w:rPr>
            </w:pPr>
          </w:p>
        </w:tc>
        <w:tc>
          <w:tcPr>
            <w:tcW w:w="389" w:type="dxa"/>
          </w:tcPr>
          <w:p w:rsidR="003323CF" w:rsidRDefault="003323CF" w:rsidP="00F5383B">
            <w:pPr>
              <w:rPr>
                <w:b/>
              </w:rPr>
            </w:pPr>
          </w:p>
        </w:tc>
        <w:tc>
          <w:tcPr>
            <w:tcW w:w="389" w:type="dxa"/>
          </w:tcPr>
          <w:p w:rsidR="003323CF" w:rsidRDefault="003323CF" w:rsidP="00F5383B">
            <w:pPr>
              <w:rPr>
                <w:b/>
              </w:rPr>
            </w:pPr>
          </w:p>
        </w:tc>
        <w:tc>
          <w:tcPr>
            <w:tcW w:w="389" w:type="dxa"/>
          </w:tcPr>
          <w:p w:rsidR="003323CF" w:rsidRDefault="003323CF" w:rsidP="00F5383B">
            <w:pPr>
              <w:rPr>
                <w:b/>
              </w:rPr>
            </w:pPr>
          </w:p>
        </w:tc>
        <w:tc>
          <w:tcPr>
            <w:tcW w:w="389" w:type="dxa"/>
          </w:tcPr>
          <w:p w:rsidR="003323CF" w:rsidRDefault="003323CF" w:rsidP="00F5383B">
            <w:pPr>
              <w:rPr>
                <w:b/>
              </w:rPr>
            </w:pPr>
          </w:p>
        </w:tc>
        <w:tc>
          <w:tcPr>
            <w:tcW w:w="389" w:type="dxa"/>
          </w:tcPr>
          <w:p w:rsidR="003323CF" w:rsidRDefault="003323CF" w:rsidP="00F5383B">
            <w:pPr>
              <w:rPr>
                <w:b/>
              </w:rPr>
            </w:pPr>
          </w:p>
        </w:tc>
        <w:tc>
          <w:tcPr>
            <w:tcW w:w="389" w:type="dxa"/>
          </w:tcPr>
          <w:p w:rsidR="003323CF" w:rsidRDefault="003323CF" w:rsidP="00F5383B">
            <w:pPr>
              <w:rPr>
                <w:b/>
              </w:rPr>
            </w:pPr>
          </w:p>
        </w:tc>
        <w:tc>
          <w:tcPr>
            <w:tcW w:w="389" w:type="dxa"/>
          </w:tcPr>
          <w:p w:rsidR="003323CF" w:rsidRDefault="003323CF" w:rsidP="00F5383B">
            <w:pPr>
              <w:rPr>
                <w:b/>
              </w:rPr>
            </w:pPr>
          </w:p>
        </w:tc>
      </w:tr>
    </w:tbl>
    <w:p w:rsidR="003323CF" w:rsidRPr="00785F4B" w:rsidRDefault="003323CF" w:rsidP="00887430">
      <w:r>
        <w:t xml:space="preserve">*Telefon </w:t>
      </w:r>
    </w:p>
    <w:p w:rsidR="003323CF" w:rsidRDefault="003323CF" w:rsidP="00887430"/>
    <w:tbl>
      <w:tblPr>
        <w:tblStyle w:val="Tabel-Gitter"/>
        <w:tblpPr w:leftFromText="141" w:rightFromText="141" w:vertAnchor="text" w:horzAnchor="page" w:tblpX="2803" w:tblpY="-79"/>
        <w:tblW w:w="0" w:type="auto"/>
        <w:tblLook w:val="04A0" w:firstRow="1" w:lastRow="0" w:firstColumn="1" w:lastColumn="0" w:noHBand="0" w:noVBand="1"/>
        <w:tblDescription w:val="Udfyld e-mail adresse"/>
      </w:tblPr>
      <w:tblGrid>
        <w:gridCol w:w="4418"/>
      </w:tblGrid>
      <w:tr w:rsidR="00F21F0C" w:rsidTr="00F5383B">
        <w:trPr>
          <w:trHeight w:val="380"/>
        </w:trPr>
        <w:tc>
          <w:tcPr>
            <w:tcW w:w="4418" w:type="dxa"/>
          </w:tcPr>
          <w:p w:rsidR="00F21F0C" w:rsidRDefault="00F21F0C" w:rsidP="00F5383B"/>
        </w:tc>
      </w:tr>
    </w:tbl>
    <w:p w:rsidR="00F21F0C" w:rsidRPr="00785F4B" w:rsidRDefault="00B56AFC" w:rsidP="00F21F0C">
      <w:pPr>
        <w:tabs>
          <w:tab w:val="left" w:pos="1800"/>
        </w:tabs>
      </w:pPr>
      <w:r>
        <w:t>*</w:t>
      </w:r>
      <w:r w:rsidR="003323CF">
        <w:t xml:space="preserve">E-mail adresse </w:t>
      </w:r>
      <w:r w:rsidR="00F21F0C">
        <w:tab/>
      </w:r>
    </w:p>
    <w:p w:rsidR="00785F4B" w:rsidRDefault="00785F4B" w:rsidP="00F21F0C">
      <w:pPr>
        <w:tabs>
          <w:tab w:val="left" w:pos="1800"/>
        </w:tabs>
      </w:pPr>
    </w:p>
    <w:p w:rsidR="0082208A" w:rsidRDefault="0082208A" w:rsidP="00F21F0C">
      <w:pPr>
        <w:tabs>
          <w:tab w:val="left" w:pos="1800"/>
        </w:tabs>
      </w:pPr>
    </w:p>
    <w:p w:rsidR="0082208A" w:rsidRDefault="009C0BBD" w:rsidP="00F21F0C">
      <w:pPr>
        <w:tabs>
          <w:tab w:val="left" w:pos="1800"/>
        </w:tabs>
      </w:pPr>
      <w:r>
        <w:pict>
          <v:rect id="_x0000_i1025" style="width:0;height:1.5pt" o:hralign="center" o:hrstd="t" o:hr="t" fillcolor="#a0a0a0" stroked="f"/>
        </w:pict>
      </w:r>
    </w:p>
    <w:p w:rsidR="0082208A" w:rsidRDefault="0082208A" w:rsidP="0082208A"/>
    <w:p w:rsidR="0082208A" w:rsidRPr="0082208A" w:rsidRDefault="0082208A" w:rsidP="0082208A">
      <w:pPr>
        <w:rPr>
          <w:b/>
          <w:sz w:val="24"/>
          <w:szCs w:val="24"/>
        </w:rPr>
      </w:pPr>
      <w:r w:rsidRPr="0082208A">
        <w:rPr>
          <w:b/>
          <w:sz w:val="24"/>
          <w:szCs w:val="24"/>
        </w:rPr>
        <w:t>Administrator</w:t>
      </w:r>
    </w:p>
    <w:p w:rsidR="0082208A" w:rsidRPr="00E045E3" w:rsidRDefault="0082208A" w:rsidP="0082208A">
      <w:r w:rsidRPr="00E045E3">
        <w:t xml:space="preserve">Hvis der anvendes administrator, og hvis breve også ønskes sendt til andre end ejer, skal administrator felterne udfyldes. </w:t>
      </w:r>
      <w:r w:rsidR="0097162C" w:rsidRPr="00E045E3">
        <w:t>OBS</w:t>
      </w:r>
      <w:r w:rsidR="006177C5" w:rsidRPr="00E045E3">
        <w:t>:</w:t>
      </w:r>
      <w:r w:rsidR="0097162C" w:rsidRPr="00E045E3">
        <w:t xml:space="preserve"> hvis skema udfyldes af administrator</w:t>
      </w:r>
      <w:r w:rsidR="0057364B">
        <w:t>,</w:t>
      </w:r>
      <w:r w:rsidR="0097162C" w:rsidRPr="00E045E3">
        <w:t xml:space="preserve"> er det et krav</w:t>
      </w:r>
      <w:r w:rsidR="0057364B">
        <w:t>,</w:t>
      </w:r>
      <w:r w:rsidR="0097162C" w:rsidRPr="00E045E3">
        <w:t xml:space="preserve"> at der vedhæftes bilag med underskrevet repræsentationserklæring.</w:t>
      </w:r>
    </w:p>
    <w:p w:rsidR="0097162C" w:rsidRDefault="0097162C" w:rsidP="0082208A"/>
    <w:tbl>
      <w:tblPr>
        <w:tblStyle w:val="Tabel-Gitter"/>
        <w:tblpPr w:leftFromText="141" w:rightFromText="141" w:vertAnchor="text" w:horzAnchor="page" w:tblpX="2642" w:tblpY="-59"/>
        <w:tblW w:w="0" w:type="auto"/>
        <w:tblLook w:val="04A0" w:firstRow="1" w:lastRow="0" w:firstColumn="1" w:lastColumn="0" w:noHBand="0" w:noVBand="1"/>
        <w:tblDescription w:val="Udfyld navn"/>
      </w:tblPr>
      <w:tblGrid>
        <w:gridCol w:w="4077"/>
      </w:tblGrid>
      <w:tr w:rsidR="0097162C" w:rsidTr="00F5383B">
        <w:tc>
          <w:tcPr>
            <w:tcW w:w="4077" w:type="dxa"/>
          </w:tcPr>
          <w:p w:rsidR="0097162C" w:rsidRDefault="0097162C" w:rsidP="00F5383B"/>
        </w:tc>
      </w:tr>
    </w:tbl>
    <w:p w:rsidR="0097162C" w:rsidRPr="0082208A" w:rsidRDefault="0097162C" w:rsidP="0082208A">
      <w:r>
        <w:t xml:space="preserve">Navn </w:t>
      </w:r>
    </w:p>
    <w:tbl>
      <w:tblPr>
        <w:tblStyle w:val="Tabel-Gitter"/>
        <w:tblpPr w:leftFromText="141" w:rightFromText="141" w:vertAnchor="text" w:horzAnchor="page" w:tblpX="2593" w:tblpY="176"/>
        <w:tblW w:w="0" w:type="auto"/>
        <w:tblLook w:val="04A0" w:firstRow="1" w:lastRow="0" w:firstColumn="1" w:lastColumn="0" w:noHBand="0" w:noVBand="1"/>
        <w:tblDescription w:val="Udfyld adresse"/>
      </w:tblPr>
      <w:tblGrid>
        <w:gridCol w:w="8330"/>
      </w:tblGrid>
      <w:tr w:rsidR="0097162C" w:rsidTr="00F5383B">
        <w:tc>
          <w:tcPr>
            <w:tcW w:w="8330" w:type="dxa"/>
          </w:tcPr>
          <w:p w:rsidR="0097162C" w:rsidRDefault="0097162C" w:rsidP="00F5383B"/>
        </w:tc>
      </w:tr>
    </w:tbl>
    <w:p w:rsidR="0097162C" w:rsidRDefault="0097162C" w:rsidP="0082208A"/>
    <w:p w:rsidR="0097162C" w:rsidRPr="0082208A" w:rsidRDefault="0097162C" w:rsidP="0082208A">
      <w:r>
        <w:t>Adresse</w:t>
      </w:r>
    </w:p>
    <w:tbl>
      <w:tblPr>
        <w:tblStyle w:val="Tabel-Gitter"/>
        <w:tblpPr w:leftFromText="141" w:rightFromText="141" w:vertAnchor="text" w:horzAnchor="page" w:tblpX="2608" w:tblpY="136"/>
        <w:tblW w:w="0" w:type="auto"/>
        <w:tblLook w:val="04A0" w:firstRow="1" w:lastRow="0" w:firstColumn="1" w:lastColumn="0" w:noHBand="0" w:noVBand="1"/>
        <w:tblDescription w:val="Udfyld telefonnummer"/>
      </w:tblPr>
      <w:tblGrid>
        <w:gridCol w:w="388"/>
        <w:gridCol w:w="389"/>
        <w:gridCol w:w="389"/>
        <w:gridCol w:w="389"/>
        <w:gridCol w:w="389"/>
        <w:gridCol w:w="389"/>
        <w:gridCol w:w="389"/>
        <w:gridCol w:w="389"/>
      </w:tblGrid>
      <w:tr w:rsidR="0097162C" w:rsidTr="00F5383B">
        <w:tc>
          <w:tcPr>
            <w:tcW w:w="388" w:type="dxa"/>
          </w:tcPr>
          <w:p w:rsidR="0097162C" w:rsidRDefault="0097162C" w:rsidP="00F5383B">
            <w:pPr>
              <w:rPr>
                <w:b/>
              </w:rPr>
            </w:pPr>
          </w:p>
        </w:tc>
        <w:tc>
          <w:tcPr>
            <w:tcW w:w="389" w:type="dxa"/>
          </w:tcPr>
          <w:p w:rsidR="0097162C" w:rsidRDefault="0097162C" w:rsidP="00F5383B">
            <w:pPr>
              <w:rPr>
                <w:b/>
              </w:rPr>
            </w:pPr>
          </w:p>
        </w:tc>
        <w:tc>
          <w:tcPr>
            <w:tcW w:w="389" w:type="dxa"/>
          </w:tcPr>
          <w:p w:rsidR="0097162C" w:rsidRDefault="0097162C" w:rsidP="00F5383B">
            <w:pPr>
              <w:rPr>
                <w:b/>
              </w:rPr>
            </w:pPr>
          </w:p>
        </w:tc>
        <w:tc>
          <w:tcPr>
            <w:tcW w:w="389" w:type="dxa"/>
          </w:tcPr>
          <w:p w:rsidR="0097162C" w:rsidRDefault="0097162C" w:rsidP="00F5383B">
            <w:pPr>
              <w:rPr>
                <w:b/>
              </w:rPr>
            </w:pPr>
          </w:p>
        </w:tc>
        <w:tc>
          <w:tcPr>
            <w:tcW w:w="389" w:type="dxa"/>
          </w:tcPr>
          <w:p w:rsidR="0097162C" w:rsidRDefault="0097162C" w:rsidP="00F5383B">
            <w:pPr>
              <w:rPr>
                <w:b/>
              </w:rPr>
            </w:pPr>
          </w:p>
        </w:tc>
        <w:tc>
          <w:tcPr>
            <w:tcW w:w="389" w:type="dxa"/>
          </w:tcPr>
          <w:p w:rsidR="0097162C" w:rsidRDefault="0097162C" w:rsidP="00F5383B">
            <w:pPr>
              <w:rPr>
                <w:b/>
              </w:rPr>
            </w:pPr>
          </w:p>
        </w:tc>
        <w:tc>
          <w:tcPr>
            <w:tcW w:w="389" w:type="dxa"/>
          </w:tcPr>
          <w:p w:rsidR="0097162C" w:rsidRDefault="0097162C" w:rsidP="00F5383B">
            <w:pPr>
              <w:rPr>
                <w:b/>
              </w:rPr>
            </w:pPr>
          </w:p>
        </w:tc>
        <w:tc>
          <w:tcPr>
            <w:tcW w:w="389" w:type="dxa"/>
          </w:tcPr>
          <w:p w:rsidR="0097162C" w:rsidRDefault="0097162C" w:rsidP="00F5383B">
            <w:pPr>
              <w:rPr>
                <w:b/>
              </w:rPr>
            </w:pPr>
          </w:p>
        </w:tc>
      </w:tr>
    </w:tbl>
    <w:p w:rsidR="0097162C" w:rsidRDefault="0097162C" w:rsidP="0082208A"/>
    <w:p w:rsidR="0097162C" w:rsidRDefault="0097162C" w:rsidP="0082208A">
      <w:r>
        <w:t>Telefon</w:t>
      </w:r>
    </w:p>
    <w:p w:rsidR="0097162C" w:rsidRDefault="0097162C" w:rsidP="0082208A"/>
    <w:tbl>
      <w:tblPr>
        <w:tblStyle w:val="Tabel-Gitter"/>
        <w:tblpPr w:leftFromText="141" w:rightFromText="141" w:vertAnchor="text" w:horzAnchor="page" w:tblpX="2398" w:tblpY="-29"/>
        <w:tblW w:w="0" w:type="auto"/>
        <w:tblLook w:val="04A0" w:firstRow="1" w:lastRow="0" w:firstColumn="1" w:lastColumn="0" w:noHBand="0" w:noVBand="1"/>
        <w:tblDescription w:val="Udfyld CVR nummer"/>
      </w:tblPr>
      <w:tblGrid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97162C" w:rsidTr="00F5383B">
        <w:tc>
          <w:tcPr>
            <w:tcW w:w="388" w:type="dxa"/>
          </w:tcPr>
          <w:p w:rsidR="0097162C" w:rsidRDefault="0097162C" w:rsidP="00F5383B">
            <w:pPr>
              <w:rPr>
                <w:b/>
              </w:rPr>
            </w:pPr>
          </w:p>
        </w:tc>
        <w:tc>
          <w:tcPr>
            <w:tcW w:w="389" w:type="dxa"/>
          </w:tcPr>
          <w:p w:rsidR="0097162C" w:rsidRDefault="0097162C" w:rsidP="00F5383B">
            <w:pPr>
              <w:rPr>
                <w:b/>
              </w:rPr>
            </w:pPr>
          </w:p>
        </w:tc>
        <w:tc>
          <w:tcPr>
            <w:tcW w:w="389" w:type="dxa"/>
          </w:tcPr>
          <w:p w:rsidR="0097162C" w:rsidRDefault="0097162C" w:rsidP="00F5383B">
            <w:pPr>
              <w:rPr>
                <w:b/>
              </w:rPr>
            </w:pPr>
          </w:p>
        </w:tc>
        <w:tc>
          <w:tcPr>
            <w:tcW w:w="389" w:type="dxa"/>
          </w:tcPr>
          <w:p w:rsidR="0097162C" w:rsidRDefault="0097162C" w:rsidP="00F5383B">
            <w:pPr>
              <w:rPr>
                <w:b/>
              </w:rPr>
            </w:pPr>
          </w:p>
        </w:tc>
        <w:tc>
          <w:tcPr>
            <w:tcW w:w="389" w:type="dxa"/>
          </w:tcPr>
          <w:p w:rsidR="0097162C" w:rsidRDefault="0097162C" w:rsidP="00F5383B">
            <w:pPr>
              <w:rPr>
                <w:b/>
              </w:rPr>
            </w:pPr>
          </w:p>
        </w:tc>
        <w:tc>
          <w:tcPr>
            <w:tcW w:w="389" w:type="dxa"/>
          </w:tcPr>
          <w:p w:rsidR="0097162C" w:rsidRDefault="0097162C" w:rsidP="00F5383B">
            <w:pPr>
              <w:rPr>
                <w:b/>
              </w:rPr>
            </w:pPr>
          </w:p>
        </w:tc>
        <w:tc>
          <w:tcPr>
            <w:tcW w:w="389" w:type="dxa"/>
          </w:tcPr>
          <w:p w:rsidR="0097162C" w:rsidRDefault="0097162C" w:rsidP="00F5383B">
            <w:pPr>
              <w:rPr>
                <w:b/>
              </w:rPr>
            </w:pPr>
          </w:p>
        </w:tc>
        <w:tc>
          <w:tcPr>
            <w:tcW w:w="389" w:type="dxa"/>
          </w:tcPr>
          <w:p w:rsidR="0097162C" w:rsidRDefault="0097162C" w:rsidP="00F5383B">
            <w:pPr>
              <w:rPr>
                <w:b/>
              </w:rPr>
            </w:pPr>
          </w:p>
        </w:tc>
        <w:tc>
          <w:tcPr>
            <w:tcW w:w="389" w:type="dxa"/>
          </w:tcPr>
          <w:p w:rsidR="0097162C" w:rsidRDefault="0097162C" w:rsidP="00F5383B">
            <w:pPr>
              <w:rPr>
                <w:b/>
              </w:rPr>
            </w:pPr>
          </w:p>
        </w:tc>
        <w:tc>
          <w:tcPr>
            <w:tcW w:w="389" w:type="dxa"/>
          </w:tcPr>
          <w:p w:rsidR="0097162C" w:rsidRDefault="0097162C" w:rsidP="00F5383B">
            <w:pPr>
              <w:rPr>
                <w:b/>
              </w:rPr>
            </w:pPr>
          </w:p>
        </w:tc>
      </w:tr>
    </w:tbl>
    <w:p w:rsidR="0097162C" w:rsidRDefault="0097162C" w:rsidP="0082208A">
      <w:r>
        <w:t>CVR nr</w:t>
      </w:r>
      <w:r w:rsidR="0057364B">
        <w:t>.</w:t>
      </w:r>
      <w:r w:rsidR="009A76AB">
        <w:t xml:space="preserve">           </w:t>
      </w:r>
    </w:p>
    <w:p w:rsidR="0097162C" w:rsidRDefault="0097162C" w:rsidP="0082208A"/>
    <w:tbl>
      <w:tblPr>
        <w:tblStyle w:val="Tabel-Gitter"/>
        <w:tblpPr w:leftFromText="141" w:rightFromText="141" w:vertAnchor="text" w:horzAnchor="page" w:tblpX="3163" w:tblpY="56"/>
        <w:tblW w:w="0" w:type="auto"/>
        <w:tblLook w:val="04A0" w:firstRow="1" w:lastRow="0" w:firstColumn="1" w:lastColumn="0" w:noHBand="0" w:noVBand="1"/>
        <w:tblDescription w:val="Udfyld e-mail adresse"/>
      </w:tblPr>
      <w:tblGrid>
        <w:gridCol w:w="3905"/>
      </w:tblGrid>
      <w:tr w:rsidR="0097162C" w:rsidTr="00F5383B">
        <w:trPr>
          <w:trHeight w:val="330"/>
        </w:trPr>
        <w:tc>
          <w:tcPr>
            <w:tcW w:w="3905" w:type="dxa"/>
          </w:tcPr>
          <w:p w:rsidR="0097162C" w:rsidRDefault="0097162C" w:rsidP="00F5383B"/>
        </w:tc>
      </w:tr>
    </w:tbl>
    <w:p w:rsidR="0097162C" w:rsidRPr="0082208A" w:rsidRDefault="0097162C" w:rsidP="0082208A">
      <w:r>
        <w:t>E-mail adresse</w:t>
      </w:r>
    </w:p>
    <w:p w:rsidR="0097162C" w:rsidRDefault="0097162C" w:rsidP="0082208A"/>
    <w:p w:rsidR="00F317CD" w:rsidRPr="00F317CD" w:rsidRDefault="009C0BBD" w:rsidP="00F317CD">
      <w:r>
        <w:pict>
          <v:rect id="_x0000_i1026" style="width:0;height:1.5pt" o:hralign="center" o:hrstd="t" o:hr="t" fillcolor="#a0a0a0" stroked="f"/>
        </w:pict>
      </w:r>
    </w:p>
    <w:p w:rsidR="00F317CD" w:rsidRPr="00F317CD" w:rsidRDefault="00F317CD" w:rsidP="00F317CD"/>
    <w:p w:rsidR="00F317CD" w:rsidRDefault="00F317CD" w:rsidP="00F317CD"/>
    <w:p w:rsidR="00F317CD" w:rsidRDefault="00F317CD" w:rsidP="00F317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Oplysninger om </w:t>
      </w:r>
      <w:r w:rsidR="00B427A2">
        <w:rPr>
          <w:b/>
          <w:sz w:val="24"/>
          <w:szCs w:val="24"/>
        </w:rPr>
        <w:t>areal som skal ekstensiveres</w:t>
      </w:r>
    </w:p>
    <w:p w:rsidR="00B427A2" w:rsidRPr="0057364B" w:rsidRDefault="0057364B" w:rsidP="00F317CD">
      <w:r w:rsidRPr="0057364B">
        <w:t>Sæ</w:t>
      </w:r>
      <w:r>
        <w:t>t kryds (X).</w:t>
      </w:r>
    </w:p>
    <w:p w:rsidR="00B427A2" w:rsidRPr="00FB55C1" w:rsidRDefault="00B427A2" w:rsidP="00F317CD">
      <w:pPr>
        <w:rPr>
          <w:b/>
          <w:sz w:val="24"/>
          <w:szCs w:val="24"/>
        </w:rPr>
      </w:pPr>
    </w:p>
    <w:p w:rsidR="00F317CD" w:rsidRPr="007C385D" w:rsidRDefault="00786CA1" w:rsidP="00B9489F">
      <w:pPr>
        <w:pStyle w:val="Listeafsnit"/>
        <w:numPr>
          <w:ilvl w:val="0"/>
          <w:numId w:val="17"/>
        </w:numPr>
        <w:rPr>
          <w:b/>
        </w:rPr>
      </w:pPr>
      <w:r w:rsidRPr="007C385D">
        <w:rPr>
          <w:b/>
        </w:rPr>
        <w:t>*Er arealet beliggende i Natura 2000</w:t>
      </w:r>
      <w:r w:rsidR="001D7CED">
        <w:rPr>
          <w:b/>
        </w:rPr>
        <w:t>-</w:t>
      </w:r>
      <w:r w:rsidRPr="007C385D">
        <w:rPr>
          <w:b/>
        </w:rPr>
        <w:t>område?</w:t>
      </w:r>
    </w:p>
    <w:p w:rsidR="00786CA1" w:rsidRDefault="00786CA1" w:rsidP="00F317CD"/>
    <w:p w:rsidR="00786CA1" w:rsidRDefault="00786CA1" w:rsidP="00F317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AE69E" wp14:editId="033E468B">
                <wp:simplePos x="0" y="0"/>
                <wp:positionH relativeFrom="column">
                  <wp:posOffset>3810</wp:posOffset>
                </wp:positionH>
                <wp:positionV relativeFrom="paragraph">
                  <wp:posOffset>5080</wp:posOffset>
                </wp:positionV>
                <wp:extent cx="209550" cy="171450"/>
                <wp:effectExtent l="0" t="0" r="19050" b="19050"/>
                <wp:wrapNone/>
                <wp:docPr id="2" name="Ellipse 2" descr="Decorative" title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CA1" w:rsidRDefault="00786CA1" w:rsidP="00786CA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0AE69E" id="Ellipse 2" o:spid="_x0000_s1026" alt="Titel: Decorative - Beskrivelse: Decorative" style="position:absolute;margin-left:.3pt;margin-top:.4pt;width:16.5pt;height: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" filled="f" strokecolor="black [3213]" strokeweight=".5pt">
                <v:textbox>
                  <w:txbxContent>
                    <w:p w:rsidR="00786CA1" w:rsidRDefault="00786CA1" w:rsidP="00786CA1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oval>
            </w:pict>
          </mc:Fallback>
        </mc:AlternateContent>
      </w:r>
      <w:r>
        <w:t xml:space="preserve">         Ja </w:t>
      </w:r>
    </w:p>
    <w:p w:rsidR="00786CA1" w:rsidRDefault="0038405A" w:rsidP="00F317C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2501D0" wp14:editId="31C34EB3">
                <wp:simplePos x="0" y="0"/>
                <wp:positionH relativeFrom="column">
                  <wp:posOffset>3810</wp:posOffset>
                </wp:positionH>
                <wp:positionV relativeFrom="paragraph">
                  <wp:posOffset>147955</wp:posOffset>
                </wp:positionV>
                <wp:extent cx="209550" cy="171450"/>
                <wp:effectExtent l="0" t="0" r="19050" b="19050"/>
                <wp:wrapNone/>
                <wp:docPr id="4" name="Ellipse 4" descr="Decorative" title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2F60" w:rsidRDefault="00E32F60" w:rsidP="00E32F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2501D0" id="Ellipse 4" o:spid="_x0000_s1027" alt="Titel: Decorative - Beskrivelse: Decorative" style="position:absolute;margin-left:.3pt;margin-top:11.65pt;width:16.5pt;height:1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" filled="f" strokeweight=".5pt">
                <v:textbox>
                  <w:txbxContent>
                    <w:p w:rsidR="00E32F60" w:rsidRDefault="00E32F60" w:rsidP="00E32F6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38405A" w:rsidRDefault="0038405A" w:rsidP="0057364B">
      <w:pPr>
        <w:ind w:left="360" w:firstLine="75"/>
      </w:pPr>
      <w:r>
        <w:t>Delvist (Der kan kun ansøges om tilskud til arealer, der er 100 % b</w:t>
      </w:r>
      <w:r w:rsidR="002634D4">
        <w:t>eliggende indenfor Natura 2000</w:t>
      </w:r>
      <w:r w:rsidR="0057364B">
        <w:t>-</w:t>
      </w:r>
      <w:r>
        <w:t>områder)</w:t>
      </w:r>
    </w:p>
    <w:p w:rsidR="0038405A" w:rsidRDefault="0038405A" w:rsidP="00786CA1"/>
    <w:p w:rsidR="00786CA1" w:rsidRDefault="00786CA1" w:rsidP="0057364B">
      <w:pPr>
        <w:ind w:left="360" w:firstLine="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EE7DB" wp14:editId="4EC18636">
                <wp:simplePos x="0" y="0"/>
                <wp:positionH relativeFrom="column">
                  <wp:posOffset>3810</wp:posOffset>
                </wp:positionH>
                <wp:positionV relativeFrom="paragraph">
                  <wp:posOffset>11430</wp:posOffset>
                </wp:positionV>
                <wp:extent cx="209550" cy="171450"/>
                <wp:effectExtent l="0" t="0" r="19050" b="19050"/>
                <wp:wrapNone/>
                <wp:docPr id="3" name="Ellipse 3" descr="Decorative" title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2F60" w:rsidRDefault="00E32F60" w:rsidP="00E32F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6EE7DB" id="Ellipse 3" o:spid="_x0000_s1028" alt="Titel: Decorative - Beskrivelse: Decorative" style="position:absolute;left:0;text-align:left;margin-left:.3pt;margin-top:.9pt;width:16.5pt;height:1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" filled="f" strokeweight=".5pt">
                <v:textbox>
                  <w:txbxContent>
                    <w:p w:rsidR="00E32F60" w:rsidRDefault="00E32F60" w:rsidP="00E32F6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t>Nej</w:t>
      </w:r>
      <w:r w:rsidR="00F718BD">
        <w:t xml:space="preserve"> (</w:t>
      </w:r>
      <w:r w:rsidR="00CA7177">
        <w:t>Der kan kun ansøges om tilskud til arealer, der er 100 % beliggende indenfor Natura 2000</w:t>
      </w:r>
      <w:r w:rsidR="001D7CED">
        <w:t>-</w:t>
      </w:r>
      <w:r w:rsidR="00CA7177">
        <w:t>områder)</w:t>
      </w:r>
    </w:p>
    <w:p w:rsidR="00786CA1" w:rsidRDefault="00786CA1" w:rsidP="00786CA1">
      <w:r>
        <w:t xml:space="preserve">      </w:t>
      </w:r>
    </w:p>
    <w:p w:rsidR="00F718BD" w:rsidRDefault="00F718BD" w:rsidP="00786CA1"/>
    <w:p w:rsidR="004B1B0E" w:rsidRDefault="004B1B0E" w:rsidP="00786CA1"/>
    <w:p w:rsidR="00F718BD" w:rsidRPr="007C385D" w:rsidRDefault="00F718BD" w:rsidP="00B9489F">
      <w:pPr>
        <w:pStyle w:val="Listeafsnit"/>
        <w:numPr>
          <w:ilvl w:val="0"/>
          <w:numId w:val="17"/>
        </w:numPr>
        <w:rPr>
          <w:b/>
        </w:rPr>
      </w:pPr>
      <w:r w:rsidRPr="007C385D">
        <w:rPr>
          <w:b/>
        </w:rPr>
        <w:t>*Er det samlede ansøgte areal</w:t>
      </w:r>
      <w:r w:rsidR="00E32F60" w:rsidRPr="007C385D">
        <w:rPr>
          <w:b/>
        </w:rPr>
        <w:t xml:space="preserve"> minimum 1 ha?</w:t>
      </w:r>
    </w:p>
    <w:p w:rsidR="00E32F60" w:rsidRDefault="00E32F60" w:rsidP="00786CA1"/>
    <w:p w:rsidR="00E32F60" w:rsidRDefault="00E32F60" w:rsidP="00E32F6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409FA6" wp14:editId="73396B02">
                <wp:simplePos x="0" y="0"/>
                <wp:positionH relativeFrom="column">
                  <wp:posOffset>3810</wp:posOffset>
                </wp:positionH>
                <wp:positionV relativeFrom="paragraph">
                  <wp:posOffset>5080</wp:posOffset>
                </wp:positionV>
                <wp:extent cx="209550" cy="171450"/>
                <wp:effectExtent l="0" t="0" r="19050" b="19050"/>
                <wp:wrapNone/>
                <wp:docPr id="5" name="Ellipse 5" descr="Decorative" title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2F60" w:rsidRDefault="00E32F60" w:rsidP="00E32F60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409FA6" id="Ellipse 5" o:spid="_x0000_s1029" alt="Titel: Decorative - Beskrivelse: Decorative" style="position:absolute;margin-left:.3pt;margin-top:.4pt;width:16.5pt;height:1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" filled="f" strokeweight=".5pt">
                <v:textbox>
                  <w:txbxContent>
                    <w:p w:rsidR="00E32F60" w:rsidRDefault="00E32F60" w:rsidP="00E32F60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oval>
            </w:pict>
          </mc:Fallback>
        </mc:AlternateContent>
      </w:r>
      <w:r>
        <w:t xml:space="preserve">         Ja </w:t>
      </w:r>
    </w:p>
    <w:p w:rsidR="00E32F60" w:rsidRDefault="00E32F60" w:rsidP="00E32F60"/>
    <w:p w:rsidR="00E32F60" w:rsidRPr="004B1B0E" w:rsidRDefault="00E32F60" w:rsidP="00E32F6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CB2568" wp14:editId="18670663">
                <wp:simplePos x="0" y="0"/>
                <wp:positionH relativeFrom="column">
                  <wp:posOffset>3810</wp:posOffset>
                </wp:positionH>
                <wp:positionV relativeFrom="paragraph">
                  <wp:posOffset>11430</wp:posOffset>
                </wp:positionV>
                <wp:extent cx="209550" cy="171450"/>
                <wp:effectExtent l="0" t="0" r="19050" b="19050"/>
                <wp:wrapNone/>
                <wp:docPr id="6" name="Ellipse 6" descr="Decorative" title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2F60" w:rsidRDefault="00E32F60" w:rsidP="00E32F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CB2568" id="Ellipse 6" o:spid="_x0000_s1030" alt="Titel: Decorative - Beskrivelse: Decorative" style="position:absolute;margin-left:.3pt;margin-top:.9pt;width:16.5pt;height:13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" filled="f" strokeweight=".5pt">
                <v:textbox>
                  <w:txbxContent>
                    <w:p w:rsidR="00E32F60" w:rsidRDefault="00E32F60" w:rsidP="00E32F6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t xml:space="preserve">         Nej </w:t>
      </w:r>
      <w:r w:rsidRPr="004B1B0E">
        <w:t>(</w:t>
      </w:r>
      <w:r w:rsidR="004B1B0E" w:rsidRPr="004B1B0E">
        <w:t>Det ansøgte areal skal være mindst</w:t>
      </w:r>
      <w:r w:rsidRPr="004B1B0E">
        <w:t xml:space="preserve"> 1 ha</w:t>
      </w:r>
      <w:r w:rsidR="004B1B0E">
        <w:t>,</w:t>
      </w:r>
      <w:r w:rsidRPr="004B1B0E">
        <w:t xml:space="preserve"> </w:t>
      </w:r>
      <w:r w:rsidR="004B1B0E" w:rsidRPr="004B1B0E">
        <w:t>for at det kan</w:t>
      </w:r>
      <w:r w:rsidRPr="004B1B0E">
        <w:t xml:space="preserve"> indstilles til tilsagn om tilskud)</w:t>
      </w:r>
    </w:p>
    <w:p w:rsidR="00E32F60" w:rsidRDefault="00E32F60" w:rsidP="00E32F60">
      <w:r>
        <w:t xml:space="preserve">      </w:t>
      </w:r>
    </w:p>
    <w:p w:rsidR="00E32F60" w:rsidRDefault="00E32F60" w:rsidP="00786CA1"/>
    <w:p w:rsidR="004B1B0E" w:rsidRDefault="004B1B0E" w:rsidP="00CA7177"/>
    <w:p w:rsidR="00CA7177" w:rsidRPr="007C385D" w:rsidRDefault="00950239" w:rsidP="00B9489F">
      <w:pPr>
        <w:pStyle w:val="Listeafsnit"/>
        <w:numPr>
          <w:ilvl w:val="0"/>
          <w:numId w:val="17"/>
        </w:numPr>
        <w:rPr>
          <w:b/>
        </w:rPr>
      </w:pPr>
      <w:r w:rsidRPr="007C385D">
        <w:rPr>
          <w:b/>
        </w:rPr>
        <w:t>*</w:t>
      </w:r>
      <w:r w:rsidR="00CA7177" w:rsidRPr="007C385D">
        <w:rPr>
          <w:b/>
        </w:rPr>
        <w:t>Hvis der er flere delarealer i ansøgningen: Er hvert areal minimum 1 ha?</w:t>
      </w:r>
    </w:p>
    <w:p w:rsidR="00CA7177" w:rsidRDefault="00CA7177" w:rsidP="00CA7177"/>
    <w:p w:rsidR="00CA7177" w:rsidRDefault="00CA7177" w:rsidP="00CA7177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C7CEE3" wp14:editId="3F58B953">
                <wp:simplePos x="0" y="0"/>
                <wp:positionH relativeFrom="column">
                  <wp:posOffset>3810</wp:posOffset>
                </wp:positionH>
                <wp:positionV relativeFrom="paragraph">
                  <wp:posOffset>5080</wp:posOffset>
                </wp:positionV>
                <wp:extent cx="209550" cy="171450"/>
                <wp:effectExtent l="0" t="0" r="19050" b="19050"/>
                <wp:wrapNone/>
                <wp:docPr id="16" name="Ellipse 16" descr="Decorative" title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7177" w:rsidRDefault="00CA7177" w:rsidP="00CA7177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C7CEE3" id="Ellipse 16" o:spid="_x0000_s1031" alt="Titel: Decorative - Beskrivelse: Decorative" style="position:absolute;margin-left:.3pt;margin-top:.4pt;width:16.5pt;height:13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" filled="f" strokeweight=".5pt">
                <v:textbox>
                  <w:txbxContent>
                    <w:p w:rsidR="00CA7177" w:rsidRDefault="00CA7177" w:rsidP="00CA7177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oval>
            </w:pict>
          </mc:Fallback>
        </mc:AlternateContent>
      </w:r>
      <w:r>
        <w:t xml:space="preserve">         </w:t>
      </w:r>
      <w:r w:rsidR="0038405A">
        <w:t>Ansøgningen består kun a</w:t>
      </w:r>
      <w:r w:rsidR="002634D4">
        <w:t>f ét areal, så der er ikke</w:t>
      </w:r>
      <w:r w:rsidR="0038405A">
        <w:t xml:space="preserve"> delarealer. </w:t>
      </w:r>
    </w:p>
    <w:p w:rsidR="00CA7177" w:rsidRDefault="00CA7177" w:rsidP="00CA7177"/>
    <w:p w:rsidR="00CA7177" w:rsidRDefault="00CA7177" w:rsidP="00CA717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D50CF5" wp14:editId="2A5ECBCD">
                <wp:simplePos x="0" y="0"/>
                <wp:positionH relativeFrom="column">
                  <wp:posOffset>3810</wp:posOffset>
                </wp:positionH>
                <wp:positionV relativeFrom="paragraph">
                  <wp:posOffset>11430</wp:posOffset>
                </wp:positionV>
                <wp:extent cx="209550" cy="171450"/>
                <wp:effectExtent l="0" t="0" r="19050" b="19050"/>
                <wp:wrapNone/>
                <wp:docPr id="18" name="Ellipse 18" descr="Decorative" title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7177" w:rsidRDefault="00CA7177" w:rsidP="00CA71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D50CF5" id="Ellipse 18" o:spid="_x0000_s1032" alt="Titel: Decorative - Beskrivelse: Decorative" style="position:absolute;margin-left:.3pt;margin-top:.9pt;width:16.5pt;height:13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" filled="f" strokeweight=".5pt">
                <v:textbox>
                  <w:txbxContent>
                    <w:p w:rsidR="00CA7177" w:rsidRDefault="00CA7177" w:rsidP="00CA717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t xml:space="preserve">         </w:t>
      </w:r>
      <w:r w:rsidR="0038405A">
        <w:t xml:space="preserve">Ja </w:t>
      </w:r>
    </w:p>
    <w:p w:rsidR="00CA7177" w:rsidRDefault="00CA7177" w:rsidP="00CA717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1C764E" wp14:editId="32F36E9F">
                <wp:simplePos x="0" y="0"/>
                <wp:positionH relativeFrom="column">
                  <wp:posOffset>3810</wp:posOffset>
                </wp:positionH>
                <wp:positionV relativeFrom="paragraph">
                  <wp:posOffset>160655</wp:posOffset>
                </wp:positionV>
                <wp:extent cx="209550" cy="171450"/>
                <wp:effectExtent l="0" t="0" r="19050" b="19050"/>
                <wp:wrapNone/>
                <wp:docPr id="19" name="Ellipse 19" descr="Decorative" title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7177" w:rsidRDefault="00CA7177" w:rsidP="00CA71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1C764E" id="Ellipse 19" o:spid="_x0000_s1033" alt="Titel: Decorative - Beskrivelse: Decorative" style="position:absolute;margin-left:.3pt;margin-top:12.65pt;width:16.5pt;height:13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" filled="f" strokeweight=".5pt">
                <v:textbox>
                  <w:txbxContent>
                    <w:p w:rsidR="00CA7177" w:rsidRDefault="00CA7177" w:rsidP="00CA717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t xml:space="preserve">      </w:t>
      </w:r>
    </w:p>
    <w:p w:rsidR="00CA7177" w:rsidRDefault="00CA7177" w:rsidP="00CA7177">
      <w:r>
        <w:t xml:space="preserve">        Delvist</w:t>
      </w:r>
      <w:r w:rsidR="004B1B0E">
        <w:t xml:space="preserve"> (Hvert delareal skal være mindst 1 ha, </w:t>
      </w:r>
      <w:r w:rsidR="004B1B0E" w:rsidRPr="004B1B0E">
        <w:t>for at det kan indstilles til tilsagn om tilskud)</w:t>
      </w:r>
    </w:p>
    <w:p w:rsidR="00F3774F" w:rsidRDefault="00950239" w:rsidP="00786CA1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E78CE6" wp14:editId="311523CE">
                <wp:simplePos x="0" y="0"/>
                <wp:positionH relativeFrom="column">
                  <wp:posOffset>3810</wp:posOffset>
                </wp:positionH>
                <wp:positionV relativeFrom="paragraph">
                  <wp:posOffset>154305</wp:posOffset>
                </wp:positionV>
                <wp:extent cx="209550" cy="171450"/>
                <wp:effectExtent l="0" t="0" r="19050" b="19050"/>
                <wp:wrapNone/>
                <wp:docPr id="20" name="Ellipse 20" descr="Decorative" title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0239" w:rsidRDefault="00950239" w:rsidP="009502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E78CE6" id="Ellipse 20" o:spid="_x0000_s1034" alt="Titel: Decorative - Beskrivelse: Decorative" style="position:absolute;margin-left:.3pt;margin-top:12.15pt;width:16.5pt;height:13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" filled="f" strokeweight=".5pt">
                <v:textbox>
                  <w:txbxContent>
                    <w:p w:rsidR="00950239" w:rsidRDefault="00950239" w:rsidP="0095023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CA7177" w:rsidRDefault="00950239" w:rsidP="00786CA1">
      <w:r>
        <w:t xml:space="preserve">        </w:t>
      </w:r>
      <w:r w:rsidR="0038405A">
        <w:t xml:space="preserve">Nej (Hvert delareal skal være mindst 1 ha, </w:t>
      </w:r>
      <w:r w:rsidR="0038405A" w:rsidRPr="004B1B0E">
        <w:t>for at det kan indstilles til tilsagn om tilskud)</w:t>
      </w:r>
    </w:p>
    <w:p w:rsidR="00950239" w:rsidRDefault="00950239" w:rsidP="00786CA1"/>
    <w:p w:rsidR="00516A1D" w:rsidRDefault="00516A1D" w:rsidP="00786CA1"/>
    <w:p w:rsidR="00F3774F" w:rsidRPr="007C385D" w:rsidRDefault="00F3774F" w:rsidP="00B9489F">
      <w:pPr>
        <w:pStyle w:val="Listeafsnit"/>
        <w:numPr>
          <w:ilvl w:val="0"/>
          <w:numId w:val="17"/>
        </w:numPr>
        <w:rPr>
          <w:b/>
        </w:rPr>
      </w:pPr>
      <w:r w:rsidRPr="007C385D">
        <w:rPr>
          <w:b/>
        </w:rPr>
        <w:t>*Har du modtaget eller ansø</w:t>
      </w:r>
      <w:r w:rsidR="002634D4">
        <w:rPr>
          <w:b/>
        </w:rPr>
        <w:t>gt om andet tilskud til arealet</w:t>
      </w:r>
      <w:r w:rsidRPr="007C385D">
        <w:rPr>
          <w:b/>
        </w:rPr>
        <w:t>?</w:t>
      </w:r>
    </w:p>
    <w:p w:rsidR="00F3774F" w:rsidRDefault="00F3774F" w:rsidP="00786CA1"/>
    <w:p w:rsidR="002634D4" w:rsidRDefault="00F3774F" w:rsidP="00F3774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409FA6" wp14:editId="73396B02">
                <wp:simplePos x="0" y="0"/>
                <wp:positionH relativeFrom="column">
                  <wp:posOffset>3810</wp:posOffset>
                </wp:positionH>
                <wp:positionV relativeFrom="paragraph">
                  <wp:posOffset>5080</wp:posOffset>
                </wp:positionV>
                <wp:extent cx="209550" cy="171450"/>
                <wp:effectExtent l="0" t="0" r="19050" b="19050"/>
                <wp:wrapNone/>
                <wp:docPr id="8" name="Ellipse 8" descr="Decorative" title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774F" w:rsidRDefault="00F3774F" w:rsidP="00F3774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409FA6" id="Ellipse 8" o:spid="_x0000_s1035" alt="Titel: Decorative - Beskrivelse: Decorative" style="position:absolute;margin-left:.3pt;margin-top:.4pt;width:16.5pt;height:13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" filled="f" strokeweight=".5pt">
                <v:textbox>
                  <w:txbxContent>
                    <w:p w:rsidR="00F3774F" w:rsidRDefault="00F3774F" w:rsidP="00F3774F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oval>
            </w:pict>
          </mc:Fallback>
        </mc:AlternateContent>
      </w:r>
      <w:r>
        <w:t xml:space="preserve">         Ja </w:t>
      </w:r>
      <w:r w:rsidR="000B0BDF">
        <w:t>(I nogle tilfælde kan der ikke ansøges om tilskud efter denne ordning. Se mere i vejledningen</w:t>
      </w:r>
      <w:r w:rsidR="002634D4">
        <w:t xml:space="preserve">.   </w:t>
      </w:r>
    </w:p>
    <w:p w:rsidR="00F3774F" w:rsidRDefault="002634D4" w:rsidP="00F3774F">
      <w:r>
        <w:lastRenderedPageBreak/>
        <w:t xml:space="preserve">          Miljøstyrelsen vurderer dette konkret</w:t>
      </w:r>
      <w:r w:rsidR="000B0BDF">
        <w:t>)</w:t>
      </w:r>
    </w:p>
    <w:p w:rsidR="002634D4" w:rsidRDefault="00F3774F" w:rsidP="000B0BD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7B9FF9" wp14:editId="5AB4DDDC">
                <wp:simplePos x="0" y="0"/>
                <wp:positionH relativeFrom="column">
                  <wp:posOffset>3810</wp:posOffset>
                </wp:positionH>
                <wp:positionV relativeFrom="paragraph">
                  <wp:posOffset>160655</wp:posOffset>
                </wp:positionV>
                <wp:extent cx="209550" cy="171450"/>
                <wp:effectExtent l="0" t="0" r="19050" b="19050"/>
                <wp:wrapNone/>
                <wp:docPr id="10" name="Ellipse 10" descr="Decorative" title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774F" w:rsidRDefault="00F3774F" w:rsidP="00F377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7B9FF9" id="Ellipse 10" o:spid="_x0000_s1036" alt="Titel: Decorative - Beskrivelse: Decorative" style="position:absolute;margin-left:.3pt;margin-top:12.65pt;width:16.5pt;height:1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" filled="f" strokeweight=".5pt">
                <v:textbox>
                  <w:txbxContent>
                    <w:p w:rsidR="00F3774F" w:rsidRDefault="00F3774F" w:rsidP="00F3774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t xml:space="preserve">    </w:t>
      </w:r>
      <w:r w:rsidR="009F5419">
        <w:br/>
        <w:t xml:space="preserve">         </w:t>
      </w:r>
      <w:r>
        <w:t xml:space="preserve"> </w:t>
      </w:r>
      <w:r w:rsidR="00747D4D">
        <w:t>Delvist (I nogle tilfælde kan der ikke ansøges om tilskud efter denne ordning. Se mere i vejledningen</w:t>
      </w:r>
      <w:r w:rsidR="002634D4">
        <w:t xml:space="preserve">. </w:t>
      </w:r>
    </w:p>
    <w:p w:rsidR="000B0BDF" w:rsidRDefault="002634D4" w:rsidP="000B0BDF">
      <w:r>
        <w:t xml:space="preserve">          Miljøstyrelsen vurderer dette konkret</w:t>
      </w:r>
      <w:r w:rsidR="00747D4D">
        <w:t>)</w:t>
      </w:r>
    </w:p>
    <w:p w:rsidR="00F3774F" w:rsidRDefault="00F3774F" w:rsidP="00F3774F"/>
    <w:p w:rsidR="000B0BDF" w:rsidRDefault="000B0BDF" w:rsidP="00F3774F">
      <w:r>
        <w:t xml:space="preserve">          </w:t>
      </w:r>
      <w:r w:rsidR="00747D4D">
        <w:t xml:space="preserve">Nej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8C7191" wp14:editId="3BED7CA7">
                <wp:simplePos x="0" y="0"/>
                <wp:positionH relativeFrom="column">
                  <wp:posOffset>3810</wp:posOffset>
                </wp:positionH>
                <wp:positionV relativeFrom="paragraph">
                  <wp:posOffset>36830</wp:posOffset>
                </wp:positionV>
                <wp:extent cx="209550" cy="171450"/>
                <wp:effectExtent l="0" t="0" r="19050" b="19050"/>
                <wp:wrapNone/>
                <wp:docPr id="9" name="Ellipse 9" descr="Decorative" title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774F" w:rsidRDefault="00F3774F" w:rsidP="00F377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8C7191" id="Ellipse 9" o:spid="_x0000_s1037" alt="Titel: Decorative - Beskrivelse: Decorative" style="position:absolute;margin-left:.3pt;margin-top:2.9pt;width:16.5pt;height:13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" filled="f" strokeweight=".5pt">
                <v:textbox>
                  <w:txbxContent>
                    <w:p w:rsidR="00F3774F" w:rsidRDefault="00F3774F" w:rsidP="00F3774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F3774F" w:rsidRDefault="00F3774F" w:rsidP="00F3774F"/>
    <w:p w:rsidR="0064267C" w:rsidRDefault="0064267C" w:rsidP="00786CA1">
      <w:r>
        <w:t xml:space="preserve"> Hvis </w:t>
      </w:r>
      <w:r w:rsidR="002634D4">
        <w:t>der svares ”</w:t>
      </w:r>
      <w:r>
        <w:t>ja</w:t>
      </w:r>
      <w:r w:rsidR="002634D4">
        <w:t>”</w:t>
      </w:r>
      <w:r>
        <w:t xml:space="preserve"> eller </w:t>
      </w:r>
      <w:r w:rsidR="002634D4">
        <w:t>”</w:t>
      </w:r>
      <w:r>
        <w:t>delvist</w:t>
      </w:r>
      <w:r w:rsidR="002634D4">
        <w:t>”, skal du udfylde</w:t>
      </w:r>
      <w:r>
        <w:t xml:space="preserve"> denne tabel</w:t>
      </w:r>
      <w:r w:rsidR="000B0BDF">
        <w:t>.</w:t>
      </w:r>
    </w:p>
    <w:p w:rsidR="0064267C" w:rsidRDefault="0064267C" w:rsidP="00786CA1"/>
    <w:p w:rsidR="0064267C" w:rsidRDefault="0064267C" w:rsidP="00786CA1">
      <w:r>
        <w:t>(Flere rækker kan tilføjes ved at højreklikke på tabellen, vælg ”indsæt”, vælg ”indsæt rækker under”)</w:t>
      </w:r>
    </w:p>
    <w:p w:rsidR="00F3774F" w:rsidRDefault="00F3774F" w:rsidP="0064267C">
      <w:pPr>
        <w:pStyle w:val="Listeafsnit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Tabel der skal udfyldes med areal, tilskudsordning, tidspunkt og vedlagt som bilag"/>
      </w:tblPr>
      <w:tblGrid>
        <w:gridCol w:w="1842"/>
        <w:gridCol w:w="2439"/>
        <w:gridCol w:w="1875"/>
        <w:gridCol w:w="2055"/>
        <w:gridCol w:w="1643"/>
      </w:tblGrid>
      <w:tr w:rsidR="0064267C" w:rsidTr="00F5383B">
        <w:tc>
          <w:tcPr>
            <w:tcW w:w="1955" w:type="dxa"/>
          </w:tcPr>
          <w:p w:rsidR="0064267C" w:rsidRPr="00BD0FD5" w:rsidRDefault="0064267C" w:rsidP="0064267C">
            <w:pPr>
              <w:rPr>
                <w:b/>
              </w:rPr>
            </w:pPr>
            <w:r w:rsidRPr="00BD0FD5">
              <w:rPr>
                <w:b/>
              </w:rPr>
              <w:t xml:space="preserve">Hvilket </w:t>
            </w:r>
            <w:r w:rsidR="00D618BB">
              <w:rPr>
                <w:b/>
              </w:rPr>
              <w:t>(</w:t>
            </w:r>
            <w:r w:rsidRPr="00BD0FD5">
              <w:rPr>
                <w:b/>
              </w:rPr>
              <w:t>del</w:t>
            </w:r>
            <w:r w:rsidR="00D618BB">
              <w:rPr>
                <w:b/>
              </w:rPr>
              <w:t>)</w:t>
            </w:r>
            <w:r w:rsidRPr="00BD0FD5">
              <w:rPr>
                <w:b/>
              </w:rPr>
              <w:t xml:space="preserve">areal </w:t>
            </w:r>
            <w:r w:rsidR="00D618BB">
              <w:rPr>
                <w:b/>
              </w:rPr>
              <w:t>drejer det sig om?</w:t>
            </w:r>
            <w:r w:rsidRPr="00BD0FD5">
              <w:rPr>
                <w:b/>
              </w:rPr>
              <w:t xml:space="preserve"> </w:t>
            </w:r>
          </w:p>
          <w:p w:rsidR="0064267C" w:rsidRPr="00BD0FD5" w:rsidRDefault="0064267C" w:rsidP="0064267C">
            <w:pPr>
              <w:rPr>
                <w:b/>
              </w:rPr>
            </w:pPr>
          </w:p>
          <w:p w:rsidR="0064267C" w:rsidRPr="00BD0FD5" w:rsidRDefault="007C385D" w:rsidP="0064267C">
            <w:r w:rsidRPr="00BD0FD5">
              <w:t>Brug</w:t>
            </w:r>
            <w:r w:rsidR="0064267C" w:rsidRPr="00BD0FD5">
              <w:t xml:space="preserve"> det samme navn, du har skrevet i MiljøGIS, da du tegnede arealet.</w:t>
            </w:r>
          </w:p>
        </w:tc>
        <w:tc>
          <w:tcPr>
            <w:tcW w:w="2548" w:type="dxa"/>
          </w:tcPr>
          <w:p w:rsidR="0064267C" w:rsidRPr="00BD0FD5" w:rsidRDefault="0064267C" w:rsidP="0064267C">
            <w:pPr>
              <w:rPr>
                <w:b/>
              </w:rPr>
            </w:pPr>
            <w:r w:rsidRPr="00BD0FD5">
              <w:rPr>
                <w:b/>
              </w:rPr>
              <w:t xml:space="preserve">Hvilken tilskudsordning er </w:t>
            </w:r>
            <w:r w:rsidR="00BD0FD5" w:rsidRPr="00BD0FD5">
              <w:rPr>
                <w:b/>
              </w:rPr>
              <w:t xml:space="preserve">der </w:t>
            </w:r>
            <w:r w:rsidRPr="00BD0FD5">
              <w:rPr>
                <w:b/>
              </w:rPr>
              <w:t xml:space="preserve">ansøgt på arealet? </w:t>
            </w:r>
          </w:p>
          <w:p w:rsidR="0064267C" w:rsidRPr="00BD0FD5" w:rsidRDefault="0064267C" w:rsidP="0064267C">
            <w:pPr>
              <w:rPr>
                <w:b/>
              </w:rPr>
            </w:pPr>
          </w:p>
        </w:tc>
        <w:tc>
          <w:tcPr>
            <w:tcW w:w="1984" w:type="dxa"/>
          </w:tcPr>
          <w:p w:rsidR="0064267C" w:rsidRPr="00BD0FD5" w:rsidRDefault="0064267C" w:rsidP="0064267C">
            <w:pPr>
              <w:rPr>
                <w:b/>
              </w:rPr>
            </w:pPr>
            <w:r w:rsidRPr="00BD0FD5">
              <w:rPr>
                <w:b/>
              </w:rPr>
              <w:t>Hvornår er tilsagn modtaget?</w:t>
            </w:r>
          </w:p>
          <w:p w:rsidR="0064267C" w:rsidRPr="00BD0FD5" w:rsidRDefault="0064267C" w:rsidP="0064267C">
            <w:pPr>
              <w:rPr>
                <w:b/>
              </w:rPr>
            </w:pPr>
          </w:p>
        </w:tc>
        <w:tc>
          <w:tcPr>
            <w:tcW w:w="1843" w:type="dxa"/>
          </w:tcPr>
          <w:p w:rsidR="0064267C" w:rsidRDefault="0064267C" w:rsidP="0064267C">
            <w:pPr>
              <w:rPr>
                <w:b/>
              </w:rPr>
            </w:pPr>
            <w:r w:rsidRPr="00BD0FD5">
              <w:rPr>
                <w:b/>
              </w:rPr>
              <w:t>Hvad er udløbsdato for tilsagnsperioden?</w:t>
            </w:r>
          </w:p>
          <w:p w:rsidR="00BD0FD5" w:rsidRPr="00BD0FD5" w:rsidRDefault="00BD0FD5" w:rsidP="0064267C">
            <w:r w:rsidRPr="00BD0FD5">
              <w:t>Skriv k</w:t>
            </w:r>
            <w:r w:rsidR="00314299">
              <w:t>un tilsagn, der ikke er udløbet</w:t>
            </w:r>
            <w:r w:rsidR="00705D12">
              <w:t xml:space="preserve"> (f.eks. MVJ)</w:t>
            </w:r>
            <w:r w:rsidR="00D618BB">
              <w:t xml:space="preserve"> og</w:t>
            </w:r>
            <w:r w:rsidR="00314299">
              <w:t xml:space="preserve"> tilsagn til permanente </w:t>
            </w:r>
          </w:p>
          <w:p w:rsidR="0064267C" w:rsidRPr="00314299" w:rsidRDefault="00705D12" w:rsidP="0064267C">
            <w:r>
              <w:t>t</w:t>
            </w:r>
            <w:r w:rsidR="00314299" w:rsidRPr="00314299">
              <w:t>iltag</w:t>
            </w:r>
            <w:r>
              <w:t xml:space="preserve"> (f.eks. vådområder).</w:t>
            </w:r>
          </w:p>
        </w:tc>
        <w:tc>
          <w:tcPr>
            <w:tcW w:w="1448" w:type="dxa"/>
          </w:tcPr>
          <w:p w:rsidR="0064267C" w:rsidRPr="00BD0FD5" w:rsidRDefault="00F274FF" w:rsidP="0064267C">
            <w:pPr>
              <w:rPr>
                <w:b/>
              </w:rPr>
            </w:pPr>
            <w:r>
              <w:rPr>
                <w:b/>
              </w:rPr>
              <w:t xml:space="preserve">Er </w:t>
            </w:r>
            <w:r w:rsidR="0064267C" w:rsidRPr="00BD0FD5">
              <w:rPr>
                <w:b/>
              </w:rPr>
              <w:t>tilsagnet som bilag til ansøgningen</w:t>
            </w:r>
            <w:r>
              <w:rPr>
                <w:b/>
              </w:rPr>
              <w:t>?</w:t>
            </w:r>
          </w:p>
          <w:p w:rsidR="0064267C" w:rsidRPr="00BD0FD5" w:rsidRDefault="0064267C" w:rsidP="0064267C">
            <w:pPr>
              <w:rPr>
                <w:b/>
              </w:rPr>
            </w:pPr>
          </w:p>
        </w:tc>
      </w:tr>
      <w:tr w:rsidR="0064267C" w:rsidTr="00F5383B">
        <w:tc>
          <w:tcPr>
            <w:tcW w:w="1955" w:type="dxa"/>
          </w:tcPr>
          <w:p w:rsidR="0064267C" w:rsidRDefault="0064267C" w:rsidP="0064267C"/>
        </w:tc>
        <w:tc>
          <w:tcPr>
            <w:tcW w:w="2548" w:type="dxa"/>
          </w:tcPr>
          <w:p w:rsidR="0064267C" w:rsidRDefault="0064267C" w:rsidP="0064267C"/>
        </w:tc>
        <w:tc>
          <w:tcPr>
            <w:tcW w:w="1984" w:type="dxa"/>
          </w:tcPr>
          <w:p w:rsidR="0064267C" w:rsidRDefault="0064267C" w:rsidP="0064267C"/>
        </w:tc>
        <w:tc>
          <w:tcPr>
            <w:tcW w:w="1843" w:type="dxa"/>
          </w:tcPr>
          <w:p w:rsidR="0064267C" w:rsidRDefault="0064267C" w:rsidP="0064267C"/>
        </w:tc>
        <w:tc>
          <w:tcPr>
            <w:tcW w:w="1448" w:type="dxa"/>
          </w:tcPr>
          <w:p w:rsidR="0064267C" w:rsidRDefault="0064267C" w:rsidP="0064267C"/>
        </w:tc>
      </w:tr>
      <w:tr w:rsidR="0064267C" w:rsidTr="00F5383B">
        <w:tc>
          <w:tcPr>
            <w:tcW w:w="1955" w:type="dxa"/>
          </w:tcPr>
          <w:p w:rsidR="0064267C" w:rsidRDefault="0064267C" w:rsidP="0064267C"/>
        </w:tc>
        <w:tc>
          <w:tcPr>
            <w:tcW w:w="2548" w:type="dxa"/>
          </w:tcPr>
          <w:p w:rsidR="0064267C" w:rsidRDefault="0064267C" w:rsidP="0064267C"/>
        </w:tc>
        <w:tc>
          <w:tcPr>
            <w:tcW w:w="1984" w:type="dxa"/>
          </w:tcPr>
          <w:p w:rsidR="0064267C" w:rsidRDefault="0064267C" w:rsidP="0064267C"/>
        </w:tc>
        <w:tc>
          <w:tcPr>
            <w:tcW w:w="1843" w:type="dxa"/>
          </w:tcPr>
          <w:p w:rsidR="0064267C" w:rsidRDefault="0064267C" w:rsidP="0064267C"/>
        </w:tc>
        <w:tc>
          <w:tcPr>
            <w:tcW w:w="1448" w:type="dxa"/>
          </w:tcPr>
          <w:p w:rsidR="0064267C" w:rsidRDefault="0064267C" w:rsidP="0064267C"/>
        </w:tc>
      </w:tr>
      <w:tr w:rsidR="0064267C" w:rsidTr="00F5383B">
        <w:tc>
          <w:tcPr>
            <w:tcW w:w="1955" w:type="dxa"/>
          </w:tcPr>
          <w:p w:rsidR="0064267C" w:rsidRDefault="0064267C" w:rsidP="0064267C"/>
        </w:tc>
        <w:tc>
          <w:tcPr>
            <w:tcW w:w="2548" w:type="dxa"/>
          </w:tcPr>
          <w:p w:rsidR="0064267C" w:rsidRDefault="0064267C" w:rsidP="0064267C"/>
        </w:tc>
        <w:tc>
          <w:tcPr>
            <w:tcW w:w="1984" w:type="dxa"/>
          </w:tcPr>
          <w:p w:rsidR="0064267C" w:rsidRDefault="0064267C" w:rsidP="0064267C"/>
        </w:tc>
        <w:tc>
          <w:tcPr>
            <w:tcW w:w="1843" w:type="dxa"/>
          </w:tcPr>
          <w:p w:rsidR="0064267C" w:rsidRDefault="0064267C" w:rsidP="0064267C"/>
        </w:tc>
        <w:tc>
          <w:tcPr>
            <w:tcW w:w="1448" w:type="dxa"/>
          </w:tcPr>
          <w:p w:rsidR="0064267C" w:rsidRDefault="0064267C" w:rsidP="0064267C"/>
        </w:tc>
      </w:tr>
      <w:tr w:rsidR="0064267C" w:rsidTr="00F5383B">
        <w:tc>
          <w:tcPr>
            <w:tcW w:w="1955" w:type="dxa"/>
          </w:tcPr>
          <w:p w:rsidR="0064267C" w:rsidRDefault="0064267C" w:rsidP="0064267C"/>
        </w:tc>
        <w:tc>
          <w:tcPr>
            <w:tcW w:w="2548" w:type="dxa"/>
          </w:tcPr>
          <w:p w:rsidR="0064267C" w:rsidRDefault="0064267C" w:rsidP="0064267C"/>
        </w:tc>
        <w:tc>
          <w:tcPr>
            <w:tcW w:w="1984" w:type="dxa"/>
          </w:tcPr>
          <w:p w:rsidR="0064267C" w:rsidRDefault="0064267C" w:rsidP="0064267C"/>
        </w:tc>
        <w:tc>
          <w:tcPr>
            <w:tcW w:w="1843" w:type="dxa"/>
          </w:tcPr>
          <w:p w:rsidR="0064267C" w:rsidRDefault="0064267C" w:rsidP="0064267C"/>
        </w:tc>
        <w:tc>
          <w:tcPr>
            <w:tcW w:w="1448" w:type="dxa"/>
          </w:tcPr>
          <w:p w:rsidR="0064267C" w:rsidRDefault="0064267C" w:rsidP="0064267C"/>
        </w:tc>
      </w:tr>
    </w:tbl>
    <w:p w:rsidR="0064267C" w:rsidRDefault="0064267C" w:rsidP="0064267C"/>
    <w:p w:rsidR="00F3774F" w:rsidRDefault="00F3774F" w:rsidP="00786CA1"/>
    <w:p w:rsidR="00F3774F" w:rsidRPr="007C385D" w:rsidRDefault="00F3774F" w:rsidP="00B9489F">
      <w:pPr>
        <w:pStyle w:val="Listeafsnit"/>
        <w:numPr>
          <w:ilvl w:val="0"/>
          <w:numId w:val="17"/>
        </w:numPr>
        <w:rPr>
          <w:b/>
        </w:rPr>
      </w:pPr>
      <w:r>
        <w:t>*</w:t>
      </w:r>
      <w:r w:rsidRPr="007C385D">
        <w:rPr>
          <w:b/>
        </w:rPr>
        <w:t xml:space="preserve">Er </w:t>
      </w:r>
      <w:r w:rsidR="007441ED" w:rsidRPr="007C385D">
        <w:rPr>
          <w:b/>
        </w:rPr>
        <w:t xml:space="preserve">der </w:t>
      </w:r>
      <w:r w:rsidR="00A02724">
        <w:rPr>
          <w:b/>
        </w:rPr>
        <w:t>f</w:t>
      </w:r>
      <w:r w:rsidRPr="007C385D">
        <w:rPr>
          <w:b/>
        </w:rPr>
        <w:t>redsskovpligtigt</w:t>
      </w:r>
      <w:r w:rsidR="00A02724" w:rsidRPr="00A02724">
        <w:rPr>
          <w:b/>
        </w:rPr>
        <w:t xml:space="preserve"> </w:t>
      </w:r>
      <w:r w:rsidR="00A02724">
        <w:rPr>
          <w:b/>
        </w:rPr>
        <w:t xml:space="preserve">på </w:t>
      </w:r>
      <w:r w:rsidR="00A02724" w:rsidRPr="007C385D">
        <w:rPr>
          <w:b/>
        </w:rPr>
        <w:t>arealet</w:t>
      </w:r>
      <w:r w:rsidRPr="007C385D">
        <w:rPr>
          <w:b/>
        </w:rPr>
        <w:t>?</w:t>
      </w:r>
    </w:p>
    <w:p w:rsidR="007441ED" w:rsidRDefault="007441ED" w:rsidP="00786CA1"/>
    <w:p w:rsidR="007441ED" w:rsidRDefault="007441ED" w:rsidP="007441E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69B705" wp14:editId="609F0944">
                <wp:simplePos x="0" y="0"/>
                <wp:positionH relativeFrom="column">
                  <wp:posOffset>3810</wp:posOffset>
                </wp:positionH>
                <wp:positionV relativeFrom="paragraph">
                  <wp:posOffset>5080</wp:posOffset>
                </wp:positionV>
                <wp:extent cx="209550" cy="171450"/>
                <wp:effectExtent l="0" t="0" r="19050" b="19050"/>
                <wp:wrapNone/>
                <wp:docPr id="11" name="Ellipse 11" descr="Decorative" title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41ED" w:rsidRDefault="007441ED" w:rsidP="007441ED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69B705" id="Ellipse 11" o:spid="_x0000_s1038" alt="Titel: Decorative - Beskrivelse: Decorative" style="position:absolute;margin-left:.3pt;margin-top:.4pt;width:16.5pt;height:13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" filled="f" strokeweight=".5pt">
                <v:textbox>
                  <w:txbxContent>
                    <w:p w:rsidR="007441ED" w:rsidRDefault="007441ED" w:rsidP="007441ED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oval>
            </w:pict>
          </mc:Fallback>
        </mc:AlternateContent>
      </w:r>
      <w:r>
        <w:t xml:space="preserve">         Ja </w:t>
      </w:r>
      <w:r w:rsidR="007C385D">
        <w:t>(der kan ikke søges om tilskud til arealer, der har fredskovspligt)</w:t>
      </w:r>
      <w:r>
        <w:t xml:space="preserve">    </w:t>
      </w:r>
    </w:p>
    <w:p w:rsidR="007441ED" w:rsidRDefault="007441ED" w:rsidP="007441E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33565C" wp14:editId="5C84ED66">
                <wp:simplePos x="0" y="0"/>
                <wp:positionH relativeFrom="column">
                  <wp:posOffset>3810</wp:posOffset>
                </wp:positionH>
                <wp:positionV relativeFrom="paragraph">
                  <wp:posOffset>160655</wp:posOffset>
                </wp:positionV>
                <wp:extent cx="209550" cy="171450"/>
                <wp:effectExtent l="0" t="0" r="19050" b="19050"/>
                <wp:wrapNone/>
                <wp:docPr id="13" name="Ellipse 13" descr="Decorative" title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41ED" w:rsidRDefault="007441ED" w:rsidP="007441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33565C" id="Ellipse 13" o:spid="_x0000_s1039" alt="Titel: Decorative - Beskrivelse: Decorative" style="position:absolute;margin-left:.3pt;margin-top:12.65pt;width:16.5pt;height:13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" filled="f" strokeweight=".5pt">
                <v:textbox>
                  <w:txbxContent>
                    <w:p w:rsidR="007441ED" w:rsidRDefault="007441ED" w:rsidP="007441E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t xml:space="preserve">      </w:t>
      </w:r>
    </w:p>
    <w:p w:rsidR="007441ED" w:rsidRDefault="007441ED" w:rsidP="007441ED">
      <w:r>
        <w:t xml:space="preserve">        </w:t>
      </w:r>
      <w:r w:rsidR="000B0BDF">
        <w:t xml:space="preserve"> </w:t>
      </w:r>
      <w:r>
        <w:t>Delvist</w:t>
      </w:r>
      <w:r w:rsidR="007C385D">
        <w:t xml:space="preserve"> (der kan ikke søges om tilskud til arealer, der har fredskovspligt)</w:t>
      </w:r>
    </w:p>
    <w:p w:rsidR="007441ED" w:rsidRDefault="000B0BDF" w:rsidP="00786CA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94440F" wp14:editId="3D03E3C4">
                <wp:simplePos x="0" y="0"/>
                <wp:positionH relativeFrom="column">
                  <wp:posOffset>3810</wp:posOffset>
                </wp:positionH>
                <wp:positionV relativeFrom="paragraph">
                  <wp:posOffset>144780</wp:posOffset>
                </wp:positionV>
                <wp:extent cx="209550" cy="171450"/>
                <wp:effectExtent l="0" t="0" r="19050" b="19050"/>
                <wp:wrapNone/>
                <wp:docPr id="12" name="Ellipse 12" descr="Decorative" title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41ED" w:rsidRDefault="007441ED" w:rsidP="007441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94440F" id="Ellipse 12" o:spid="_x0000_s1040" alt="Titel: Decorative - Beskrivelse: Decorative" style="position:absolute;margin-left:.3pt;margin-top:11.4pt;width:16.5pt;height:13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" filled="f" strokeweight=".5pt">
                <v:textbox>
                  <w:txbxContent>
                    <w:p w:rsidR="007441ED" w:rsidRDefault="007441ED" w:rsidP="007441E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0B0BDF" w:rsidRDefault="000B0BDF" w:rsidP="00786CA1">
      <w:r>
        <w:t xml:space="preserve">         Nej</w:t>
      </w:r>
    </w:p>
    <w:p w:rsidR="007441ED" w:rsidRDefault="007441ED" w:rsidP="00786CA1"/>
    <w:p w:rsidR="007441ED" w:rsidRPr="007C385D" w:rsidRDefault="007441ED" w:rsidP="00B9489F">
      <w:pPr>
        <w:pStyle w:val="Listeafsnit"/>
        <w:numPr>
          <w:ilvl w:val="0"/>
          <w:numId w:val="17"/>
        </w:numPr>
        <w:rPr>
          <w:b/>
        </w:rPr>
      </w:pPr>
      <w:r w:rsidRPr="007C385D">
        <w:rPr>
          <w:b/>
        </w:rPr>
        <w:t>*Er</w:t>
      </w:r>
      <w:r w:rsidR="002273E6" w:rsidRPr="007C385D">
        <w:rPr>
          <w:b/>
        </w:rPr>
        <w:t xml:space="preserve"> arealet omfattet af fredning eller </w:t>
      </w:r>
      <w:r w:rsidR="00423132">
        <w:rPr>
          <w:b/>
        </w:rPr>
        <w:t xml:space="preserve">anden </w:t>
      </w:r>
      <w:r w:rsidR="002273E6" w:rsidRPr="007C385D">
        <w:rPr>
          <w:b/>
        </w:rPr>
        <w:t>servitut?</w:t>
      </w:r>
    </w:p>
    <w:p w:rsidR="007C385D" w:rsidRDefault="007C385D" w:rsidP="007C385D">
      <w:pPr>
        <w:pStyle w:val="Listeafsnit"/>
      </w:pPr>
    </w:p>
    <w:p w:rsidR="000B0BDF" w:rsidRDefault="002273E6" w:rsidP="002273E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409FA6" wp14:editId="73396B02">
                <wp:simplePos x="0" y="0"/>
                <wp:positionH relativeFrom="column">
                  <wp:posOffset>3810</wp:posOffset>
                </wp:positionH>
                <wp:positionV relativeFrom="paragraph">
                  <wp:posOffset>5080</wp:posOffset>
                </wp:positionV>
                <wp:extent cx="209550" cy="171450"/>
                <wp:effectExtent l="0" t="0" r="19050" b="19050"/>
                <wp:wrapNone/>
                <wp:docPr id="14" name="Ellipse 14" descr="Decorative" title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73E6" w:rsidRDefault="002273E6" w:rsidP="002273E6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409FA6" id="Ellipse 14" o:spid="_x0000_s1041" alt="Titel: Decorative - Beskrivelse: Decorative" style="position:absolute;margin-left:.3pt;margin-top:.4pt;width:16.5pt;height:13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" filled="f" strokeweight=".5pt">
                <v:textbox>
                  <w:txbxContent>
                    <w:p w:rsidR="002273E6" w:rsidRDefault="002273E6" w:rsidP="002273E6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oval>
            </w:pict>
          </mc:Fallback>
        </mc:AlternateContent>
      </w:r>
      <w:r>
        <w:t xml:space="preserve">        </w:t>
      </w:r>
      <w:r w:rsidR="000B0BDF">
        <w:t xml:space="preserve"> </w:t>
      </w:r>
      <w:r>
        <w:t xml:space="preserve"> Ja </w:t>
      </w:r>
      <w:r w:rsidR="007C385D">
        <w:t xml:space="preserve">(du skal vedhæfte en kopi af fredningsvedtægter eller servitut)   </w:t>
      </w:r>
    </w:p>
    <w:p w:rsidR="000B0BDF" w:rsidRDefault="000B0BDF" w:rsidP="002273E6"/>
    <w:p w:rsidR="000B0BDF" w:rsidRDefault="000B0BDF" w:rsidP="000B0BDF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D28020" wp14:editId="428A3C78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209550" cy="171450"/>
                <wp:effectExtent l="0" t="0" r="19050" b="19050"/>
                <wp:wrapNone/>
                <wp:docPr id="21" name="Ellipse 21" descr="Decorative" title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385D" w:rsidRDefault="007C385D" w:rsidP="007C38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D28020" id="Ellipse 21" o:spid="_x0000_s1042" alt="Titel: Decorative - Beskrivelse: Decorative" style="position:absolute;margin-left:.3pt;margin-top:.15pt;width:16.5pt;height:13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" filled="f" strokeweight=".5pt">
                <v:textbox>
                  <w:txbxContent>
                    <w:p w:rsidR="007C385D" w:rsidRDefault="007C385D" w:rsidP="007C385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t xml:space="preserve">        </w:t>
      </w:r>
      <w:r w:rsidR="007C385D">
        <w:t xml:space="preserve">  </w:t>
      </w:r>
      <w:r>
        <w:t xml:space="preserve">Delvist (du skal vedhæfte en kopi af fredningsvedtægter eller servitut)     </w:t>
      </w:r>
    </w:p>
    <w:p w:rsidR="002273E6" w:rsidRDefault="002273E6" w:rsidP="002273E6"/>
    <w:p w:rsidR="002273E6" w:rsidRDefault="002273E6" w:rsidP="002273E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98A47E" wp14:editId="0CEB4307">
                <wp:simplePos x="0" y="0"/>
                <wp:positionH relativeFrom="column">
                  <wp:posOffset>3810</wp:posOffset>
                </wp:positionH>
                <wp:positionV relativeFrom="paragraph">
                  <wp:posOffset>11430</wp:posOffset>
                </wp:positionV>
                <wp:extent cx="209550" cy="171450"/>
                <wp:effectExtent l="0" t="0" r="19050" b="19050"/>
                <wp:wrapNone/>
                <wp:docPr id="15" name="Ellipse 15" descr="Decorative" title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73E6" w:rsidRDefault="002273E6" w:rsidP="002273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98A47E" id="Ellipse 15" o:spid="_x0000_s1043" alt="Titel: Decorative - Beskrivelse: Decorative" style="position:absolute;margin-left:.3pt;margin-top:.9pt;width:16.5pt;height:13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" filled="f" strokeweight=".5pt">
                <v:textbox>
                  <w:txbxContent>
                    <w:p w:rsidR="002273E6" w:rsidRDefault="002273E6" w:rsidP="002273E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t xml:space="preserve">         </w:t>
      </w:r>
      <w:r w:rsidR="000B0BDF">
        <w:t xml:space="preserve"> </w:t>
      </w:r>
      <w:r>
        <w:t xml:space="preserve">Nej </w:t>
      </w:r>
    </w:p>
    <w:p w:rsidR="007C385D" w:rsidRDefault="007C385D" w:rsidP="002273E6"/>
    <w:p w:rsidR="007228CD" w:rsidRDefault="007C385D" w:rsidP="002273E6">
      <w:r>
        <w:t xml:space="preserve">      </w:t>
      </w:r>
    </w:p>
    <w:p w:rsidR="00345490" w:rsidRDefault="00706ABD" w:rsidP="00706ABD">
      <w:r>
        <w:t>Evt. yderligere bemærkninger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Udfyld eventuelle yderligere bemærkninger"/>
      </w:tblPr>
      <w:tblGrid>
        <w:gridCol w:w="9778"/>
      </w:tblGrid>
      <w:tr w:rsidR="00706ABD" w:rsidTr="00F5383B">
        <w:tc>
          <w:tcPr>
            <w:tcW w:w="9778" w:type="dxa"/>
          </w:tcPr>
          <w:p w:rsidR="00960966" w:rsidRDefault="00960966" w:rsidP="00706ABD"/>
          <w:p w:rsidR="00706ABD" w:rsidRDefault="00706ABD" w:rsidP="00706ABD"/>
          <w:p w:rsidR="00960966" w:rsidRDefault="00960966" w:rsidP="00706ABD"/>
          <w:p w:rsidR="00960966" w:rsidRDefault="00960966" w:rsidP="00706ABD"/>
          <w:p w:rsidR="00960966" w:rsidRDefault="00960966" w:rsidP="00706ABD"/>
        </w:tc>
      </w:tr>
    </w:tbl>
    <w:p w:rsidR="00706ABD" w:rsidRDefault="00706ABD" w:rsidP="00706ABD"/>
    <w:p w:rsidR="009A76AB" w:rsidRPr="00960966" w:rsidRDefault="009C0BBD" w:rsidP="009A76AB">
      <w:r>
        <w:lastRenderedPageBreak/>
        <w:pict>
          <v:rect id="_x0000_i1027" style="width:0;height:1.5pt" o:hralign="center" o:hrstd="t" o:hr="t" fillcolor="#a0a0a0" stroked="f"/>
        </w:pict>
      </w:r>
    </w:p>
    <w:p w:rsidR="009A76AB" w:rsidRPr="00FB55C1" w:rsidRDefault="009A76AB" w:rsidP="009A76AB">
      <w:pPr>
        <w:rPr>
          <w:b/>
          <w:sz w:val="24"/>
          <w:szCs w:val="24"/>
        </w:rPr>
      </w:pPr>
      <w:r>
        <w:rPr>
          <w:b/>
          <w:sz w:val="24"/>
          <w:szCs w:val="24"/>
        </w:rPr>
        <w:t>Oplysninger om bilag til ansøgning</w:t>
      </w:r>
    </w:p>
    <w:p w:rsidR="009A76AB" w:rsidRDefault="009A76AB" w:rsidP="009A76AB"/>
    <w:p w:rsidR="00FA7BFC" w:rsidRDefault="009A76AB" w:rsidP="009A76AB">
      <w:r>
        <w:t>Kryd</w:t>
      </w:r>
      <w:r w:rsidR="00FA7BFC">
        <w:t>s af hvilke bilag der vedhæftes</w:t>
      </w:r>
      <w:r w:rsidR="005E3515">
        <w:t xml:space="preserve"> din ansøgning</w:t>
      </w:r>
      <w:r w:rsidR="00FA7BFC">
        <w:t xml:space="preserve">. </w:t>
      </w:r>
    </w:p>
    <w:p w:rsidR="009A76AB" w:rsidRDefault="00FA7BFC" w:rsidP="009A76AB">
      <w:r>
        <w:t>Bilag markerede med * skal altid vedhæftes, mens andre bilag skal vedhæftes, hvis de er relevante.</w:t>
      </w:r>
    </w:p>
    <w:p w:rsidR="009A76AB" w:rsidRDefault="009A76AB" w:rsidP="009A76AB"/>
    <w:tbl>
      <w:tblPr>
        <w:tblStyle w:val="Tabel-Gitter"/>
        <w:tblpPr w:leftFromText="141" w:rightFromText="141" w:vertAnchor="text" w:horzAnchor="margin" w:tblpY="53"/>
        <w:tblW w:w="0" w:type="auto"/>
        <w:tblLook w:val="04A0" w:firstRow="1" w:lastRow="0" w:firstColumn="1" w:lastColumn="0" w:noHBand="0" w:noVBand="1"/>
        <w:tblDescription w:val="Kan sætte kryds hvis relevant"/>
      </w:tblPr>
      <w:tblGrid>
        <w:gridCol w:w="408"/>
      </w:tblGrid>
      <w:tr w:rsidR="009A76AB" w:rsidTr="00F5383B">
        <w:trPr>
          <w:trHeight w:val="345"/>
        </w:trPr>
        <w:tc>
          <w:tcPr>
            <w:tcW w:w="408" w:type="dxa"/>
          </w:tcPr>
          <w:p w:rsidR="009A76AB" w:rsidRDefault="009A76AB" w:rsidP="00F5383B"/>
        </w:tc>
      </w:tr>
    </w:tbl>
    <w:p w:rsidR="009A76AB" w:rsidRDefault="009A76AB" w:rsidP="009A76AB">
      <w:r>
        <w:t xml:space="preserve">*Pdf oversigtskort der viser projektarealets beliggenhed (skal udskrives fra </w:t>
      </w:r>
      <w:hyperlink r:id="rId9" w:history="1">
        <w:r w:rsidRPr="00A80992">
          <w:rPr>
            <w:rStyle w:val="Hyperlink"/>
          </w:rPr>
          <w:t>MiljøGIS</w:t>
        </w:r>
      </w:hyperlink>
      <w:r>
        <w:t>).</w:t>
      </w:r>
    </w:p>
    <w:p w:rsidR="009A76AB" w:rsidRDefault="009A76AB" w:rsidP="009A76AB"/>
    <w:p w:rsidR="009A76AB" w:rsidRDefault="009A76AB" w:rsidP="009A76AB"/>
    <w:tbl>
      <w:tblPr>
        <w:tblStyle w:val="Tabel-Gitter"/>
        <w:tblpPr w:leftFromText="141" w:rightFromText="141" w:vertAnchor="text" w:horzAnchor="margin" w:tblpY="53"/>
        <w:tblW w:w="0" w:type="auto"/>
        <w:tblLook w:val="04A0" w:firstRow="1" w:lastRow="0" w:firstColumn="1" w:lastColumn="0" w:noHBand="0" w:noVBand="1"/>
        <w:tblDescription w:val="Kan sætte kryds hvis relevant"/>
      </w:tblPr>
      <w:tblGrid>
        <w:gridCol w:w="408"/>
      </w:tblGrid>
      <w:tr w:rsidR="009A76AB" w:rsidTr="00F5383B">
        <w:trPr>
          <w:trHeight w:val="345"/>
        </w:trPr>
        <w:tc>
          <w:tcPr>
            <w:tcW w:w="408" w:type="dxa"/>
          </w:tcPr>
          <w:p w:rsidR="009A76AB" w:rsidRDefault="009A76AB" w:rsidP="00F5383B"/>
        </w:tc>
      </w:tr>
    </w:tbl>
    <w:p w:rsidR="009A76AB" w:rsidRDefault="009A76AB" w:rsidP="009A76AB">
      <w:r>
        <w:t>Andre tilsagn om tilskud på det ansøgte areal</w:t>
      </w:r>
      <w:r w:rsidR="00A80992">
        <w:t>, f.eks. MVJ, Natura 2000 hydrologi, vådområder mv.</w:t>
      </w:r>
    </w:p>
    <w:p w:rsidR="009A76AB" w:rsidRDefault="009A76AB" w:rsidP="009A76AB"/>
    <w:p w:rsidR="009A76AB" w:rsidRDefault="009A76AB" w:rsidP="009A76AB"/>
    <w:tbl>
      <w:tblPr>
        <w:tblStyle w:val="Tabel-Gitter"/>
        <w:tblpPr w:leftFromText="141" w:rightFromText="141" w:vertAnchor="text" w:horzAnchor="margin" w:tblpY="53"/>
        <w:tblW w:w="0" w:type="auto"/>
        <w:tblLook w:val="04A0" w:firstRow="1" w:lastRow="0" w:firstColumn="1" w:lastColumn="0" w:noHBand="0" w:noVBand="1"/>
        <w:tblDescription w:val="Kan sætte kryds hvis relevant"/>
      </w:tblPr>
      <w:tblGrid>
        <w:gridCol w:w="408"/>
      </w:tblGrid>
      <w:tr w:rsidR="009A76AB" w:rsidTr="00F5383B">
        <w:trPr>
          <w:trHeight w:val="345"/>
        </w:trPr>
        <w:tc>
          <w:tcPr>
            <w:tcW w:w="408" w:type="dxa"/>
          </w:tcPr>
          <w:p w:rsidR="009A76AB" w:rsidRDefault="009A76AB" w:rsidP="00F5383B"/>
        </w:tc>
      </w:tr>
    </w:tbl>
    <w:p w:rsidR="009A76AB" w:rsidRDefault="009A76AB" w:rsidP="009A76AB">
      <w:r>
        <w:t>Servitutter på arealet</w:t>
      </w:r>
    </w:p>
    <w:p w:rsidR="009A76AB" w:rsidRDefault="009A76AB" w:rsidP="009A76AB"/>
    <w:p w:rsidR="009A76AB" w:rsidRDefault="009A76AB" w:rsidP="009A76AB"/>
    <w:tbl>
      <w:tblPr>
        <w:tblStyle w:val="Tabel-Gitter"/>
        <w:tblpPr w:leftFromText="141" w:rightFromText="141" w:vertAnchor="text" w:horzAnchor="margin" w:tblpY="53"/>
        <w:tblW w:w="0" w:type="auto"/>
        <w:tblLook w:val="04A0" w:firstRow="1" w:lastRow="0" w:firstColumn="1" w:lastColumn="0" w:noHBand="0" w:noVBand="1"/>
        <w:tblDescription w:val="Kan sætte kryds hvis relevant"/>
      </w:tblPr>
      <w:tblGrid>
        <w:gridCol w:w="408"/>
      </w:tblGrid>
      <w:tr w:rsidR="009A76AB" w:rsidTr="00F5383B">
        <w:trPr>
          <w:trHeight w:val="345"/>
        </w:trPr>
        <w:tc>
          <w:tcPr>
            <w:tcW w:w="408" w:type="dxa"/>
          </w:tcPr>
          <w:p w:rsidR="009A76AB" w:rsidRDefault="009A76AB" w:rsidP="00F5383B"/>
        </w:tc>
      </w:tr>
    </w:tbl>
    <w:p w:rsidR="00A80992" w:rsidRDefault="00AB5E3F" w:rsidP="00A80992">
      <w:pPr>
        <w:tabs>
          <w:tab w:val="left" w:pos="7365"/>
        </w:tabs>
      </w:pPr>
      <w:r>
        <w:t>Eventuelle</w:t>
      </w:r>
      <w:r w:rsidR="00A80992">
        <w:t xml:space="preserve"> nødvendige tilladelser og dispensationer fra offentlige myndigheder</w:t>
      </w:r>
      <w:r w:rsidR="00A80992">
        <w:tab/>
      </w:r>
    </w:p>
    <w:p w:rsidR="009A76AB" w:rsidRDefault="009A76AB" w:rsidP="009A76AB"/>
    <w:p w:rsidR="00A80992" w:rsidRDefault="00A80992" w:rsidP="009A76AB"/>
    <w:tbl>
      <w:tblPr>
        <w:tblStyle w:val="Tabel-Gitter"/>
        <w:tblpPr w:leftFromText="141" w:rightFromText="141" w:vertAnchor="text" w:horzAnchor="margin" w:tblpY="53"/>
        <w:tblW w:w="0" w:type="auto"/>
        <w:tblLook w:val="04A0" w:firstRow="1" w:lastRow="0" w:firstColumn="1" w:lastColumn="0" w:noHBand="0" w:noVBand="1"/>
        <w:tblDescription w:val="Kan sætte kryds hvis relevant"/>
      </w:tblPr>
      <w:tblGrid>
        <w:gridCol w:w="408"/>
      </w:tblGrid>
      <w:tr w:rsidR="009A76AB" w:rsidTr="00F5383B">
        <w:trPr>
          <w:trHeight w:val="345"/>
        </w:trPr>
        <w:tc>
          <w:tcPr>
            <w:tcW w:w="408" w:type="dxa"/>
          </w:tcPr>
          <w:p w:rsidR="009A76AB" w:rsidRDefault="009A76AB" w:rsidP="00F5383B"/>
        </w:tc>
      </w:tr>
    </w:tbl>
    <w:p w:rsidR="00A80992" w:rsidRDefault="00A80992" w:rsidP="00A80992">
      <w:r>
        <w:t>Fuldmagt til administrator.</w:t>
      </w:r>
    </w:p>
    <w:p w:rsidR="00A80992" w:rsidRDefault="00A80992" w:rsidP="009A76AB"/>
    <w:p w:rsidR="009A76AB" w:rsidRDefault="009A76AB" w:rsidP="009A76AB"/>
    <w:tbl>
      <w:tblPr>
        <w:tblStyle w:val="Tabel-Gitter"/>
        <w:tblpPr w:leftFromText="141" w:rightFromText="141" w:vertAnchor="text" w:horzAnchor="margin" w:tblpY="53"/>
        <w:tblW w:w="0" w:type="auto"/>
        <w:tblLook w:val="04A0" w:firstRow="1" w:lastRow="0" w:firstColumn="1" w:lastColumn="0" w:noHBand="0" w:noVBand="1"/>
        <w:tblDescription w:val="Kan sætte kryds hvis relevant"/>
      </w:tblPr>
      <w:tblGrid>
        <w:gridCol w:w="408"/>
      </w:tblGrid>
      <w:tr w:rsidR="009A76AB" w:rsidTr="00F5383B">
        <w:trPr>
          <w:trHeight w:val="345"/>
        </w:trPr>
        <w:tc>
          <w:tcPr>
            <w:tcW w:w="408" w:type="dxa"/>
          </w:tcPr>
          <w:p w:rsidR="009A76AB" w:rsidRDefault="009A76AB" w:rsidP="00F5383B"/>
        </w:tc>
      </w:tr>
    </w:tbl>
    <w:tbl>
      <w:tblPr>
        <w:tblStyle w:val="Tabel-Gitter"/>
        <w:tblpPr w:leftFromText="141" w:rightFromText="141" w:vertAnchor="text" w:horzAnchor="page" w:tblpX="3792" w:tblpY="15"/>
        <w:tblW w:w="0" w:type="auto"/>
        <w:tblLook w:val="04A0" w:firstRow="1" w:lastRow="0" w:firstColumn="1" w:lastColumn="0" w:noHBand="0" w:noVBand="1"/>
        <w:tblDescription w:val="Udfyld beskrivelse, hvis andet blev valgt"/>
      </w:tblPr>
      <w:tblGrid>
        <w:gridCol w:w="6271"/>
      </w:tblGrid>
      <w:tr w:rsidR="00A80992" w:rsidTr="00F5383B">
        <w:tc>
          <w:tcPr>
            <w:tcW w:w="6271" w:type="dxa"/>
          </w:tcPr>
          <w:p w:rsidR="00A80992" w:rsidRDefault="00A80992" w:rsidP="00F5383B"/>
        </w:tc>
      </w:tr>
    </w:tbl>
    <w:p w:rsidR="00A80992" w:rsidRDefault="00A80992" w:rsidP="009A76AB">
      <w:r>
        <w:t xml:space="preserve">Andet, beskrivelse: </w:t>
      </w:r>
    </w:p>
    <w:p w:rsidR="009A76AB" w:rsidRDefault="009A76AB" w:rsidP="009A76AB"/>
    <w:p w:rsidR="009A76AB" w:rsidRDefault="009C0BBD" w:rsidP="00706ABD">
      <w:r>
        <w:pict>
          <v:rect id="_x0000_i1028" style="width:0;height:1.5pt" o:hralign="center" o:hrstd="t" o:hr="t" fillcolor="#a0a0a0" stroked="f"/>
        </w:pict>
      </w:r>
    </w:p>
    <w:p w:rsidR="00EB6210" w:rsidRDefault="00EB6210" w:rsidP="00706ABD"/>
    <w:p w:rsidR="00EB6210" w:rsidRPr="00FD0BE8" w:rsidRDefault="00EB6210" w:rsidP="00706ABD">
      <w:pPr>
        <w:rPr>
          <w:b/>
          <w:sz w:val="24"/>
          <w:szCs w:val="24"/>
        </w:rPr>
      </w:pPr>
      <w:r w:rsidRPr="00FD0BE8">
        <w:rPr>
          <w:b/>
          <w:sz w:val="24"/>
          <w:szCs w:val="24"/>
        </w:rPr>
        <w:t>Erklæring</w:t>
      </w:r>
    </w:p>
    <w:p w:rsidR="00FD0BE8" w:rsidRDefault="00FD0BE8" w:rsidP="00706ABD"/>
    <w:p w:rsidR="00EB6210" w:rsidRDefault="00FD0BE8" w:rsidP="00FD0BE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0763C1" wp14:editId="548AC02C">
                <wp:simplePos x="0" y="0"/>
                <wp:positionH relativeFrom="column">
                  <wp:posOffset>-43815</wp:posOffset>
                </wp:positionH>
                <wp:positionV relativeFrom="paragraph">
                  <wp:posOffset>11430</wp:posOffset>
                </wp:positionV>
                <wp:extent cx="209550" cy="171450"/>
                <wp:effectExtent l="0" t="0" r="19050" b="19050"/>
                <wp:wrapNone/>
                <wp:docPr id="17" name="Ellipse 17" descr="Decorative" title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0BE8" w:rsidRDefault="00FD0BE8" w:rsidP="00FD0BE8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0763C1" id="Ellipse 17" o:spid="_x0000_s1044" alt="Titel: Decorative - Beskrivelse: Decorative" style="position:absolute;margin-left:-3.45pt;margin-top:.9pt;width:16.5pt;height:13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" filled="f" strokeweight=".5pt">
                <v:textbox>
                  <w:txbxContent>
                    <w:p w:rsidR="00FD0BE8" w:rsidRDefault="00FD0BE8" w:rsidP="00FD0BE8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oval>
            </w:pict>
          </mc:Fallback>
        </mc:AlternateContent>
      </w:r>
      <w:r>
        <w:t xml:space="preserve">        Privat ejer</w:t>
      </w:r>
    </w:p>
    <w:p w:rsidR="00FD0BE8" w:rsidRDefault="00FD0BE8" w:rsidP="00FD0BE8"/>
    <w:p w:rsidR="00FD0BE8" w:rsidRDefault="00FD0BE8" w:rsidP="00FD0BE8">
      <w:r>
        <w:t>Undertegnede erklærer:</w:t>
      </w:r>
    </w:p>
    <w:p w:rsidR="00EE0666" w:rsidRDefault="00FD0BE8" w:rsidP="00EE0666">
      <w:pPr>
        <w:pStyle w:val="Listeafsnit"/>
        <w:numPr>
          <w:ilvl w:val="0"/>
          <w:numId w:val="16"/>
        </w:numPr>
      </w:pPr>
      <w:r>
        <w:t>At jeg er ejer af arealet</w:t>
      </w:r>
      <w:r w:rsidR="00EE0666">
        <w:t>.</w:t>
      </w:r>
    </w:p>
    <w:p w:rsidR="00EE0666" w:rsidRDefault="00385FD1" w:rsidP="00EE0666">
      <w:pPr>
        <w:pStyle w:val="Listeafsnit"/>
        <w:numPr>
          <w:ilvl w:val="0"/>
          <w:numId w:val="16"/>
        </w:numPr>
      </w:pPr>
      <w:r>
        <w:t>At de anførte oplysninger er i overensstemmelse</w:t>
      </w:r>
      <w:r w:rsidR="00EE0666">
        <w:t xml:space="preserve"> med de faktiske forhold og kan </w:t>
      </w:r>
      <w:r>
        <w:t>dokumenteres.</w:t>
      </w:r>
    </w:p>
    <w:p w:rsidR="00EE0666" w:rsidRDefault="00EE0666" w:rsidP="00EE0666">
      <w:pPr>
        <w:pStyle w:val="Listeafsnit"/>
        <w:numPr>
          <w:ilvl w:val="0"/>
          <w:numId w:val="16"/>
        </w:numPr>
      </w:pPr>
      <w:r>
        <w:t>At jeg ikke har fortiet oplysninger af betydning for sagens afg</w:t>
      </w:r>
      <w:bookmarkStart w:id="0" w:name="_GoBack"/>
      <w:bookmarkEnd w:id="0"/>
      <w:r>
        <w:t>ørelse.</w:t>
      </w:r>
    </w:p>
    <w:p w:rsidR="00EE0666" w:rsidRDefault="00EE0666" w:rsidP="00EE0666">
      <w:pPr>
        <w:pStyle w:val="Listeafsnit"/>
        <w:numPr>
          <w:ilvl w:val="0"/>
          <w:numId w:val="16"/>
        </w:numPr>
      </w:pPr>
      <w:r>
        <w:t>At projektet ikke strider mod gældende lovgivning og tinglyste begrænsninger i anvendelsen af ejendommen.</w:t>
      </w:r>
    </w:p>
    <w:p w:rsidR="00EE0666" w:rsidRDefault="00EE0666" w:rsidP="00EE0666">
      <w:pPr>
        <w:pStyle w:val="Listeafsnit"/>
        <w:numPr>
          <w:ilvl w:val="0"/>
          <w:numId w:val="16"/>
        </w:numPr>
      </w:pPr>
      <w:r>
        <w:t>At jeg ikke er forpligtet til at gennemføre det ansøgte projekt efter anden lovgivning eller andre bestemmelser.</w:t>
      </w:r>
    </w:p>
    <w:p w:rsidR="00EE0666" w:rsidRDefault="00471D2F" w:rsidP="00EE0666">
      <w:pPr>
        <w:pStyle w:val="Listeafsnit"/>
        <w:numPr>
          <w:ilvl w:val="0"/>
          <w:numId w:val="16"/>
        </w:numPr>
      </w:pPr>
      <w:r>
        <w:t>At jeg ikke modtager tilskud til foranstaltninger</w:t>
      </w:r>
      <w:r w:rsidR="00FA7BFC">
        <w:t>,</w:t>
      </w:r>
      <w:r>
        <w:t xml:space="preserve"> jeg har pligt til at foretage i henhold til anden lovgivning eller tinglyste servitutter. </w:t>
      </w:r>
    </w:p>
    <w:p w:rsidR="00471D2F" w:rsidRDefault="00471D2F" w:rsidP="00EE0666">
      <w:pPr>
        <w:pStyle w:val="Listeafsnit"/>
        <w:numPr>
          <w:ilvl w:val="0"/>
          <w:numId w:val="16"/>
        </w:numPr>
      </w:pPr>
      <w:r>
        <w:t>At jeg er bekendt med betingelserne for tilskud og udbetaling heraf.</w:t>
      </w:r>
    </w:p>
    <w:p w:rsidR="00471D2F" w:rsidRDefault="00471D2F" w:rsidP="00EE0666">
      <w:pPr>
        <w:pStyle w:val="Listeafsnit"/>
        <w:numPr>
          <w:ilvl w:val="0"/>
          <w:numId w:val="16"/>
        </w:numPr>
      </w:pPr>
      <w:r>
        <w:t xml:space="preserve">At der </w:t>
      </w:r>
      <w:r w:rsidR="0039451D">
        <w:t xml:space="preserve">ikke søges om tilskud til en kriseramt virksomhed, som defineret i EU-retningslinjerne for statsstøtte til Landbrugs- og Skovbrugssektoren.  </w:t>
      </w:r>
    </w:p>
    <w:p w:rsidR="0039451D" w:rsidRDefault="0039451D" w:rsidP="0039451D"/>
    <w:p w:rsidR="0039451D" w:rsidRPr="0098035E" w:rsidRDefault="0039451D" w:rsidP="00FA7BFC">
      <w:r w:rsidRPr="0098035E">
        <w:t>Hvis der ved kontrol konstateres misbrug af tilskudsordning</w:t>
      </w:r>
      <w:r w:rsidR="00FA7BFC">
        <w:t>en, er jeg indforstået med at</w:t>
      </w:r>
      <w:r w:rsidRPr="0098035E">
        <w:t xml:space="preserve"> måtte tilbagebetale tilskuddet helt eller delvist med tillæg af renter, hvis Miljøstyrelsen træffer bestemmelser herom. Hvis de faktiske forhold ændres i forhold til det oplyste, forpligter jeg mig til straks at underrette Miljøstyrelsen.</w:t>
      </w:r>
    </w:p>
    <w:p w:rsidR="0039451D" w:rsidRDefault="0039451D" w:rsidP="0039451D"/>
    <w:tbl>
      <w:tblPr>
        <w:tblStyle w:val="Tabel-Gitter"/>
        <w:tblpPr w:leftFromText="141" w:rightFromText="141" w:vertAnchor="text" w:horzAnchor="page" w:tblpX="2743" w:tblpY="176"/>
        <w:tblW w:w="0" w:type="auto"/>
        <w:tblLook w:val="04A0" w:firstRow="1" w:lastRow="0" w:firstColumn="1" w:lastColumn="0" w:noHBand="0" w:noVBand="1"/>
        <w:tblDescription w:val="Underskrift"/>
      </w:tblPr>
      <w:tblGrid>
        <w:gridCol w:w="6677"/>
      </w:tblGrid>
      <w:tr w:rsidR="0039451D" w:rsidTr="00F5383B">
        <w:trPr>
          <w:trHeight w:val="413"/>
        </w:trPr>
        <w:tc>
          <w:tcPr>
            <w:tcW w:w="6677" w:type="dxa"/>
          </w:tcPr>
          <w:p w:rsidR="0039451D" w:rsidRDefault="0039451D" w:rsidP="00F5383B"/>
          <w:p w:rsidR="0039451D" w:rsidRDefault="0039451D" w:rsidP="00F5383B"/>
          <w:p w:rsidR="0039451D" w:rsidRDefault="0039451D" w:rsidP="00F5383B"/>
        </w:tc>
      </w:tr>
    </w:tbl>
    <w:p w:rsidR="0039451D" w:rsidRDefault="0039451D" w:rsidP="0039451D"/>
    <w:p w:rsidR="0039451D" w:rsidRDefault="0039451D" w:rsidP="0039451D"/>
    <w:p w:rsidR="0039451D" w:rsidRDefault="0039451D" w:rsidP="0039451D"/>
    <w:p w:rsidR="0039451D" w:rsidRDefault="0039451D" w:rsidP="00FD0BE8"/>
    <w:p w:rsidR="005E3515" w:rsidRDefault="005E3515" w:rsidP="00FD0BE8">
      <w:r>
        <w:lastRenderedPageBreak/>
        <w:t xml:space="preserve">                                                                                      Underskrift</w:t>
      </w:r>
    </w:p>
    <w:p w:rsidR="005E3515" w:rsidRDefault="009C0BBD" w:rsidP="005E3515">
      <w:r>
        <w:pict>
          <v:rect id="_x0000_i1029" style="width:0;height:1.5pt" o:hralign="center" o:hrstd="t" o:hr="t" fillcolor="#a0a0a0" stroked="f"/>
        </w:pict>
      </w:r>
    </w:p>
    <w:p w:rsidR="005E3515" w:rsidRPr="005E3515" w:rsidRDefault="005E3515" w:rsidP="005E3515">
      <w:pPr>
        <w:rPr>
          <w:sz w:val="24"/>
          <w:szCs w:val="24"/>
        </w:rPr>
      </w:pPr>
    </w:p>
    <w:p w:rsidR="005E3515" w:rsidRPr="005E3515" w:rsidRDefault="005E3515" w:rsidP="00FD0BE8">
      <w:pPr>
        <w:rPr>
          <w:b/>
          <w:sz w:val="24"/>
          <w:szCs w:val="24"/>
        </w:rPr>
      </w:pPr>
      <w:r w:rsidRPr="005E3515">
        <w:rPr>
          <w:b/>
          <w:sz w:val="24"/>
          <w:szCs w:val="24"/>
        </w:rPr>
        <w:t>Indsendelse af ansøgningen</w:t>
      </w:r>
    </w:p>
    <w:p w:rsidR="005E3515" w:rsidRDefault="005E3515" w:rsidP="00FD0BE8"/>
    <w:p w:rsidR="0039451D" w:rsidRDefault="009D6171" w:rsidP="00FD0BE8">
      <w:r>
        <w:t xml:space="preserve">Send ansøgningen med til </w:t>
      </w:r>
      <w:hyperlink r:id="rId10" w:history="1">
        <w:r w:rsidRPr="00E045E3">
          <w:rPr>
            <w:rStyle w:val="Hyperlink"/>
          </w:rPr>
          <w:t>privatskovtilskud@mst.dk</w:t>
        </w:r>
      </w:hyperlink>
      <w:r>
        <w:t>. Husk</w:t>
      </w:r>
      <w:r w:rsidR="0039451D">
        <w:t xml:space="preserve"> at vedhæft</w:t>
      </w:r>
      <w:r w:rsidR="005E3515">
        <w:t xml:space="preserve">e ansøgning, </w:t>
      </w:r>
      <w:r w:rsidR="0039451D">
        <w:t xml:space="preserve">kort og </w:t>
      </w:r>
      <w:r w:rsidR="005E3515">
        <w:t>bilag.</w:t>
      </w:r>
    </w:p>
    <w:p w:rsidR="0039451D" w:rsidRDefault="0039451D" w:rsidP="00FD0BE8"/>
    <w:p w:rsidR="005E3515" w:rsidRPr="005E3515" w:rsidRDefault="005E3515" w:rsidP="005E3515">
      <w:pPr>
        <w:rPr>
          <w:iCs/>
        </w:rPr>
      </w:pPr>
      <w:r w:rsidRPr="005E3515">
        <w:t xml:space="preserve">Hvis </w:t>
      </w:r>
      <w:r w:rsidRPr="005E3515">
        <w:rPr>
          <w:iCs/>
        </w:rPr>
        <w:t>du ansøger med dit CPR-nr. opfordres du til at sende din ansøgning med sikker e-</w:t>
      </w:r>
      <w:r>
        <w:rPr>
          <w:iCs/>
        </w:rPr>
        <w:t xml:space="preserve">mail. Hvis du ikke kan sende </w:t>
      </w:r>
      <w:r w:rsidRPr="005E3515">
        <w:rPr>
          <w:iCs/>
        </w:rPr>
        <w:t>sikker e-mail fra din egen e-mail, kan du sende din ansøgning via din e-boks</w:t>
      </w:r>
      <w:r>
        <w:rPr>
          <w:iCs/>
        </w:rPr>
        <w:t>, hvor du også vedhæfter ansøgning, kort</w:t>
      </w:r>
      <w:r w:rsidRPr="005E3515">
        <w:rPr>
          <w:iCs/>
        </w:rPr>
        <w:t xml:space="preserve"> og bilag.</w:t>
      </w:r>
      <w:r>
        <w:rPr>
          <w:iCs/>
        </w:rPr>
        <w:t xml:space="preserve"> </w:t>
      </w:r>
      <w:r w:rsidRPr="005E3515">
        <w:rPr>
          <w:iCs/>
        </w:rPr>
        <w:t>Du skal adresse</w:t>
      </w:r>
      <w:r>
        <w:rPr>
          <w:iCs/>
        </w:rPr>
        <w:t xml:space="preserve">re din ansøgning via e-boks til </w:t>
      </w:r>
      <w:hyperlink r:id="rId11" w:history="1">
        <w:r w:rsidRPr="00E045E3">
          <w:rPr>
            <w:rStyle w:val="Hyperlink"/>
          </w:rPr>
          <w:t>privatskovtilskud@mst.dk</w:t>
        </w:r>
      </w:hyperlink>
      <w:r w:rsidRPr="005E3515">
        <w:rPr>
          <w:iCs/>
        </w:rPr>
        <w:t xml:space="preserve"> og skrive ”</w:t>
      </w:r>
      <w:r w:rsidRPr="005E3515">
        <w:t>Ansøgning om tilskud til sammenhængende arealer i Natura 2000</w:t>
      </w:r>
      <w:r w:rsidR="001D7CED">
        <w:t>-områder</w:t>
      </w:r>
      <w:r w:rsidR="00DD666A">
        <w:rPr>
          <w:iCs/>
        </w:rPr>
        <w:t>” i både</w:t>
      </w:r>
      <w:r w:rsidRPr="005E3515">
        <w:rPr>
          <w:iCs/>
        </w:rPr>
        <w:t xml:space="preserve"> emnefeltet og tekstfeltet.</w:t>
      </w:r>
    </w:p>
    <w:p w:rsidR="0039451D" w:rsidRDefault="0039451D" w:rsidP="00FD0BE8"/>
    <w:p w:rsidR="009D6171" w:rsidRDefault="0039451D" w:rsidP="00FD0BE8">
      <w:r>
        <w:t xml:space="preserve">Du skal være opmærksom på, at du </w:t>
      </w:r>
      <w:r w:rsidR="009D6171">
        <w:t>vil modtage</w:t>
      </w:r>
      <w:r w:rsidR="005E3515">
        <w:t xml:space="preserve"> en kvittering i form af et </w:t>
      </w:r>
      <w:r>
        <w:t>autosvar på din ansøgning</w:t>
      </w:r>
      <w:r w:rsidR="005E3515">
        <w:t>,</w:t>
      </w:r>
      <w:r>
        <w:t xml:space="preserve"> umiddelbart efter ansøgningen er afsendt. Hvis du ikke modtager </w:t>
      </w:r>
      <w:r w:rsidR="005E3515">
        <w:t>en kvittering</w:t>
      </w:r>
      <w:r w:rsidR="009D6171">
        <w:t>, tyder det på, at an</w:t>
      </w:r>
      <w:r w:rsidR="0098035E">
        <w:t>søgningen</w:t>
      </w:r>
      <w:r w:rsidR="009D6171">
        <w:t xml:space="preserve"> ikke</w:t>
      </w:r>
      <w:r w:rsidR="0098035E">
        <w:t xml:space="preserve"> er blevet sendt korrekt.</w:t>
      </w:r>
      <w:r w:rsidR="009D6171">
        <w:t xml:space="preserve"> Prøv igen. Hvis mailen er for stor, kan du del</w:t>
      </w:r>
      <w:r w:rsidR="005E3515">
        <w:t>e den op i flere mails</w:t>
      </w:r>
      <w:r w:rsidR="009D6171">
        <w:t>, som du giver løbende numre</w:t>
      </w:r>
      <w:r w:rsidR="005E3515">
        <w:t xml:space="preserve"> i emnefelt og tekstfeltet</w:t>
      </w:r>
      <w:r w:rsidR="009D6171">
        <w:t>, så vi kan se, at din</w:t>
      </w:r>
      <w:r w:rsidR="005E3515">
        <w:t xml:space="preserve"> ansøgning består af flere dele</w:t>
      </w:r>
      <w:r w:rsidR="009D6171">
        <w:t>.</w:t>
      </w:r>
    </w:p>
    <w:p w:rsidR="009D6171" w:rsidRDefault="009D6171" w:rsidP="00FD0BE8"/>
    <w:p w:rsidR="0039451D" w:rsidRPr="00FD0BE8" w:rsidRDefault="0039451D" w:rsidP="00FD0BE8"/>
    <w:sectPr w:rsidR="0039451D" w:rsidRPr="00FD0BE8" w:rsidSect="000908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134" w:bottom="1701" w:left="1134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BBD" w:rsidRDefault="009C0BBD">
      <w:r>
        <w:separator/>
      </w:r>
    </w:p>
  </w:endnote>
  <w:endnote w:type="continuationSeparator" w:id="0">
    <w:p w:rsidR="009C0BBD" w:rsidRDefault="009C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D5920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F5383B">
      <w:rPr>
        <w:rStyle w:val="Sidetal"/>
        <w:noProof/>
      </w:rPr>
      <w:t>5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920" w:rsidRPr="00CD5EBC" w:rsidRDefault="00ED5920" w:rsidP="00ED5920">
    <w:pPr>
      <w:pStyle w:val="Template-Address"/>
    </w:pPr>
    <w:bookmarkStart w:id="3" w:name="OFF_Institution"/>
    <w:bookmarkStart w:id="4" w:name="OFF_InstitutionHIF"/>
    <w:bookmarkStart w:id="5" w:name="XIF_MMFirstAddressLine"/>
    <w:r w:rsidRPr="00CD5EBC">
      <w:t>Miljøstyrelsen</w:t>
    </w:r>
    <w:bookmarkEnd w:id="3"/>
    <w:r w:rsidRPr="00CD5EBC">
      <w:t xml:space="preserve"> </w:t>
    </w:r>
    <w:bookmarkEnd w:id="4"/>
    <w:r w:rsidRPr="00CD5EBC">
      <w:t xml:space="preserve">• </w:t>
    </w:r>
    <w:bookmarkStart w:id="6" w:name="OFF_AddressA"/>
    <w:bookmarkStart w:id="7" w:name="OFF_AddressAHIF"/>
    <w:r w:rsidRPr="00CD5EBC">
      <w:t>Haraldsgade 53</w:t>
    </w:r>
    <w:bookmarkEnd w:id="6"/>
    <w:r w:rsidRPr="00CD5EBC">
      <w:t xml:space="preserve"> </w:t>
    </w:r>
    <w:bookmarkEnd w:id="7"/>
    <w:r w:rsidRPr="00CD5EBC">
      <w:rPr>
        <w:vanish/>
      </w:rPr>
      <w:t xml:space="preserve">• </w:t>
    </w:r>
    <w:bookmarkStart w:id="8" w:name="OFF_AddressB"/>
    <w:bookmarkStart w:id="9" w:name="OFF_AddressBHIF"/>
    <w:bookmarkEnd w:id="8"/>
    <w:r w:rsidRPr="00CD5EBC">
      <w:rPr>
        <w:vanish/>
      </w:rPr>
      <w:t xml:space="preserve"> </w:t>
    </w:r>
    <w:bookmarkEnd w:id="9"/>
    <w:r w:rsidRPr="00CD5EBC">
      <w:rPr>
        <w:vanish/>
      </w:rPr>
      <w:t xml:space="preserve">• </w:t>
    </w:r>
    <w:bookmarkStart w:id="10" w:name="OFF_AddressC"/>
    <w:bookmarkStart w:id="11" w:name="OFF_AddressCHIF"/>
    <w:bookmarkEnd w:id="10"/>
    <w:r w:rsidRPr="00CD5EBC">
      <w:rPr>
        <w:vanish/>
      </w:rPr>
      <w:t xml:space="preserve"> </w:t>
    </w:r>
    <w:bookmarkEnd w:id="11"/>
    <w:r w:rsidRPr="00CD5EBC">
      <w:t xml:space="preserve">• </w:t>
    </w:r>
    <w:bookmarkStart w:id="12" w:name="OFF_AddressD"/>
    <w:bookmarkStart w:id="13" w:name="OFF_AddressDHIF"/>
    <w:r w:rsidRPr="00CD5EBC">
      <w:t>2100</w:t>
    </w:r>
    <w:bookmarkEnd w:id="12"/>
    <w:r w:rsidRPr="00CD5EBC">
      <w:t xml:space="preserve"> </w:t>
    </w:r>
    <w:bookmarkStart w:id="14" w:name="OFF_City"/>
    <w:r w:rsidRPr="00CD5EBC">
      <w:t>København Ø</w:t>
    </w:r>
    <w:bookmarkEnd w:id="14"/>
    <w:r w:rsidRPr="00CD5EBC">
      <w:t xml:space="preserve"> </w:t>
    </w:r>
    <w:bookmarkEnd w:id="13"/>
  </w:p>
  <w:p w:rsidR="00ED5920" w:rsidRPr="00CD5EBC" w:rsidRDefault="00ED5920" w:rsidP="00ED5920">
    <w:pPr>
      <w:pStyle w:val="Template-Address"/>
    </w:pPr>
    <w:bookmarkStart w:id="15" w:name="LAN_Phone"/>
    <w:bookmarkStart w:id="16" w:name="OFF_PhoneHIF"/>
    <w:bookmarkStart w:id="17" w:name="XIF_MMSecondAddressLine"/>
    <w:bookmarkEnd w:id="5"/>
    <w:r w:rsidRPr="00CD5EBC">
      <w:t>Tlf.</w:t>
    </w:r>
    <w:bookmarkEnd w:id="15"/>
    <w:r w:rsidRPr="00CD5EBC">
      <w:t xml:space="preserve"> </w:t>
    </w:r>
    <w:bookmarkStart w:id="18" w:name="OFF_Phone"/>
    <w:r w:rsidRPr="00CD5EBC">
      <w:t>72 54 40 00</w:t>
    </w:r>
    <w:bookmarkEnd w:id="18"/>
    <w:r w:rsidRPr="00CD5EBC">
      <w:t xml:space="preserve"> </w:t>
    </w:r>
    <w:bookmarkEnd w:id="16"/>
    <w:r w:rsidRPr="00CD5EBC">
      <w:rPr>
        <w:vanish/>
      </w:rPr>
      <w:t xml:space="preserve">• </w:t>
    </w:r>
    <w:bookmarkStart w:id="19" w:name="LAN_Fax"/>
    <w:bookmarkStart w:id="20" w:name="OFF_FaxHIF"/>
    <w:r w:rsidRPr="00CD5EBC">
      <w:rPr>
        <w:vanish/>
      </w:rPr>
      <w:t>Fax</w:t>
    </w:r>
    <w:bookmarkEnd w:id="19"/>
    <w:r w:rsidRPr="00CD5EBC">
      <w:rPr>
        <w:vanish/>
      </w:rPr>
      <w:t xml:space="preserve"> </w:t>
    </w:r>
    <w:bookmarkStart w:id="21" w:name="OFF_Fax"/>
    <w:bookmarkEnd w:id="21"/>
    <w:r w:rsidRPr="00CD5EBC">
      <w:rPr>
        <w:vanish/>
      </w:rPr>
      <w:t xml:space="preserve"> </w:t>
    </w:r>
    <w:bookmarkEnd w:id="20"/>
    <w:r w:rsidRPr="00CD5EBC">
      <w:t xml:space="preserve">• </w:t>
    </w:r>
    <w:bookmarkStart w:id="22" w:name="OFF_CVRHIF"/>
    <w:r w:rsidRPr="00CD5EBC">
      <w:t xml:space="preserve">CVR </w:t>
    </w:r>
    <w:bookmarkStart w:id="23" w:name="OFF_CVR"/>
    <w:r w:rsidRPr="00CD5EBC">
      <w:t>25798376</w:t>
    </w:r>
    <w:bookmarkEnd w:id="23"/>
    <w:r w:rsidRPr="00CD5EBC">
      <w:t xml:space="preserve"> </w:t>
    </w:r>
    <w:bookmarkEnd w:id="22"/>
    <w:r w:rsidRPr="00CD5EBC">
      <w:t xml:space="preserve">• </w:t>
    </w:r>
    <w:bookmarkStart w:id="24" w:name="OFF_EANHIF"/>
    <w:r w:rsidRPr="00CD5EBC">
      <w:t xml:space="preserve">EAN </w:t>
    </w:r>
    <w:bookmarkStart w:id="25" w:name="OFF_EAN"/>
    <w:r w:rsidRPr="00CD5EBC">
      <w:t>5798000860810</w:t>
    </w:r>
    <w:bookmarkEnd w:id="25"/>
    <w:r w:rsidRPr="00CD5EBC">
      <w:t xml:space="preserve"> </w:t>
    </w:r>
    <w:bookmarkEnd w:id="24"/>
    <w:r w:rsidRPr="00CD5EBC">
      <w:t xml:space="preserve">• </w:t>
    </w:r>
    <w:bookmarkStart w:id="26" w:name="OFF_Email"/>
    <w:bookmarkStart w:id="27" w:name="OFF_EmailHIF"/>
    <w:r w:rsidRPr="00CD5EBC">
      <w:t>mst@mst.dk</w:t>
    </w:r>
    <w:bookmarkEnd w:id="26"/>
    <w:r w:rsidRPr="00CD5EBC">
      <w:t xml:space="preserve"> </w:t>
    </w:r>
    <w:bookmarkEnd w:id="27"/>
    <w:r w:rsidRPr="00CD5EBC">
      <w:t xml:space="preserve">• </w:t>
    </w:r>
    <w:bookmarkStart w:id="28" w:name="OFF_Web"/>
    <w:bookmarkStart w:id="29" w:name="OFF_WebHIF"/>
    <w:r w:rsidRPr="00CD5EBC">
      <w:t>www.mst.dk</w:t>
    </w:r>
    <w:bookmarkEnd w:id="28"/>
    <w:r w:rsidRPr="00CD5EBC">
      <w:t xml:space="preserve"> </w:t>
    </w:r>
    <w:bookmarkEnd w:id="17"/>
    <w:bookmarkEnd w:id="29"/>
  </w:p>
  <w:p w:rsidR="0048667B" w:rsidRPr="00ED5920" w:rsidRDefault="0048667B" w:rsidP="00ED592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BBD" w:rsidRDefault="009C0BBD">
      <w:r>
        <w:separator/>
      </w:r>
    </w:p>
  </w:footnote>
  <w:footnote w:type="continuationSeparator" w:id="0">
    <w:p w:rsidR="009C0BBD" w:rsidRDefault="009C0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3B" w:rsidRDefault="00F5383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17B" w:rsidRDefault="000E717B">
    <w:pPr>
      <w:pStyle w:val="Sidehoved"/>
    </w:pPr>
    <w:bookmarkStart w:id="1" w:name="BIT_PrimaryHeader"/>
  </w:p>
  <w:bookmarkEnd w:id="1"/>
  <w:p w:rsidR="005A0290" w:rsidRDefault="005A029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627" w:rsidRPr="00960966" w:rsidRDefault="00ED5920">
    <w:pPr>
      <w:pStyle w:val="Sidehoved"/>
      <w:rPr>
        <w:i/>
      </w:rPr>
    </w:pPr>
    <w:bookmarkStart w:id="2" w:name="BIT_FirstPageHeader"/>
    <w:r w:rsidRPr="00960966">
      <w:rPr>
        <w:i/>
        <w:noProof/>
        <w:color w:val="A6A6A6" w:themeColor="background1" w:themeShade="A6"/>
      </w:rPr>
      <w:drawing>
        <wp:anchor distT="0" distB="0" distL="114300" distR="114300" simplePos="0" relativeHeight="251658240" behindDoc="0" locked="1" layoutInCell="1" allowOverlap="1" wp14:anchorId="287F73DB" wp14:editId="3C8C7159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8896" cy="790575"/>
          <wp:effectExtent l="0" t="0" r="0" b="0"/>
          <wp:wrapNone/>
          <wp:docPr id="1" name="TopLogoFirst_bmkArt" descr="Miljøstyrelsens logo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8896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966" w:rsidRPr="00960966">
      <w:rPr>
        <w:i/>
        <w:color w:val="A6A6A6" w:themeColor="background1" w:themeShade="A6"/>
      </w:rPr>
      <w:t>V</w:t>
    </w:r>
    <w:r w:rsidR="00960966">
      <w:rPr>
        <w:i/>
        <w:color w:val="A6A6A6" w:themeColor="background1" w:themeShade="A6"/>
      </w:rPr>
      <w:t>ers</w:t>
    </w:r>
    <w:r w:rsidR="00960966" w:rsidRPr="00960966">
      <w:rPr>
        <w:i/>
        <w:color w:val="A6A6A6" w:themeColor="background1" w:themeShade="A6"/>
      </w:rPr>
      <w:t>.2</w:t>
    </w:r>
  </w:p>
  <w:bookmarkEnd w:id="2"/>
  <w:p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66461B6"/>
    <w:multiLevelType w:val="hybridMultilevel"/>
    <w:tmpl w:val="39EA598E"/>
    <w:lvl w:ilvl="0" w:tplc="79A66182">
      <w:start w:val="7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2" w15:restartNumberingAfterBreak="0">
    <w:nsid w:val="29695925"/>
    <w:multiLevelType w:val="hybridMultilevel"/>
    <w:tmpl w:val="3E0826AA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C0C58"/>
    <w:multiLevelType w:val="hybridMultilevel"/>
    <w:tmpl w:val="B1A46362"/>
    <w:lvl w:ilvl="0" w:tplc="032E48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5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F2600BA"/>
    <w:multiLevelType w:val="hybridMultilevel"/>
    <w:tmpl w:val="349CC11C"/>
    <w:lvl w:ilvl="0" w:tplc="03BA2F8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6"/>
  </w:num>
  <w:num w:numId="13">
    <w:abstractNumId w:val="15"/>
  </w:num>
  <w:num w:numId="14">
    <w:abstractNumId w:val="8"/>
  </w:num>
  <w:num w:numId="15">
    <w:abstractNumId w:val="12"/>
  </w:num>
  <w:num w:numId="16">
    <w:abstractNumId w:val="17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KyvW/IkD6/shUykDXooeqlZBjuXWMBB3uZif7FmwAOHOuZBJA1u4u7SwZnuCfTbd"/>
  </w:docVars>
  <w:rsids>
    <w:rsidRoot w:val="00ED5920"/>
    <w:rsid w:val="00002EA0"/>
    <w:rsid w:val="00003636"/>
    <w:rsid w:val="00005FAA"/>
    <w:rsid w:val="00013150"/>
    <w:rsid w:val="0001457C"/>
    <w:rsid w:val="0001528D"/>
    <w:rsid w:val="000166A0"/>
    <w:rsid w:val="00030051"/>
    <w:rsid w:val="00037E7E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86634"/>
    <w:rsid w:val="000908F7"/>
    <w:rsid w:val="00093D0D"/>
    <w:rsid w:val="00096AA1"/>
    <w:rsid w:val="000A1C92"/>
    <w:rsid w:val="000A26F5"/>
    <w:rsid w:val="000A471B"/>
    <w:rsid w:val="000A7219"/>
    <w:rsid w:val="000B0BDF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B81"/>
    <w:rsid w:val="00103018"/>
    <w:rsid w:val="00104CB1"/>
    <w:rsid w:val="001062D0"/>
    <w:rsid w:val="00114DE6"/>
    <w:rsid w:val="001210A9"/>
    <w:rsid w:val="001354CC"/>
    <w:rsid w:val="0014150F"/>
    <w:rsid w:val="00144670"/>
    <w:rsid w:val="0014616C"/>
    <w:rsid w:val="00150899"/>
    <w:rsid w:val="00152CB8"/>
    <w:rsid w:val="00156908"/>
    <w:rsid w:val="00160721"/>
    <w:rsid w:val="001743E7"/>
    <w:rsid w:val="0018769C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86C"/>
    <w:rsid w:val="001D19D8"/>
    <w:rsid w:val="001D7CED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273E6"/>
    <w:rsid w:val="00235C1F"/>
    <w:rsid w:val="002366E2"/>
    <w:rsid w:val="002629A8"/>
    <w:rsid w:val="002634D4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334A"/>
    <w:rsid w:val="002C4595"/>
    <w:rsid w:val="002C4D00"/>
    <w:rsid w:val="002D00C9"/>
    <w:rsid w:val="002D03C2"/>
    <w:rsid w:val="002D268E"/>
    <w:rsid w:val="002D7F0F"/>
    <w:rsid w:val="002E7306"/>
    <w:rsid w:val="003001A2"/>
    <w:rsid w:val="003033ED"/>
    <w:rsid w:val="00304788"/>
    <w:rsid w:val="00310C3C"/>
    <w:rsid w:val="00313642"/>
    <w:rsid w:val="00314299"/>
    <w:rsid w:val="00315AC9"/>
    <w:rsid w:val="00320951"/>
    <w:rsid w:val="003209AA"/>
    <w:rsid w:val="00322BBE"/>
    <w:rsid w:val="00326ED5"/>
    <w:rsid w:val="00331970"/>
    <w:rsid w:val="003323CF"/>
    <w:rsid w:val="00334562"/>
    <w:rsid w:val="00343A37"/>
    <w:rsid w:val="00345490"/>
    <w:rsid w:val="00345FA9"/>
    <w:rsid w:val="00350582"/>
    <w:rsid w:val="00353B4E"/>
    <w:rsid w:val="003558D9"/>
    <w:rsid w:val="00362EAC"/>
    <w:rsid w:val="00365BC4"/>
    <w:rsid w:val="003819FF"/>
    <w:rsid w:val="0038405A"/>
    <w:rsid w:val="00385C06"/>
    <w:rsid w:val="00385FD1"/>
    <w:rsid w:val="00386D0C"/>
    <w:rsid w:val="0039451D"/>
    <w:rsid w:val="003A3350"/>
    <w:rsid w:val="003A3369"/>
    <w:rsid w:val="003A44A9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132"/>
    <w:rsid w:val="004232F9"/>
    <w:rsid w:val="00433A1E"/>
    <w:rsid w:val="00440668"/>
    <w:rsid w:val="004421D7"/>
    <w:rsid w:val="00447B83"/>
    <w:rsid w:val="00450475"/>
    <w:rsid w:val="00457882"/>
    <w:rsid w:val="00460B5A"/>
    <w:rsid w:val="0046600E"/>
    <w:rsid w:val="00467E79"/>
    <w:rsid w:val="00471D2F"/>
    <w:rsid w:val="00476722"/>
    <w:rsid w:val="00481EEB"/>
    <w:rsid w:val="004830C6"/>
    <w:rsid w:val="0048414C"/>
    <w:rsid w:val="0048667B"/>
    <w:rsid w:val="00486F50"/>
    <w:rsid w:val="00495993"/>
    <w:rsid w:val="004A3AAA"/>
    <w:rsid w:val="004A4315"/>
    <w:rsid w:val="004B1B0E"/>
    <w:rsid w:val="004B5995"/>
    <w:rsid w:val="004B5AC3"/>
    <w:rsid w:val="004B6A8B"/>
    <w:rsid w:val="004B79D7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6A1D"/>
    <w:rsid w:val="0051781E"/>
    <w:rsid w:val="00520971"/>
    <w:rsid w:val="005267CB"/>
    <w:rsid w:val="00530CAC"/>
    <w:rsid w:val="00531869"/>
    <w:rsid w:val="00535B7D"/>
    <w:rsid w:val="005543C3"/>
    <w:rsid w:val="00554FAA"/>
    <w:rsid w:val="005630B4"/>
    <w:rsid w:val="00563773"/>
    <w:rsid w:val="005650F2"/>
    <w:rsid w:val="005671A1"/>
    <w:rsid w:val="005672CB"/>
    <w:rsid w:val="0057364B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15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177C5"/>
    <w:rsid w:val="006217FF"/>
    <w:rsid w:val="00623A75"/>
    <w:rsid w:val="0063273A"/>
    <w:rsid w:val="00632DB3"/>
    <w:rsid w:val="00632EB9"/>
    <w:rsid w:val="00641AE1"/>
    <w:rsid w:val="0064267C"/>
    <w:rsid w:val="0065562B"/>
    <w:rsid w:val="00655780"/>
    <w:rsid w:val="00656763"/>
    <w:rsid w:val="00656C96"/>
    <w:rsid w:val="00657E08"/>
    <w:rsid w:val="006665A1"/>
    <w:rsid w:val="006706C9"/>
    <w:rsid w:val="006706E8"/>
    <w:rsid w:val="0067771A"/>
    <w:rsid w:val="00684B85"/>
    <w:rsid w:val="0068783F"/>
    <w:rsid w:val="00696E85"/>
    <w:rsid w:val="006A18C5"/>
    <w:rsid w:val="006D09A7"/>
    <w:rsid w:val="006E7F1D"/>
    <w:rsid w:val="006F3EB3"/>
    <w:rsid w:val="006F4DCD"/>
    <w:rsid w:val="00702FF2"/>
    <w:rsid w:val="00703B66"/>
    <w:rsid w:val="00705800"/>
    <w:rsid w:val="00705D12"/>
    <w:rsid w:val="00705EAB"/>
    <w:rsid w:val="00706ABD"/>
    <w:rsid w:val="007228CD"/>
    <w:rsid w:val="00723455"/>
    <w:rsid w:val="00724762"/>
    <w:rsid w:val="00724D6D"/>
    <w:rsid w:val="0073474C"/>
    <w:rsid w:val="0073754C"/>
    <w:rsid w:val="007441ED"/>
    <w:rsid w:val="0074716F"/>
    <w:rsid w:val="0074737F"/>
    <w:rsid w:val="00747D4D"/>
    <w:rsid w:val="00751E72"/>
    <w:rsid w:val="00753673"/>
    <w:rsid w:val="007540BD"/>
    <w:rsid w:val="00762205"/>
    <w:rsid w:val="0076323D"/>
    <w:rsid w:val="00764201"/>
    <w:rsid w:val="0077532B"/>
    <w:rsid w:val="007830BE"/>
    <w:rsid w:val="00785F4B"/>
    <w:rsid w:val="00786CA1"/>
    <w:rsid w:val="007912B3"/>
    <w:rsid w:val="007940C9"/>
    <w:rsid w:val="00796312"/>
    <w:rsid w:val="007B1B23"/>
    <w:rsid w:val="007B21FA"/>
    <w:rsid w:val="007B2ADE"/>
    <w:rsid w:val="007B3940"/>
    <w:rsid w:val="007C385D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21133"/>
    <w:rsid w:val="0082208A"/>
    <w:rsid w:val="008324B0"/>
    <w:rsid w:val="00833A82"/>
    <w:rsid w:val="0083475D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1AE8"/>
    <w:rsid w:val="00872AC0"/>
    <w:rsid w:val="00875531"/>
    <w:rsid w:val="00882741"/>
    <w:rsid w:val="00887430"/>
    <w:rsid w:val="00892B13"/>
    <w:rsid w:val="008A1C6B"/>
    <w:rsid w:val="008B1B83"/>
    <w:rsid w:val="008B3ADA"/>
    <w:rsid w:val="008C5F4A"/>
    <w:rsid w:val="008D1674"/>
    <w:rsid w:val="008E26F5"/>
    <w:rsid w:val="008E3990"/>
    <w:rsid w:val="008F17E5"/>
    <w:rsid w:val="008F272E"/>
    <w:rsid w:val="008F6B2B"/>
    <w:rsid w:val="0090287C"/>
    <w:rsid w:val="00905C37"/>
    <w:rsid w:val="00906916"/>
    <w:rsid w:val="0092514B"/>
    <w:rsid w:val="009264AA"/>
    <w:rsid w:val="009376D0"/>
    <w:rsid w:val="00944EE8"/>
    <w:rsid w:val="009461F0"/>
    <w:rsid w:val="00950239"/>
    <w:rsid w:val="009601F5"/>
    <w:rsid w:val="00960966"/>
    <w:rsid w:val="00963E43"/>
    <w:rsid w:val="00970F21"/>
    <w:rsid w:val="0097162C"/>
    <w:rsid w:val="00975F3B"/>
    <w:rsid w:val="0098035E"/>
    <w:rsid w:val="0098382A"/>
    <w:rsid w:val="009943CD"/>
    <w:rsid w:val="00994E91"/>
    <w:rsid w:val="009A76AB"/>
    <w:rsid w:val="009C0BBD"/>
    <w:rsid w:val="009C2245"/>
    <w:rsid w:val="009C37F8"/>
    <w:rsid w:val="009C6BB2"/>
    <w:rsid w:val="009D6171"/>
    <w:rsid w:val="009E27B6"/>
    <w:rsid w:val="009E46B7"/>
    <w:rsid w:val="009E7920"/>
    <w:rsid w:val="009F368F"/>
    <w:rsid w:val="009F4367"/>
    <w:rsid w:val="009F5419"/>
    <w:rsid w:val="009F7033"/>
    <w:rsid w:val="00A011F0"/>
    <w:rsid w:val="00A02724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4A6B"/>
    <w:rsid w:val="00A51DBA"/>
    <w:rsid w:val="00A5408B"/>
    <w:rsid w:val="00A556CE"/>
    <w:rsid w:val="00A67D37"/>
    <w:rsid w:val="00A72DDE"/>
    <w:rsid w:val="00A75EE8"/>
    <w:rsid w:val="00A80992"/>
    <w:rsid w:val="00A82BBF"/>
    <w:rsid w:val="00A85ECD"/>
    <w:rsid w:val="00A923E2"/>
    <w:rsid w:val="00A964CE"/>
    <w:rsid w:val="00A96C60"/>
    <w:rsid w:val="00AA4437"/>
    <w:rsid w:val="00AB363A"/>
    <w:rsid w:val="00AB5E3F"/>
    <w:rsid w:val="00AC35D6"/>
    <w:rsid w:val="00AC47C3"/>
    <w:rsid w:val="00AD678B"/>
    <w:rsid w:val="00AE41A1"/>
    <w:rsid w:val="00AE5A17"/>
    <w:rsid w:val="00AF45F7"/>
    <w:rsid w:val="00AF5AF6"/>
    <w:rsid w:val="00B13BB6"/>
    <w:rsid w:val="00B2565D"/>
    <w:rsid w:val="00B30727"/>
    <w:rsid w:val="00B33A35"/>
    <w:rsid w:val="00B3497E"/>
    <w:rsid w:val="00B358B3"/>
    <w:rsid w:val="00B427A2"/>
    <w:rsid w:val="00B441D7"/>
    <w:rsid w:val="00B54207"/>
    <w:rsid w:val="00B56AFC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9489F"/>
    <w:rsid w:val="00BA7059"/>
    <w:rsid w:val="00BB40C8"/>
    <w:rsid w:val="00BB6985"/>
    <w:rsid w:val="00BC56EA"/>
    <w:rsid w:val="00BC6602"/>
    <w:rsid w:val="00BD0FD5"/>
    <w:rsid w:val="00BD787B"/>
    <w:rsid w:val="00BE0CE4"/>
    <w:rsid w:val="00BE46DB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4E96"/>
    <w:rsid w:val="00CA543F"/>
    <w:rsid w:val="00CA6429"/>
    <w:rsid w:val="00CA6ADF"/>
    <w:rsid w:val="00CA7177"/>
    <w:rsid w:val="00CB5C14"/>
    <w:rsid w:val="00CC12A8"/>
    <w:rsid w:val="00CC3891"/>
    <w:rsid w:val="00CC6892"/>
    <w:rsid w:val="00CD31FE"/>
    <w:rsid w:val="00CD4F1D"/>
    <w:rsid w:val="00CD5EBC"/>
    <w:rsid w:val="00CE1EC6"/>
    <w:rsid w:val="00CE5201"/>
    <w:rsid w:val="00CF1627"/>
    <w:rsid w:val="00CF760D"/>
    <w:rsid w:val="00D008ED"/>
    <w:rsid w:val="00D01984"/>
    <w:rsid w:val="00D01EDA"/>
    <w:rsid w:val="00D16472"/>
    <w:rsid w:val="00D321C9"/>
    <w:rsid w:val="00D353A2"/>
    <w:rsid w:val="00D37FC2"/>
    <w:rsid w:val="00D42D94"/>
    <w:rsid w:val="00D43DB0"/>
    <w:rsid w:val="00D570C5"/>
    <w:rsid w:val="00D618BB"/>
    <w:rsid w:val="00D65E69"/>
    <w:rsid w:val="00D922CF"/>
    <w:rsid w:val="00D951B4"/>
    <w:rsid w:val="00DA32B3"/>
    <w:rsid w:val="00DA6734"/>
    <w:rsid w:val="00DB56B3"/>
    <w:rsid w:val="00DD5B59"/>
    <w:rsid w:val="00DD666A"/>
    <w:rsid w:val="00DE24BE"/>
    <w:rsid w:val="00DE5B21"/>
    <w:rsid w:val="00DE7479"/>
    <w:rsid w:val="00DF128B"/>
    <w:rsid w:val="00DF2F94"/>
    <w:rsid w:val="00E045E3"/>
    <w:rsid w:val="00E07162"/>
    <w:rsid w:val="00E1113C"/>
    <w:rsid w:val="00E11688"/>
    <w:rsid w:val="00E26592"/>
    <w:rsid w:val="00E26EAA"/>
    <w:rsid w:val="00E27CC3"/>
    <w:rsid w:val="00E30FCA"/>
    <w:rsid w:val="00E32F60"/>
    <w:rsid w:val="00E36F97"/>
    <w:rsid w:val="00E42057"/>
    <w:rsid w:val="00E44C4F"/>
    <w:rsid w:val="00E62BEE"/>
    <w:rsid w:val="00E63075"/>
    <w:rsid w:val="00E644BF"/>
    <w:rsid w:val="00E6718A"/>
    <w:rsid w:val="00E73A40"/>
    <w:rsid w:val="00E806E3"/>
    <w:rsid w:val="00E81697"/>
    <w:rsid w:val="00E87D86"/>
    <w:rsid w:val="00E928D4"/>
    <w:rsid w:val="00E94852"/>
    <w:rsid w:val="00EA4D25"/>
    <w:rsid w:val="00EA576F"/>
    <w:rsid w:val="00EB0255"/>
    <w:rsid w:val="00EB046E"/>
    <w:rsid w:val="00EB3838"/>
    <w:rsid w:val="00EB4C77"/>
    <w:rsid w:val="00EB6210"/>
    <w:rsid w:val="00EB68CC"/>
    <w:rsid w:val="00EC1285"/>
    <w:rsid w:val="00EC2095"/>
    <w:rsid w:val="00EC5E51"/>
    <w:rsid w:val="00EC76B0"/>
    <w:rsid w:val="00ED48AE"/>
    <w:rsid w:val="00ED5920"/>
    <w:rsid w:val="00EE0666"/>
    <w:rsid w:val="00EE65A7"/>
    <w:rsid w:val="00EF150E"/>
    <w:rsid w:val="00EF48EC"/>
    <w:rsid w:val="00EF58B4"/>
    <w:rsid w:val="00EF6016"/>
    <w:rsid w:val="00F03131"/>
    <w:rsid w:val="00F05E03"/>
    <w:rsid w:val="00F101A4"/>
    <w:rsid w:val="00F2061A"/>
    <w:rsid w:val="00F21F0C"/>
    <w:rsid w:val="00F274FF"/>
    <w:rsid w:val="00F30057"/>
    <w:rsid w:val="00F317CD"/>
    <w:rsid w:val="00F34750"/>
    <w:rsid w:val="00F3774F"/>
    <w:rsid w:val="00F46114"/>
    <w:rsid w:val="00F47B3A"/>
    <w:rsid w:val="00F5383B"/>
    <w:rsid w:val="00F602C8"/>
    <w:rsid w:val="00F62595"/>
    <w:rsid w:val="00F7168A"/>
    <w:rsid w:val="00F718BD"/>
    <w:rsid w:val="00F71C13"/>
    <w:rsid w:val="00F77228"/>
    <w:rsid w:val="00F90567"/>
    <w:rsid w:val="00F91352"/>
    <w:rsid w:val="00F922ED"/>
    <w:rsid w:val="00FA7BFC"/>
    <w:rsid w:val="00FB55C1"/>
    <w:rsid w:val="00FB7ADE"/>
    <w:rsid w:val="00FC164F"/>
    <w:rsid w:val="00FD0BE8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22B84F-0FD3-48E6-98CC-907A17D2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49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3" w:themeFillTint="33"/>
    </w:tcPr>
    <w:tblStylePr w:type="firstRow">
      <w:rPr>
        <w:b/>
        <w:bCs/>
      </w:rPr>
      <w:tblPr/>
      <w:tcPr>
        <w:shd w:val="clear" w:color="auto" w:fill="78D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4" w:themeFillTint="33"/>
    </w:tcPr>
    <w:tblStylePr w:type="firstRow">
      <w:rPr>
        <w:b/>
        <w:bCs/>
      </w:rPr>
      <w:tblPr/>
      <w:tcPr>
        <w:shd w:val="clear" w:color="auto" w:fill="ABE4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5" w:themeFillTint="33"/>
    </w:tcPr>
    <w:tblStylePr w:type="firstRow">
      <w:rPr>
        <w:b/>
        <w:bCs/>
      </w:rPr>
      <w:tblPr/>
      <w:tcPr>
        <w:shd w:val="clear" w:color="auto" w:fill="DFE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6" w:themeFillTint="33"/>
    </w:tcPr>
    <w:tblStylePr w:type="firstRow">
      <w:rPr>
        <w:b/>
        <w:bCs/>
      </w:rPr>
      <w:tblPr/>
      <w:tcPr>
        <w:shd w:val="clear" w:color="auto" w:fill="F8F0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4" w:themeFillShade="CC"/>
      </w:tcPr>
    </w:tblStylePr>
    <w:tblStylePr w:type="lastRow">
      <w:rPr>
        <w:b/>
        <w:bCs/>
        <w:color w:val="28939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shd w:val="clear" w:color="auto" w:fill="BBE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3" w:themeFillShade="CC"/>
      </w:tcPr>
    </w:tblStylePr>
    <w:tblStylePr w:type="lastRow">
      <w:rPr>
        <w:b/>
        <w:bCs/>
        <w:color w:val="006A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shd w:val="clear" w:color="auto" w:fill="D5F1F4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6" w:themeFillShade="CC"/>
      </w:tcPr>
    </w:tblStylePr>
    <w:tblStylePr w:type="lastRow">
      <w:rPr>
        <w:b/>
        <w:bCs/>
        <w:color w:val="E8CB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shd w:val="clear" w:color="auto" w:fill="EFF2D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5" w:themeFillShade="CC"/>
      </w:tcPr>
    </w:tblStylePr>
    <w:tblStylePr w:type="lastRow">
      <w:rPr>
        <w:b/>
        <w:bCs/>
        <w:color w:val="88962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shd w:val="clear" w:color="auto" w:fill="FBF7E1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4"/>
        <w:left w:val="single" w:sz="4" w:space="0" w:color="0085AD" w:themeColor="accent3"/>
        <w:bottom w:val="single" w:sz="4" w:space="0" w:color="0085AD" w:themeColor="accent3"/>
        <w:right w:val="single" w:sz="4" w:space="0" w:color="0085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3" w:themeShade="99"/>
          <w:insideV w:val="nil"/>
        </w:tcBorders>
        <w:shd w:val="clear" w:color="auto" w:fill="004F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3" w:themeFillShade="99"/>
      </w:tcPr>
    </w:tblStylePr>
    <w:tblStylePr w:type="band1Vert">
      <w:tblPr/>
      <w:tcPr>
        <w:shd w:val="clear" w:color="auto" w:fill="78DFFF" w:themeFill="accent3" w:themeFillTint="66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3"/>
        <w:left w:val="single" w:sz="4" w:space="0" w:color="33B9C4" w:themeColor="accent4"/>
        <w:bottom w:val="single" w:sz="4" w:space="0" w:color="33B9C4" w:themeColor="accent4"/>
        <w:right w:val="single" w:sz="4" w:space="0" w:color="33B9C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4" w:themeShade="99"/>
          <w:insideV w:val="nil"/>
        </w:tcBorders>
        <w:shd w:val="clear" w:color="auto" w:fill="1E6E7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4" w:themeFillShade="99"/>
      </w:tcPr>
    </w:tblStylePr>
    <w:tblStylePr w:type="band1Vert">
      <w:tblPr/>
      <w:tcPr>
        <w:shd w:val="clear" w:color="auto" w:fill="ABE4E9" w:themeFill="accent4" w:themeFillTint="66"/>
      </w:tcPr>
    </w:tblStylePr>
    <w:tblStylePr w:type="band1Horz">
      <w:tblPr/>
      <w:tcPr>
        <w:shd w:val="clear" w:color="auto" w:fill="97DD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6"/>
        <w:left w:val="single" w:sz="4" w:space="0" w:color="ABBC38" w:themeColor="accent5"/>
        <w:bottom w:val="single" w:sz="4" w:space="0" w:color="ABBC38" w:themeColor="accent5"/>
        <w:right w:val="single" w:sz="4" w:space="0" w:color="ABBC3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5" w:themeShade="99"/>
          <w:insideV w:val="nil"/>
        </w:tcBorders>
        <w:shd w:val="clear" w:color="auto" w:fill="66702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5" w:themeFillShade="99"/>
      </w:tcPr>
    </w:tblStylePr>
    <w:tblStylePr w:type="band1Vert">
      <w:tblPr/>
      <w:tcPr>
        <w:shd w:val="clear" w:color="auto" w:fill="DFE6AC" w:themeFill="accent5" w:themeFillTint="66"/>
      </w:tcPr>
    </w:tblStylePr>
    <w:tblStylePr w:type="band1Horz">
      <w:tblPr/>
      <w:tcPr>
        <w:shd w:val="clear" w:color="auto" w:fill="D7E0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5"/>
        <w:left w:val="single" w:sz="4" w:space="0" w:color="EFDB6C" w:themeColor="accent6"/>
        <w:bottom w:val="single" w:sz="4" w:space="0" w:color="EFDB6C" w:themeColor="accent6"/>
        <w:right w:val="single" w:sz="4" w:space="0" w:color="EFDB6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6" w:themeShade="99"/>
          <w:insideV w:val="nil"/>
        </w:tcBorders>
        <w:shd w:val="clear" w:color="auto" w:fill="BBA1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6" w:themeFillShade="99"/>
      </w:tcPr>
    </w:tblStylePr>
    <w:tblStylePr w:type="band1Vert">
      <w:tblPr/>
      <w:tcPr>
        <w:shd w:val="clear" w:color="auto" w:fill="F8F0C4" w:themeFill="accent6" w:themeFillTint="66"/>
      </w:tcPr>
    </w:tblStylePr>
    <w:tblStylePr w:type="band1Horz">
      <w:tblPr/>
      <w:tcPr>
        <w:shd w:val="clear" w:color="auto" w:fill="F7ED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1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  <w:shd w:val="clear" w:color="auto" w:fill="ABEBFF" w:themeFill="accent3" w:themeFillTint="3F"/>
      </w:tcPr>
    </w:tblStylePr>
    <w:tblStylePr w:type="band2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1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  <w:shd w:val="clear" w:color="auto" w:fill="CBEEF1" w:themeFill="accent4" w:themeFillTint="3F"/>
      </w:tcPr>
    </w:tblStylePr>
    <w:tblStylePr w:type="band2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1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  <w:shd w:val="clear" w:color="auto" w:fill="EBF0CC" w:themeFill="accent5" w:themeFillTint="3F"/>
      </w:tcPr>
    </w:tblStylePr>
    <w:tblStylePr w:type="band2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1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  <w:shd w:val="clear" w:color="auto" w:fill="FBF6DA" w:themeFill="accent6" w:themeFillTint="3F"/>
      </w:tcPr>
    </w:tblStylePr>
    <w:tblStylePr w:type="band2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006381" w:themeColor="accent3" w:themeShade="BF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268A92" w:themeColor="accent4" w:themeShade="BF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7F8C2A" w:themeColor="accent5" w:themeShade="BF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E6C71D" w:themeColor="accent6" w:themeShade="BF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  <w:insideV w:val="single" w:sz="8" w:space="0" w:color="02C4FF" w:themeColor="accent3" w:themeTint="BF"/>
      </w:tblBorders>
    </w:tblPr>
    <w:tcPr>
      <w:shd w:val="clear" w:color="auto" w:fill="AB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  <w:insideV w:val="single" w:sz="8" w:space="0" w:color="62CDD6" w:themeColor="accent4" w:themeTint="BF"/>
      </w:tblBorders>
    </w:tblPr>
    <w:tcPr>
      <w:shd w:val="clear" w:color="auto" w:fill="CBEE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  <w:insideV w:val="single" w:sz="8" w:space="0" w:color="C3D165" w:themeColor="accent5" w:themeTint="BF"/>
      </w:tblBorders>
    </w:tblPr>
    <w:tcPr>
      <w:shd w:val="clear" w:color="auto" w:fill="EBF0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  <w:insideV w:val="single" w:sz="8" w:space="0" w:color="F3E390" w:themeColor="accent6" w:themeTint="BF"/>
      </w:tblBorders>
    </w:tblPr>
    <w:tcPr>
      <w:shd w:val="clear" w:color="auto" w:fill="FBF6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cPr>
      <w:shd w:val="clear" w:color="auto" w:fill="ABEB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3" w:themeFillTint="33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tcBorders>
          <w:insideH w:val="single" w:sz="6" w:space="0" w:color="0085AD" w:themeColor="accent3"/>
          <w:insideV w:val="single" w:sz="6" w:space="0" w:color="0085AD" w:themeColor="accent3"/>
        </w:tcBorders>
        <w:shd w:val="clear" w:color="auto" w:fill="57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cPr>
      <w:shd w:val="clear" w:color="auto" w:fill="CBEE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4" w:themeFillTint="33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tcBorders>
          <w:insideH w:val="single" w:sz="6" w:space="0" w:color="33B9C4" w:themeColor="accent4"/>
          <w:insideV w:val="single" w:sz="6" w:space="0" w:color="33B9C4" w:themeColor="accent4"/>
        </w:tcBorders>
        <w:shd w:val="clear" w:color="auto" w:fill="97DD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cPr>
      <w:shd w:val="clear" w:color="auto" w:fill="EBF0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5" w:themeFillTint="33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tcBorders>
          <w:insideH w:val="single" w:sz="6" w:space="0" w:color="ABBC38" w:themeColor="accent5"/>
          <w:insideV w:val="single" w:sz="6" w:space="0" w:color="ABBC38" w:themeColor="accent5"/>
        </w:tcBorders>
        <w:shd w:val="clear" w:color="auto" w:fill="D7E0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cPr>
      <w:shd w:val="clear" w:color="auto" w:fill="FBF6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6" w:themeFillTint="33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tcBorders>
          <w:insideH w:val="single" w:sz="6" w:space="0" w:color="EFDB6C" w:themeColor="accent6"/>
          <w:insideV w:val="single" w:sz="6" w:space="0" w:color="EFDB6C" w:themeColor="accent6"/>
        </w:tcBorders>
        <w:shd w:val="clear" w:color="auto" w:fill="F7ED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3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shd w:val="clear" w:color="auto" w:fill="ABEB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4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shd w:val="clear" w:color="auto" w:fill="CBEEF1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5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shd w:val="clear" w:color="auto" w:fill="EBF0CC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6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shd w:val="clear" w:color="auto" w:fill="FBF6DA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tskovtilskud@mst.d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vatskovtilskud@mst.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ivatskovtilskud@mst.d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iljoegis3.mim.dk/spatialmap?profile=privatskovtilskud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Interne%20skabeloner\Tomt%20dokument%20med%20logo%20og%20adresse.dotx" TargetMode="External"/></Relationships>
</file>

<file path=word/theme/theme1.xml><?xml version="1.0" encoding="utf-8"?>
<a:theme xmlns:a="http://schemas.openxmlformats.org/drawingml/2006/main" name="Kontortema">
  <a:themeElements>
    <a:clrScheme name="MFVM - Miljøstyrelsen">
      <a:dk1>
        <a:srgbClr val="000000"/>
      </a:dk1>
      <a:lt1>
        <a:sysClr val="window" lastClr="FFFFFF"/>
      </a:lt1>
      <a:dk2>
        <a:srgbClr val="BFE1D2"/>
      </a:dk2>
      <a:lt2>
        <a:srgbClr val="E5F3ED"/>
      </a:lt2>
      <a:accent1>
        <a:srgbClr val="00874B"/>
      </a:accent1>
      <a:accent2>
        <a:srgbClr val="003127"/>
      </a:accent2>
      <a:accent3>
        <a:srgbClr val="0085AD"/>
      </a:accent3>
      <a:accent4>
        <a:srgbClr val="33B9C4"/>
      </a:accent4>
      <a:accent5>
        <a:srgbClr val="ABBC38"/>
      </a:accent5>
      <a:accent6>
        <a:srgbClr val="EFDB6C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DB00A-D6EA-49AC-A2F7-5B3080BA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med logo og adresse.dotx</Template>
  <TotalTime>0</TotalTime>
  <Pages>5</Pages>
  <Words>1090</Words>
  <Characters>6045</Characters>
  <Application>Microsoft Office Word</Application>
  <DocSecurity>0</DocSecurity>
  <Lines>403</Lines>
  <Paragraphs>118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Lotte Rosenkilde Petersen</dc:creator>
  <cp:lastModifiedBy>Trine Halkjær Beider</cp:lastModifiedBy>
  <cp:revision>2</cp:revision>
  <cp:lastPrinted>2018-04-30T13:49:00Z</cp:lastPrinted>
  <dcterms:created xsi:type="dcterms:W3CDTF">2023-06-08T12:56:00Z</dcterms:created>
  <dcterms:modified xsi:type="dcterms:W3CDTF">2023-06-08T12:56:00Z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Brev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_DocumentLanguageString">
    <vt:lpwstr>Dansk</vt:lpwstr>
  </property>
  <property fmtid="{D5CDD505-2E9C-101B-9397-08002B2CF9AE}" pid="14" name="SD_CtlText_Usersettings_Userprofile">
    <vt:lpwstr>lopet</vt:lpwstr>
  </property>
  <property fmtid="{D5CDD505-2E9C-101B-9397-08002B2CF9AE}" pid="15" name="SD_UserprofileName">
    <vt:lpwstr>lopet</vt:lpwstr>
  </property>
  <property fmtid="{D5CDD505-2E9C-101B-9397-08002B2CF9AE}" pid="16" name="SD_Office_OFF_ID">
    <vt:lpwstr>122</vt:lpwstr>
  </property>
  <property fmtid="{D5CDD505-2E9C-101B-9397-08002B2CF9AE}" pid="17" name="CurrentOfficeID">
    <vt:lpwstr>122</vt:lpwstr>
  </property>
  <property fmtid="{D5CDD505-2E9C-101B-9397-08002B2CF9AE}" pid="18" name="SD_Office_OFF_Organisation">
    <vt:lpwstr>MST</vt:lpwstr>
  </property>
  <property fmtid="{D5CDD505-2E9C-101B-9397-08002B2CF9AE}" pid="19" name="SD_Office_OFF_ArtworkDefinition">
    <vt:lpwstr>MFVM</vt:lpwstr>
  </property>
  <property fmtid="{D5CDD505-2E9C-101B-9397-08002B2CF9AE}" pid="20" name="SD_Office_OFF_LogoFileName">
    <vt:lpwstr>MST</vt:lpwstr>
  </property>
  <property fmtid="{D5CDD505-2E9C-101B-9397-08002B2CF9AE}" pid="21" name="SD_Office_OFF_Institution">
    <vt:lpwstr>Miljøstyrelsen</vt:lpwstr>
  </property>
  <property fmtid="{D5CDD505-2E9C-101B-9397-08002B2CF9AE}" pid="22" name="SD_Office_OFF_Institution_EN">
    <vt:lpwstr>Environmental Protection Agency</vt:lpwstr>
  </property>
  <property fmtid="{D5CDD505-2E9C-101B-9397-08002B2CF9AE}" pid="23" name="SD_Office_OFF_kontor">
    <vt:lpwstr>Tilskud</vt:lpwstr>
  </property>
  <property fmtid="{D5CDD505-2E9C-101B-9397-08002B2CF9AE}" pid="24" name="SD_Office_OFF_Department">
    <vt:lpwstr>Tilskud</vt:lpwstr>
  </property>
  <property fmtid="{D5CDD505-2E9C-101B-9397-08002B2CF9AE}" pid="25" name="SD_Office_OFF_Department_EN">
    <vt:lpwstr>Subsidies</vt:lpwstr>
  </property>
  <property fmtid="{D5CDD505-2E9C-101B-9397-08002B2CF9AE}" pid="26" name="SD_Office_OFF_Footertext">
    <vt:lpwstr/>
  </property>
  <property fmtid="{D5CDD505-2E9C-101B-9397-08002B2CF9AE}" pid="27" name="SD_Office_OFF_AddressA">
    <vt:lpwstr>Haraldsgade 53</vt:lpwstr>
  </property>
  <property fmtid="{D5CDD505-2E9C-101B-9397-08002B2CF9AE}" pid="28" name="SD_Office_OFF_AddressB">
    <vt:lpwstr/>
  </property>
  <property fmtid="{D5CDD505-2E9C-101B-9397-08002B2CF9AE}" pid="29" name="SD_Office_OFF_AddressC">
    <vt:lpwstr/>
  </property>
  <property fmtid="{D5CDD505-2E9C-101B-9397-08002B2CF9AE}" pid="30" name="SD_Office_OFF_AddressCollected">
    <vt:lpwstr>Haraldsgade 53</vt:lpwstr>
  </property>
  <property fmtid="{D5CDD505-2E9C-101B-9397-08002B2CF9AE}" pid="31" name="SD_Office_OFF_AddressD">
    <vt:lpwstr>2100</vt:lpwstr>
  </property>
  <property fmtid="{D5CDD505-2E9C-101B-9397-08002B2CF9AE}" pid="32" name="SD_Office_OFF_City">
    <vt:lpwstr>København Ø</vt:lpwstr>
  </property>
  <property fmtid="{D5CDD505-2E9C-101B-9397-08002B2CF9AE}" pid="33" name="SD_Office_OFF_City_EN">
    <vt:lpwstr>Copehagen Ø Denmark</vt:lpwstr>
  </property>
  <property fmtid="{D5CDD505-2E9C-101B-9397-08002B2CF9AE}" pid="34" name="SD_Office_OFF_Phone">
    <vt:lpwstr>72 54 40 00</vt:lpwstr>
  </property>
  <property fmtid="{D5CDD505-2E9C-101B-9397-08002B2CF9AE}" pid="35" name="SD_Office_OFF_Phone_EN">
    <vt:lpwstr>+45 72 54 40 00</vt:lpwstr>
  </property>
  <property fmtid="{D5CDD505-2E9C-101B-9397-08002B2CF9AE}" pid="36" name="SD_Office_OFF_Fax">
    <vt:lpwstr/>
  </property>
  <property fmtid="{D5CDD505-2E9C-101B-9397-08002B2CF9AE}" pid="37" name="SD_Office_OFF_Fax_EN">
    <vt:lpwstr/>
  </property>
  <property fmtid="{D5CDD505-2E9C-101B-9397-08002B2CF9AE}" pid="38" name="SD_Office_OFF_Email">
    <vt:lpwstr>mst@mst.dk</vt:lpwstr>
  </property>
  <property fmtid="{D5CDD505-2E9C-101B-9397-08002B2CF9AE}" pid="39" name="SD_Office_OFF_Web">
    <vt:lpwstr>www.mst.dk</vt:lpwstr>
  </property>
  <property fmtid="{D5CDD505-2E9C-101B-9397-08002B2CF9AE}" pid="40" name="SD_Office_OFF_CVR">
    <vt:lpwstr>25798376</vt:lpwstr>
  </property>
  <property fmtid="{D5CDD505-2E9C-101B-9397-08002B2CF9AE}" pid="41" name="SD_Office_OFF_EAN">
    <vt:lpwstr>5798000860810</vt:lpwstr>
  </property>
  <property fmtid="{D5CDD505-2E9C-101B-9397-08002B2CF9AE}" pid="42" name="SD_Office_OFF_EAN_EN">
    <vt:lpwstr>5798000860810</vt:lpwstr>
  </property>
  <property fmtid="{D5CDD505-2E9C-101B-9397-08002B2CF9AE}" pid="43" name="SD_Office_OFF_ColorTheme">
    <vt:lpwstr>MFVM - Miljøstyrelsen</vt:lpwstr>
  </property>
  <property fmtid="{D5CDD505-2E9C-101B-9397-08002B2CF9AE}" pid="44" name="LastCompletedArtworkDefinition">
    <vt:lpwstr>MFVM</vt:lpwstr>
  </property>
  <property fmtid="{D5CDD505-2E9C-101B-9397-08002B2CF9AE}" pid="45" name="USR_Name">
    <vt:lpwstr>Lotte Rosenkilde Petersen</vt:lpwstr>
  </property>
  <property fmtid="{D5CDD505-2E9C-101B-9397-08002B2CF9AE}" pid="46" name="USR_Initials">
    <vt:lpwstr>LOPET</vt:lpwstr>
  </property>
  <property fmtid="{D5CDD505-2E9C-101B-9397-08002B2CF9AE}" pid="47" name="USR_Title">
    <vt:lpwstr>Skov- og Landskabsingeniør</vt:lpwstr>
  </property>
  <property fmtid="{D5CDD505-2E9C-101B-9397-08002B2CF9AE}" pid="48" name="USR_DirectPhone">
    <vt:lpwstr>+45 93 59 69 23</vt:lpwstr>
  </property>
  <property fmtid="{D5CDD505-2E9C-101B-9397-08002B2CF9AE}" pid="49" name="USR_Mobile">
    <vt:lpwstr>+45 93 59 69 23</vt:lpwstr>
  </property>
  <property fmtid="{D5CDD505-2E9C-101B-9397-08002B2CF9AE}" pid="50" name="USR_Email">
    <vt:lpwstr>lopet@mst.dk</vt:lpwstr>
  </property>
  <property fmtid="{D5CDD505-2E9C-101B-9397-08002B2CF9AE}" pid="51" name="DocumentInfoFinished">
    <vt:lpwstr>True</vt:lpwstr>
  </property>
</Properties>
</file>