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24D3" w14:textId="77777777" w:rsidR="00F96983" w:rsidRPr="00D91DEE" w:rsidRDefault="00EC4A17" w:rsidP="00F969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Afrapportering </w:t>
      </w:r>
      <w:r w:rsidR="00F96983" w:rsidRPr="00D91DEE">
        <w:rPr>
          <w:rFonts w:ascii="Arial" w:hAnsi="Arial" w:cs="Arial"/>
          <w:b/>
          <w:sz w:val="28"/>
          <w:szCs w:val="28"/>
        </w:rPr>
        <w:t xml:space="preserve">for </w:t>
      </w:r>
      <w:r>
        <w:rPr>
          <w:rFonts w:ascii="Arial" w:hAnsi="Arial" w:cs="Arial"/>
          <w:b/>
          <w:sz w:val="28"/>
          <w:szCs w:val="28"/>
        </w:rPr>
        <w:t>strandoprydningspuljen</w:t>
      </w:r>
    </w:p>
    <w:p w14:paraId="5F2A5915" w14:textId="2DEA3457" w:rsidR="00F96983" w:rsidRPr="006A6717" w:rsidRDefault="00775B73" w:rsidP="00775B73">
      <w:pPr>
        <w:rPr>
          <w:rFonts w:ascii="Arial" w:hAnsi="Arial" w:cs="Arial"/>
        </w:rPr>
      </w:pPr>
      <w:r>
        <w:rPr>
          <w:rFonts w:ascii="Arial" w:hAnsi="Arial" w:cs="Arial"/>
        </w:rPr>
        <w:t>Afrapporteringsskemaet skal udfyldes og indsendes ved afslutning af projektet og før</w:t>
      </w:r>
      <w:r w:rsidR="00473C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tilskuddet kan udbetaltes. </w:t>
      </w:r>
      <w:r w:rsidR="00D80311">
        <w:rPr>
          <w:rFonts w:ascii="Arial" w:hAnsi="Arial" w:cs="Arial"/>
        </w:rPr>
        <w:t xml:space="preserve">Miljøstyrelsen </w:t>
      </w:r>
      <w:r>
        <w:rPr>
          <w:rFonts w:ascii="Arial" w:hAnsi="Arial" w:cs="Arial"/>
        </w:rPr>
        <w:t>henvise</w:t>
      </w:r>
      <w:r w:rsidR="00D8031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til Vejledningen til </w:t>
      </w:r>
      <w:r w:rsidR="004C06E3">
        <w:rPr>
          <w:rFonts w:ascii="Arial" w:hAnsi="Arial" w:cs="Arial"/>
        </w:rPr>
        <w:t>strandoprydningspuljen afsnit 15</w:t>
      </w:r>
      <w:r w:rsidR="00D80311">
        <w:rPr>
          <w:rFonts w:ascii="Arial" w:hAnsi="Arial" w:cs="Arial"/>
        </w:rPr>
        <w:t xml:space="preserve">, hvor du kan </w:t>
      </w:r>
      <w:r>
        <w:rPr>
          <w:rFonts w:ascii="Arial" w:hAnsi="Arial" w:cs="Arial"/>
        </w:rPr>
        <w:t xml:space="preserve">se yderligere krav </w:t>
      </w:r>
      <w:r w:rsidR="00D80311">
        <w:rPr>
          <w:rFonts w:ascii="Arial" w:hAnsi="Arial" w:cs="Arial"/>
        </w:rPr>
        <w:t xml:space="preserve">vedrørende </w:t>
      </w:r>
      <w:r>
        <w:rPr>
          <w:rFonts w:ascii="Arial" w:hAnsi="Arial" w:cs="Arial"/>
        </w:rPr>
        <w:t>afslutning af projektet</w:t>
      </w:r>
      <w:r w:rsidR="00A611E1">
        <w:rPr>
          <w:rFonts w:ascii="Arial" w:hAnsi="Arial" w:cs="Arial"/>
        </w:rPr>
        <w:t xml:space="preserve">. Vejledningen kan findes på </w:t>
      </w:r>
      <w:hyperlink r:id="rId7" w:history="1">
        <w:r w:rsidR="0000369B" w:rsidRPr="009D3B59">
          <w:rPr>
            <w:rStyle w:val="Hyperlink"/>
            <w:rFonts w:ascii="Arial" w:hAnsi="Arial" w:cs="Arial"/>
          </w:rPr>
          <w:t>www.mst.dk/strandoprydningspuljen</w:t>
        </w:r>
      </w:hyperlink>
      <w:r>
        <w:rPr>
          <w:rFonts w:ascii="Arial" w:hAnsi="Arial" w:cs="Arial"/>
        </w:rPr>
        <w:t xml:space="preserve">. </w:t>
      </w:r>
    </w:p>
    <w:p w14:paraId="361E8A57" w14:textId="4C2C501D" w:rsidR="00060A56" w:rsidRDefault="00775B73" w:rsidP="00F96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Dette afrapporteringsskema</w:t>
      </w:r>
      <w:r w:rsidR="00060A56">
        <w:rPr>
          <w:rFonts w:ascii="Arial" w:hAnsi="Arial" w:cs="Arial"/>
          <w:b/>
        </w:rPr>
        <w:t xml:space="preserve"> skal afleveres </w:t>
      </w:r>
      <w:r w:rsidR="00D80311">
        <w:rPr>
          <w:rFonts w:ascii="Arial" w:hAnsi="Arial" w:cs="Arial"/>
          <w:b/>
        </w:rPr>
        <w:t xml:space="preserve">til Miljøstyrelsen </w:t>
      </w:r>
      <w:r w:rsidR="00060A56">
        <w:rPr>
          <w:rFonts w:ascii="Arial" w:hAnsi="Arial" w:cs="Arial"/>
          <w:b/>
        </w:rPr>
        <w:t>i W</w:t>
      </w:r>
      <w:r w:rsidR="00060A56" w:rsidRPr="00060A56">
        <w:rPr>
          <w:rFonts w:ascii="Arial" w:hAnsi="Arial" w:cs="Arial"/>
          <w:b/>
        </w:rPr>
        <w:t>ord-format.</w:t>
      </w:r>
    </w:p>
    <w:p w14:paraId="7BA7CACD" w14:textId="15063404" w:rsidR="00F96983" w:rsidRPr="00775B73" w:rsidRDefault="00775B73" w:rsidP="00F96983">
      <w:pPr>
        <w:rPr>
          <w:color w:val="00874B" w:themeColor="accent1"/>
        </w:rPr>
      </w:pPr>
      <w:r w:rsidRPr="00775B73">
        <w:rPr>
          <w:rFonts w:ascii="Arial" w:hAnsi="Arial" w:cs="Arial"/>
          <w:color w:val="00874B" w:themeColor="accent1"/>
        </w:rPr>
        <w:t>Al tekst skrevet med grøn er hjælpetekst og skal slette</w:t>
      </w:r>
      <w:r w:rsidR="00D80311">
        <w:rPr>
          <w:rFonts w:ascii="Arial" w:hAnsi="Arial" w:cs="Arial"/>
          <w:color w:val="00874B" w:themeColor="accent1"/>
        </w:rPr>
        <w:t>s</w:t>
      </w:r>
      <w:r w:rsidRPr="00775B73">
        <w:rPr>
          <w:rFonts w:ascii="Arial" w:hAnsi="Arial" w:cs="Arial"/>
          <w:color w:val="00874B" w:themeColor="accent1"/>
        </w:rPr>
        <w:t xml:space="preserve"> før indsendelse af skemaet.</w:t>
      </w:r>
    </w:p>
    <w:p w14:paraId="7BA71B9D" w14:textId="77777777" w:rsidR="00775B73" w:rsidRDefault="00775B73" w:rsidP="00F969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F1C16B4" w14:textId="4B6A6E50" w:rsidR="00F96983" w:rsidRPr="00EA633E" w:rsidRDefault="0054492A" w:rsidP="00F969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Afrapportering</w:t>
      </w:r>
      <w:r w:rsidR="00682FBF">
        <w:rPr>
          <w:rFonts w:ascii="Arial" w:hAnsi="Arial" w:cs="Arial"/>
          <w:b/>
          <w:sz w:val="28"/>
        </w:rPr>
        <w:t xml:space="preserve"> for </w:t>
      </w:r>
      <w:r w:rsidR="00D80311">
        <w:rPr>
          <w:rFonts w:ascii="Arial" w:hAnsi="Arial" w:cs="Arial"/>
          <w:b/>
          <w:sz w:val="28"/>
        </w:rPr>
        <w:t xml:space="preserve">tilskud fra </w:t>
      </w:r>
      <w:r w:rsidR="00682FBF">
        <w:rPr>
          <w:rFonts w:ascii="Arial" w:hAnsi="Arial" w:cs="Arial"/>
          <w:b/>
          <w:sz w:val="28"/>
        </w:rPr>
        <w:t xml:space="preserve">strandoprydningspuljen </w:t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96983" w:rsidRPr="001164A8" w14:paraId="3CEB01E3" w14:textId="77777777" w:rsidTr="00D46E76">
        <w:tc>
          <w:tcPr>
            <w:tcW w:w="3369" w:type="dxa"/>
            <w:shd w:val="clear" w:color="auto" w:fill="auto"/>
            <w:vAlign w:val="center"/>
          </w:tcPr>
          <w:p w14:paraId="239FD787" w14:textId="77777777" w:rsidR="00F96983" w:rsidRPr="001164A8" w:rsidRDefault="00F96983" w:rsidP="00D46E76">
            <w:pPr>
              <w:spacing w:before="120" w:after="120"/>
              <w:rPr>
                <w:rFonts w:ascii="Arial" w:hAnsi="Arial" w:cs="Arial"/>
              </w:rPr>
            </w:pPr>
            <w:r w:rsidRPr="001164A8">
              <w:rPr>
                <w:rFonts w:ascii="Arial" w:hAnsi="Arial" w:cs="Arial"/>
              </w:rPr>
              <w:t xml:space="preserve">Projektets titel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61C0B51" w14:textId="77777777" w:rsidR="00F96983" w:rsidRPr="001164A8" w:rsidRDefault="00F96983" w:rsidP="00D46E76">
            <w:pPr>
              <w:rPr>
                <w:rFonts w:ascii="Arial" w:hAnsi="Arial" w:cs="Arial"/>
              </w:rPr>
            </w:pPr>
          </w:p>
        </w:tc>
      </w:tr>
      <w:tr w:rsidR="00F96983" w:rsidRPr="001164A8" w14:paraId="2F40C823" w14:textId="77777777" w:rsidTr="00D46E76">
        <w:tc>
          <w:tcPr>
            <w:tcW w:w="3369" w:type="dxa"/>
            <w:shd w:val="clear" w:color="auto" w:fill="auto"/>
            <w:vAlign w:val="center"/>
          </w:tcPr>
          <w:p w14:paraId="1EB424AE" w14:textId="77777777" w:rsidR="00F96983" w:rsidRPr="001164A8" w:rsidRDefault="00F96983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Journalnummer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FEFD810" w14:textId="77777777" w:rsidR="00F96983" w:rsidRPr="00682FBF" w:rsidRDefault="00682FBF" w:rsidP="00D46E76">
            <w:pPr>
              <w:rPr>
                <w:rFonts w:ascii="Arial" w:hAnsi="Arial" w:cs="Arial"/>
                <w:i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>Findes øverst på tilsagnsbrevet</w:t>
            </w:r>
          </w:p>
        </w:tc>
      </w:tr>
      <w:tr w:rsidR="00F96983" w:rsidRPr="001164A8" w14:paraId="63F3D46B" w14:textId="77777777" w:rsidTr="00D46E76">
        <w:tc>
          <w:tcPr>
            <w:tcW w:w="3369" w:type="dxa"/>
            <w:shd w:val="clear" w:color="auto" w:fill="auto"/>
            <w:vAlign w:val="center"/>
          </w:tcPr>
          <w:p w14:paraId="634AB6F6" w14:textId="77777777" w:rsidR="00F96983" w:rsidRPr="001164A8" w:rsidRDefault="00274F91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Projektets</w:t>
            </w:r>
            <w:r w:rsidR="00F96983">
              <w:rPr>
                <w:rFonts w:ascii="Arial" w:hAnsi="Arial" w:cs="Arial"/>
              </w:rPr>
              <w:t xml:space="preserve"> økonomi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459E9D0" w14:textId="77777777" w:rsidR="00F96983" w:rsidRDefault="00AC221B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Projektets samlede økonomi</w:t>
            </w:r>
            <w:r w:rsidR="00274F91">
              <w:rPr>
                <w:rFonts w:ascii="Arial" w:hAnsi="Arial" w:cs="Arial"/>
              </w:rPr>
              <w:t xml:space="preserve">: </w:t>
            </w:r>
            <w:r w:rsidR="00274F91" w:rsidRPr="00C61D9A">
              <w:rPr>
                <w:rFonts w:ascii="Arial" w:hAnsi="Arial" w:cs="Arial"/>
                <w:i/>
                <w:color w:val="00874B" w:themeColor="accent1"/>
              </w:rPr>
              <w:t>xxx.xxx</w:t>
            </w:r>
            <w:r w:rsidR="00274F91" w:rsidRPr="00C61D9A">
              <w:rPr>
                <w:rFonts w:ascii="Arial" w:hAnsi="Arial" w:cs="Arial"/>
                <w:color w:val="00874B" w:themeColor="accent1"/>
              </w:rPr>
              <w:t xml:space="preserve"> </w:t>
            </w:r>
            <w:r w:rsidR="00274F91">
              <w:rPr>
                <w:rFonts w:ascii="Arial" w:hAnsi="Arial" w:cs="Arial"/>
              </w:rPr>
              <w:t>kr.</w:t>
            </w:r>
          </w:p>
          <w:p w14:paraId="486BA05C" w14:textId="77777777" w:rsidR="00274F91" w:rsidRDefault="00682FBF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Tilskud fra strandoprydningspuljen</w:t>
            </w:r>
            <w:r w:rsidR="00274F91">
              <w:rPr>
                <w:rFonts w:ascii="Arial" w:hAnsi="Arial" w:cs="Arial"/>
              </w:rPr>
              <w:t xml:space="preserve">: </w:t>
            </w:r>
            <w:r w:rsidR="00274F91" w:rsidRPr="00C61D9A">
              <w:rPr>
                <w:rFonts w:ascii="Arial" w:hAnsi="Arial" w:cs="Arial"/>
                <w:i/>
                <w:color w:val="00874B" w:themeColor="accent1"/>
              </w:rPr>
              <w:t>xxx.xxx</w:t>
            </w:r>
            <w:r w:rsidR="00274F91">
              <w:rPr>
                <w:rFonts w:ascii="Arial" w:hAnsi="Arial" w:cs="Arial"/>
              </w:rPr>
              <w:t xml:space="preserve"> kr.</w:t>
            </w:r>
          </w:p>
        </w:tc>
      </w:tr>
      <w:tr w:rsidR="00F96983" w:rsidRPr="001164A8" w14:paraId="0DA754E7" w14:textId="77777777" w:rsidTr="00D46E7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8F566" w14:textId="77777777" w:rsidR="00F96983" w:rsidRPr="001164A8" w:rsidRDefault="00682FBF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Projektperiode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B0C70" w14:textId="77777777" w:rsidR="00682FBF" w:rsidRDefault="00682FBF" w:rsidP="00682FBF">
            <w:pPr>
              <w:spacing w:before="120" w:after="120"/>
              <w:rPr>
                <w:rFonts w:ascii="Arial" w:hAnsi="Arial" w:cs="Arial"/>
                <w:i/>
              </w:rPr>
            </w:pPr>
            <w:r w:rsidRPr="00682FBF">
              <w:rPr>
                <w:rFonts w:ascii="Arial" w:hAnsi="Arial" w:cs="Arial"/>
              </w:rPr>
              <w:t>Startdato for projektet: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>DD.MM.ÅÅÅÅ</w:t>
            </w:r>
          </w:p>
          <w:p w14:paraId="41F92258" w14:textId="77777777" w:rsidR="00682FBF" w:rsidRPr="00682FBF" w:rsidRDefault="00682FBF" w:rsidP="00682FBF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Slutdato for projektet: 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>DD.MM.ÅÅÅÅ</w:t>
            </w:r>
          </w:p>
        </w:tc>
      </w:tr>
      <w:tr w:rsidR="00F96983" w:rsidRPr="001164A8" w14:paraId="47B68E4B" w14:textId="77777777" w:rsidTr="00D46E76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0C79B" w14:textId="77777777" w:rsidR="00F96983" w:rsidRDefault="00F96983" w:rsidP="00D46E76">
            <w:pPr>
              <w:spacing w:after="0"/>
              <w:rPr>
                <w:rFonts w:ascii="Arial" w:hAnsi="Arial" w:cs="Arial"/>
              </w:rPr>
            </w:pPr>
          </w:p>
          <w:p w14:paraId="6CA66D28" w14:textId="11D57FE9" w:rsidR="00682FBF" w:rsidRPr="006C6A24" w:rsidRDefault="00682FBF" w:rsidP="00D80311">
            <w:pPr>
              <w:spacing w:after="0"/>
              <w:rPr>
                <w:rFonts w:ascii="Arial" w:hAnsi="Arial" w:cs="Arial"/>
                <w:color w:val="00874B" w:themeColor="accent1"/>
              </w:rPr>
            </w:pPr>
            <w:r w:rsidRPr="00C61D9A">
              <w:rPr>
                <w:rFonts w:ascii="Arial" w:hAnsi="Arial" w:cs="Arial"/>
                <w:color w:val="00874B" w:themeColor="accent1"/>
              </w:rPr>
              <w:t xml:space="preserve">OBS: </w:t>
            </w:r>
            <w:r w:rsidR="006C6A24">
              <w:rPr>
                <w:rFonts w:ascii="Arial" w:hAnsi="Arial" w:cs="Arial"/>
                <w:color w:val="00874B" w:themeColor="accent1"/>
              </w:rPr>
              <w:t xml:space="preserve">Det resterende på denne side </w:t>
            </w:r>
            <w:r w:rsidR="009D6A6E" w:rsidRPr="00C61D9A">
              <w:rPr>
                <w:rFonts w:ascii="Arial" w:hAnsi="Arial" w:cs="Arial"/>
                <w:color w:val="00874B" w:themeColor="accent1"/>
              </w:rPr>
              <w:t>udfyldes</w:t>
            </w:r>
            <w:r w:rsidR="006C6A24">
              <w:rPr>
                <w:rFonts w:ascii="Arial" w:hAnsi="Arial" w:cs="Arial"/>
                <w:color w:val="00874B" w:themeColor="accent1"/>
              </w:rPr>
              <w:t xml:space="preserve"> kun,</w:t>
            </w:r>
            <w:r w:rsidR="009D6A6E" w:rsidRPr="00C61D9A">
              <w:rPr>
                <w:rFonts w:ascii="Arial" w:hAnsi="Arial" w:cs="Arial"/>
                <w:color w:val="00874B" w:themeColor="accent1"/>
              </w:rPr>
              <w:t xml:space="preserve"> </w:t>
            </w:r>
            <w:r w:rsidR="00D80311">
              <w:rPr>
                <w:rFonts w:ascii="Arial" w:hAnsi="Arial" w:cs="Arial"/>
                <w:color w:val="00874B" w:themeColor="accent1"/>
              </w:rPr>
              <w:t>hvis</w:t>
            </w:r>
            <w:r w:rsidR="009D6A6E" w:rsidRPr="00C61D9A">
              <w:rPr>
                <w:rFonts w:ascii="Arial" w:hAnsi="Arial" w:cs="Arial"/>
                <w:color w:val="00874B" w:themeColor="accent1"/>
              </w:rPr>
              <w:t xml:space="preserve"> hovedansøgeren er en virksomhed</w:t>
            </w:r>
            <w:r w:rsidR="00D80311">
              <w:rPr>
                <w:rFonts w:ascii="Arial" w:hAnsi="Arial" w:cs="Arial"/>
                <w:color w:val="00874B" w:themeColor="accent1"/>
              </w:rPr>
              <w:t>. H</w:t>
            </w:r>
            <w:r w:rsidR="009D6A6E" w:rsidRPr="00C61D9A">
              <w:rPr>
                <w:rFonts w:ascii="Arial" w:hAnsi="Arial" w:cs="Arial"/>
                <w:color w:val="00874B" w:themeColor="accent1"/>
              </w:rPr>
              <w:t>vis du har modtaget tilskud som privatperson</w:t>
            </w:r>
            <w:r w:rsidR="006C6A24">
              <w:rPr>
                <w:rFonts w:ascii="Arial" w:hAnsi="Arial" w:cs="Arial"/>
                <w:color w:val="00874B" w:themeColor="accent1"/>
              </w:rPr>
              <w:t xml:space="preserve">, </w:t>
            </w:r>
            <w:r w:rsidR="00D80311">
              <w:rPr>
                <w:rFonts w:ascii="Arial" w:hAnsi="Arial" w:cs="Arial"/>
                <w:color w:val="00874B" w:themeColor="accent1"/>
              </w:rPr>
              <w:t xml:space="preserve">så </w:t>
            </w:r>
            <w:r w:rsidR="006C6A24">
              <w:rPr>
                <w:rFonts w:ascii="Arial" w:hAnsi="Arial" w:cs="Arial"/>
                <w:color w:val="00874B" w:themeColor="accent1"/>
              </w:rPr>
              <w:t>gå til side 3 og udfyld den.</w:t>
            </w:r>
          </w:p>
        </w:tc>
      </w:tr>
      <w:tr w:rsidR="00F96983" w:rsidRPr="001164A8" w14:paraId="11F4029E" w14:textId="77777777" w:rsidTr="00D46E76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DA957" w14:textId="77777777" w:rsidR="00F96983" w:rsidRPr="001164A8" w:rsidRDefault="009D6A6E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Virksomhedsnavn</w:t>
            </w:r>
            <w:r w:rsidR="00F96983">
              <w:rPr>
                <w:rFonts w:ascii="Arial" w:hAnsi="Arial" w:cs="Arial"/>
              </w:rPr>
              <w:t xml:space="preserve"> på h</w:t>
            </w:r>
            <w:r w:rsidR="00F96983" w:rsidRPr="001164A8">
              <w:rPr>
                <w:rFonts w:ascii="Arial" w:hAnsi="Arial" w:cs="Arial"/>
              </w:rPr>
              <w:t>oved</w:t>
            </w:r>
            <w:r w:rsidR="00F96983">
              <w:rPr>
                <w:rFonts w:ascii="Arial" w:hAnsi="Arial" w:cs="Arial"/>
              </w:rPr>
              <w:t>ansøger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D63D22" w14:textId="4CA9E52D" w:rsidR="00F96983" w:rsidRPr="00682FBF" w:rsidRDefault="00F96983" w:rsidP="00D46E76">
            <w:pPr>
              <w:rPr>
                <w:rFonts w:ascii="Arial" w:hAnsi="Arial" w:cs="Arial"/>
                <w:i/>
              </w:rPr>
            </w:pPr>
          </w:p>
        </w:tc>
      </w:tr>
      <w:tr w:rsidR="00F96983" w:rsidRPr="001164A8" w14:paraId="60CC490C" w14:textId="77777777" w:rsidTr="00D46E7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22E4" w14:textId="77777777" w:rsidR="00F96983" w:rsidRPr="001164A8" w:rsidRDefault="009D6A6E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Virksomhedsnavn</w:t>
            </w:r>
            <w:r w:rsidR="00F96983">
              <w:rPr>
                <w:rFonts w:ascii="Arial" w:hAnsi="Arial" w:cs="Arial"/>
              </w:rPr>
              <w:t xml:space="preserve"> på m</w:t>
            </w:r>
            <w:r w:rsidR="00F96983" w:rsidRPr="001164A8">
              <w:rPr>
                <w:rFonts w:ascii="Arial" w:hAnsi="Arial" w:cs="Arial"/>
              </w:rPr>
              <w:t>eda</w:t>
            </w:r>
            <w:r w:rsidR="00F96983">
              <w:rPr>
                <w:rFonts w:ascii="Arial" w:hAnsi="Arial" w:cs="Arial"/>
              </w:rPr>
              <w:t>nsøger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86736" w14:textId="11EB212B" w:rsidR="00F96983" w:rsidRPr="009D6A6E" w:rsidRDefault="009D6A6E" w:rsidP="00D46E76">
            <w:pPr>
              <w:rPr>
                <w:rFonts w:ascii="Arial" w:hAnsi="Arial" w:cs="Arial"/>
                <w:i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Udfyldes kun hvis medansøger er en virksomhed </w:t>
            </w:r>
          </w:p>
        </w:tc>
      </w:tr>
      <w:tr w:rsidR="00F96983" w:rsidRPr="001164A8" w14:paraId="3CA04D5F" w14:textId="77777777" w:rsidTr="00D46E76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B47AD" w14:textId="77777777" w:rsidR="009D6A6E" w:rsidRDefault="009D6A6E" w:rsidP="00D46E76">
            <w:pPr>
              <w:spacing w:after="0"/>
              <w:rPr>
                <w:rFonts w:ascii="Arial" w:hAnsi="Arial" w:cs="Arial"/>
              </w:rPr>
            </w:pPr>
          </w:p>
          <w:p w14:paraId="6999640E" w14:textId="001CEAAE" w:rsidR="009D6A6E" w:rsidRPr="001164A8" w:rsidRDefault="009D6A6E" w:rsidP="00D80311">
            <w:pPr>
              <w:spacing w:after="0"/>
              <w:rPr>
                <w:rFonts w:ascii="Arial" w:hAnsi="Arial" w:cs="Arial"/>
              </w:rPr>
            </w:pPr>
            <w:r w:rsidRPr="00C61D9A">
              <w:rPr>
                <w:rFonts w:ascii="Arial" w:hAnsi="Arial" w:cs="Arial"/>
                <w:color w:val="00874B" w:themeColor="accent1"/>
              </w:rPr>
              <w:t xml:space="preserve">OBS: Ved udfyldelse af </w:t>
            </w:r>
            <w:r w:rsidR="00D80311">
              <w:rPr>
                <w:rFonts w:ascii="Arial" w:hAnsi="Arial" w:cs="Arial"/>
                <w:color w:val="00874B" w:themeColor="accent1"/>
              </w:rPr>
              <w:t>feltet nedenfor</w:t>
            </w:r>
            <w:r w:rsidRPr="00C61D9A">
              <w:rPr>
                <w:rFonts w:ascii="Arial" w:hAnsi="Arial" w:cs="Arial"/>
                <w:color w:val="00874B" w:themeColor="accent1"/>
              </w:rPr>
              <w:t xml:space="preserve"> give</w:t>
            </w:r>
            <w:r w:rsidR="00D80311">
              <w:rPr>
                <w:rFonts w:ascii="Arial" w:hAnsi="Arial" w:cs="Arial"/>
                <w:color w:val="00874B" w:themeColor="accent1"/>
              </w:rPr>
              <w:t>r</w:t>
            </w:r>
            <w:r w:rsidRPr="00C61D9A">
              <w:rPr>
                <w:rFonts w:ascii="Arial" w:hAnsi="Arial" w:cs="Arial"/>
                <w:color w:val="00874B" w:themeColor="accent1"/>
              </w:rPr>
              <w:t xml:space="preserve"> d</w:t>
            </w:r>
            <w:r w:rsidR="00D80311">
              <w:rPr>
                <w:rFonts w:ascii="Arial" w:hAnsi="Arial" w:cs="Arial"/>
                <w:color w:val="00874B" w:themeColor="accent1"/>
              </w:rPr>
              <w:t>u</w:t>
            </w:r>
            <w:r w:rsidRPr="00C61D9A">
              <w:rPr>
                <w:rFonts w:ascii="Arial" w:hAnsi="Arial" w:cs="Arial"/>
                <w:color w:val="00874B" w:themeColor="accent1"/>
              </w:rPr>
              <w:t xml:space="preserve"> samtykke til at oplysningerne må offentliggøres på Miljøstyrelsens hjemmeside </w:t>
            </w:r>
            <w:hyperlink r:id="rId8" w:history="1">
              <w:r w:rsidRPr="00B6514C">
                <w:rPr>
                  <w:rStyle w:val="Hyperlink"/>
                  <w:rFonts w:ascii="Arial" w:hAnsi="Arial" w:cs="Arial"/>
                </w:rPr>
                <w:t>www.mst.dk</w:t>
              </w:r>
            </w:hyperlink>
            <w:r w:rsidRPr="00C61D9A">
              <w:rPr>
                <w:rFonts w:ascii="Arial" w:hAnsi="Arial" w:cs="Arial"/>
                <w:color w:val="00874B" w:themeColor="accent1"/>
              </w:rPr>
              <w:t>. Såfremt du ikke ønsker at få offentliggjort dine kontaktoplysninger</w:t>
            </w:r>
            <w:r w:rsidR="00D80311">
              <w:rPr>
                <w:rFonts w:ascii="Arial" w:hAnsi="Arial" w:cs="Arial"/>
                <w:color w:val="00874B" w:themeColor="accent1"/>
              </w:rPr>
              <w:t>,</w:t>
            </w:r>
            <w:r w:rsidRPr="00C61D9A">
              <w:rPr>
                <w:rFonts w:ascii="Arial" w:hAnsi="Arial" w:cs="Arial"/>
                <w:color w:val="00874B" w:themeColor="accent1"/>
              </w:rPr>
              <w:t xml:space="preserve"> efterlad da felt</w:t>
            </w:r>
            <w:r w:rsidR="00D80311">
              <w:rPr>
                <w:rFonts w:ascii="Arial" w:hAnsi="Arial" w:cs="Arial"/>
                <w:color w:val="00874B" w:themeColor="accent1"/>
              </w:rPr>
              <w:t>et nedenfor</w:t>
            </w:r>
            <w:r w:rsidRPr="00C61D9A">
              <w:rPr>
                <w:rFonts w:ascii="Arial" w:hAnsi="Arial" w:cs="Arial"/>
                <w:color w:val="00874B" w:themeColor="accent1"/>
              </w:rPr>
              <w:t xml:space="preserve"> blankt. D</w:t>
            </w:r>
            <w:r w:rsidR="00D80311">
              <w:rPr>
                <w:rFonts w:ascii="Arial" w:hAnsi="Arial" w:cs="Arial"/>
                <w:color w:val="00874B" w:themeColor="accent1"/>
              </w:rPr>
              <w:t xml:space="preserve">u kan </w:t>
            </w:r>
            <w:r w:rsidRPr="00C61D9A">
              <w:rPr>
                <w:rFonts w:ascii="Arial" w:hAnsi="Arial" w:cs="Arial"/>
                <w:color w:val="00874B" w:themeColor="accent1"/>
              </w:rPr>
              <w:t xml:space="preserve">til hver en tid trække </w:t>
            </w:r>
            <w:r w:rsidR="00D80311">
              <w:rPr>
                <w:rFonts w:ascii="Arial" w:hAnsi="Arial" w:cs="Arial"/>
                <w:color w:val="00874B" w:themeColor="accent1"/>
              </w:rPr>
              <w:t>d</w:t>
            </w:r>
            <w:r w:rsidRPr="00C61D9A">
              <w:rPr>
                <w:rFonts w:ascii="Arial" w:hAnsi="Arial" w:cs="Arial"/>
                <w:color w:val="00874B" w:themeColor="accent1"/>
              </w:rPr>
              <w:t xml:space="preserve">it samtykke tilbage. Det gør </w:t>
            </w:r>
            <w:r w:rsidR="00D80311">
              <w:rPr>
                <w:rFonts w:ascii="Arial" w:hAnsi="Arial" w:cs="Arial"/>
                <w:color w:val="00874B" w:themeColor="accent1"/>
              </w:rPr>
              <w:t xml:space="preserve">du </w:t>
            </w:r>
            <w:r w:rsidRPr="00C61D9A">
              <w:rPr>
                <w:rFonts w:ascii="Arial" w:hAnsi="Arial" w:cs="Arial"/>
                <w:color w:val="00874B" w:themeColor="accent1"/>
              </w:rPr>
              <w:t>ved at tage kontakt til Miljøstyrelsen</w:t>
            </w:r>
            <w:r w:rsidR="00436C41">
              <w:rPr>
                <w:rFonts w:ascii="Arial" w:hAnsi="Arial" w:cs="Arial"/>
                <w:color w:val="00874B" w:themeColor="accent1"/>
              </w:rPr>
              <w:t xml:space="preserve"> ved at sende en mail til </w:t>
            </w:r>
            <w:hyperlink r:id="rId9" w:history="1">
              <w:r w:rsidR="00436C41" w:rsidRPr="00DF7D61">
                <w:rPr>
                  <w:rStyle w:val="Hyperlink"/>
                  <w:rFonts w:ascii="Arial" w:hAnsi="Arial" w:cs="Arial"/>
                </w:rPr>
                <w:t>mst@mst.dk</w:t>
              </w:r>
            </w:hyperlink>
            <w:r w:rsidR="00D206FE">
              <w:rPr>
                <w:rFonts w:ascii="Arial" w:hAnsi="Arial" w:cs="Arial"/>
                <w:color w:val="00874B" w:themeColor="accent1"/>
              </w:rPr>
              <w:t>.</w:t>
            </w:r>
            <w:r w:rsidRPr="00C61D9A">
              <w:rPr>
                <w:rFonts w:ascii="Arial" w:hAnsi="Arial" w:cs="Arial"/>
                <w:color w:val="00874B" w:themeColor="accent1"/>
              </w:rPr>
              <w:t xml:space="preserve"> </w:t>
            </w:r>
          </w:p>
        </w:tc>
      </w:tr>
      <w:tr w:rsidR="00F96983" w:rsidRPr="001164A8" w14:paraId="725E109A" w14:textId="77777777" w:rsidTr="00682FBF">
        <w:trPr>
          <w:trHeight w:val="104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3C88D" w14:textId="10D37ABF" w:rsidR="00AC221B" w:rsidRPr="001164A8" w:rsidRDefault="00F96983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  <w:r w:rsidR="00AC221B">
              <w:rPr>
                <w:rFonts w:ascii="Arial" w:hAnsi="Arial" w:cs="Arial"/>
              </w:rPr>
              <w:t xml:space="preserve"> </w:t>
            </w:r>
            <w:r w:rsidR="006C6A24">
              <w:rPr>
                <w:rFonts w:ascii="Arial" w:hAnsi="Arial" w:cs="Arial"/>
              </w:rPr>
              <w:t>i virksomheden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1B7BD" w14:textId="77777777" w:rsidR="00F96983" w:rsidRPr="001164A8" w:rsidRDefault="00F96983" w:rsidP="00D46E76">
            <w:pPr>
              <w:spacing w:after="0"/>
              <w:rPr>
                <w:rFonts w:ascii="Arial" w:hAnsi="Arial" w:cs="Arial"/>
              </w:rPr>
            </w:pPr>
            <w:r w:rsidRPr="001164A8">
              <w:rPr>
                <w:rFonts w:ascii="Arial" w:hAnsi="Arial" w:cs="Arial"/>
              </w:rPr>
              <w:t>Navn:</w:t>
            </w:r>
          </w:p>
          <w:p w14:paraId="61E2CACA" w14:textId="77777777" w:rsidR="00F96983" w:rsidRPr="001164A8" w:rsidRDefault="00F96983" w:rsidP="00D46E76">
            <w:pPr>
              <w:spacing w:after="0"/>
              <w:rPr>
                <w:rFonts w:ascii="Arial" w:hAnsi="Arial" w:cs="Arial"/>
              </w:rPr>
            </w:pPr>
            <w:r w:rsidRPr="001164A8">
              <w:rPr>
                <w:rFonts w:ascii="Arial" w:hAnsi="Arial" w:cs="Arial"/>
              </w:rPr>
              <w:t>Organisation:</w:t>
            </w:r>
          </w:p>
          <w:p w14:paraId="548A8E42" w14:textId="77777777" w:rsidR="00F96983" w:rsidRPr="001164A8" w:rsidRDefault="00F96983" w:rsidP="00D46E76">
            <w:pPr>
              <w:spacing w:after="0"/>
              <w:rPr>
                <w:rFonts w:ascii="Arial" w:hAnsi="Arial" w:cs="Arial"/>
              </w:rPr>
            </w:pPr>
            <w:r w:rsidRPr="001164A8">
              <w:rPr>
                <w:rFonts w:ascii="Arial" w:hAnsi="Arial" w:cs="Arial"/>
              </w:rPr>
              <w:t xml:space="preserve">E-mail: </w:t>
            </w:r>
          </w:p>
          <w:p w14:paraId="628062E0" w14:textId="77777777" w:rsidR="00AC221B" w:rsidRPr="00AC221B" w:rsidRDefault="00F96983" w:rsidP="00AC221B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Tlf.</w:t>
            </w:r>
            <w:r w:rsidRPr="001164A8">
              <w:rPr>
                <w:rFonts w:ascii="Arial" w:hAnsi="Arial" w:cs="Arial"/>
              </w:rPr>
              <w:t>:</w:t>
            </w:r>
            <w:r w:rsidR="00AC221B">
              <w:rPr>
                <w:rFonts w:ascii="Arial" w:hAnsi="Arial" w:cs="Arial"/>
              </w:rPr>
              <w:t xml:space="preserve"> </w:t>
            </w:r>
          </w:p>
        </w:tc>
      </w:tr>
      <w:tr w:rsidR="00F96983" w:rsidRPr="001164A8" w14:paraId="7C581F96" w14:textId="77777777" w:rsidTr="00682FBF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FCCFF" w14:textId="77777777" w:rsidR="00F96983" w:rsidRPr="001164A8" w:rsidRDefault="00F96983" w:rsidP="00D46E76">
            <w:pPr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5BC0AC3C" w14:textId="77777777" w:rsidR="00F96983" w:rsidRDefault="00F96983" w:rsidP="00F96983"/>
    <w:p w14:paraId="099C659F" w14:textId="77777777" w:rsidR="00373072" w:rsidRDefault="00373072">
      <w:pPr>
        <w:spacing w:after="0" w:line="260" w:lineRule="atLeast"/>
      </w:pPr>
      <w:r>
        <w:br w:type="page"/>
      </w:r>
    </w:p>
    <w:tbl>
      <w:tblPr>
        <w:tblStyle w:val="Tabel-Gitter10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F96983" w14:paraId="42F1D49D" w14:textId="77777777" w:rsidTr="00D46E76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4FF346D9" w14:textId="77777777" w:rsidR="00F96983" w:rsidRPr="00B22D02" w:rsidRDefault="00F96983" w:rsidP="00D46E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Projekt</w:t>
            </w:r>
            <w:r w:rsidRPr="00B22D02">
              <w:rPr>
                <w:rFonts w:ascii="Arial" w:hAnsi="Arial" w:cs="Arial"/>
                <w:b/>
                <w:sz w:val="24"/>
              </w:rPr>
              <w:t>beskrivelse</w:t>
            </w:r>
          </w:p>
        </w:tc>
      </w:tr>
      <w:tr w:rsidR="00F96983" w14:paraId="23451455" w14:textId="77777777" w:rsidTr="00D46E76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66672" w14:textId="77777777" w:rsidR="00F96983" w:rsidRDefault="00F96983" w:rsidP="00D46E76">
            <w:pPr>
              <w:spacing w:after="0"/>
              <w:rPr>
                <w:rFonts w:ascii="Arial" w:hAnsi="Arial" w:cs="Arial"/>
              </w:rPr>
            </w:pPr>
          </w:p>
        </w:tc>
      </w:tr>
      <w:tr w:rsidR="00F96983" w14:paraId="2CC47453" w14:textId="77777777" w:rsidTr="00D46E7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D074" w14:textId="77777777" w:rsidR="00F96983" w:rsidRPr="002953D6" w:rsidRDefault="00EC4A17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Projektforløb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2EC83B" w14:textId="77777777" w:rsidR="00F96983" w:rsidRPr="00B22D02" w:rsidRDefault="00F96983" w:rsidP="00D46E76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>Beskriv</w:t>
            </w:r>
            <w:r w:rsidR="00EC4A17" w:rsidRPr="00C61D9A">
              <w:rPr>
                <w:rFonts w:ascii="Arial" w:hAnsi="Arial" w:cs="Arial"/>
                <w:i/>
                <w:color w:val="00874B" w:themeColor="accent1"/>
              </w:rPr>
              <w:t xml:space="preserve"> kort projektets forløb (maksimalt 500 ord).</w:t>
            </w:r>
          </w:p>
        </w:tc>
      </w:tr>
      <w:tr w:rsidR="00F96983" w14:paraId="6C6CA55D" w14:textId="77777777" w:rsidTr="00D46E76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F556B" w14:textId="77777777" w:rsidR="00F96983" w:rsidRDefault="00F96983" w:rsidP="00D46E76">
            <w:pPr>
              <w:spacing w:after="0"/>
              <w:rPr>
                <w:rFonts w:ascii="Arial" w:hAnsi="Arial" w:cs="Arial"/>
              </w:rPr>
            </w:pPr>
          </w:p>
        </w:tc>
      </w:tr>
      <w:tr w:rsidR="00F96983" w14:paraId="58DB1662" w14:textId="77777777" w:rsidTr="00D46E7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0C32B" w14:textId="77777777" w:rsidR="00373072" w:rsidRPr="001B1124" w:rsidRDefault="00EC4A17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Mængden af indsamlet affald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C0F20" w14:textId="77777777" w:rsidR="00972EE7" w:rsidRPr="00C61D9A" w:rsidRDefault="00EC4A17" w:rsidP="00D46E76">
            <w:pPr>
              <w:spacing w:before="120" w:after="120"/>
              <w:rPr>
                <w:rFonts w:ascii="Arial" w:hAnsi="Arial" w:cs="Arial"/>
                <w:i/>
                <w:color w:val="00874B" w:themeColor="accent1"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Skriv hvor meget affald der er blevet indsamlet. </w:t>
            </w:r>
          </w:p>
          <w:p w14:paraId="273A006E" w14:textId="1A41DD3D" w:rsidR="00473CCE" w:rsidRDefault="00EC4A17" w:rsidP="00D46E76">
            <w:pPr>
              <w:spacing w:before="120" w:after="120"/>
              <w:rPr>
                <w:rFonts w:ascii="Arial" w:hAnsi="Arial" w:cs="Arial"/>
                <w:i/>
                <w:color w:val="00874B" w:themeColor="accent1"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For projekter der har modtaget </w:t>
            </w:r>
            <w:r w:rsidRPr="00C61D9A">
              <w:rPr>
                <w:rFonts w:ascii="Arial" w:hAnsi="Arial" w:cs="Arial"/>
                <w:b/>
                <w:i/>
                <w:color w:val="00874B" w:themeColor="accent1"/>
                <w:u w:val="single"/>
              </w:rPr>
              <w:t>100.000 kr.</w:t>
            </w:r>
            <w:r w:rsidR="00473CCE">
              <w:rPr>
                <w:rFonts w:ascii="Arial" w:hAnsi="Arial" w:cs="Arial"/>
                <w:b/>
                <w:i/>
                <w:color w:val="00874B" w:themeColor="accent1"/>
                <w:u w:val="single"/>
              </w:rPr>
              <w:t xml:space="preserve"> eller mindre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 i tilskud</w:t>
            </w:r>
            <w:r w:rsidR="00473CCE">
              <w:rPr>
                <w:rFonts w:ascii="Arial" w:hAnsi="Arial" w:cs="Arial"/>
                <w:i/>
                <w:color w:val="00874B" w:themeColor="accent1"/>
              </w:rPr>
              <w:t>, skal følgende oplyses:</w:t>
            </w:r>
          </w:p>
          <w:p w14:paraId="6AEE9B77" w14:textId="3CFF99AA" w:rsidR="00473CCE" w:rsidRPr="00DF624C" w:rsidRDefault="00473CCE" w:rsidP="00DF624C">
            <w:pPr>
              <w:pStyle w:val="Listeafsnit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i/>
                <w:color w:val="00874B" w:themeColor="accent1"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Den samlede mængde indsamlet affald (xx kg affald indsamlet) </w:t>
            </w:r>
          </w:p>
          <w:p w14:paraId="3B7001BB" w14:textId="35FAC619" w:rsidR="002020F9" w:rsidRPr="00C61D9A" w:rsidRDefault="00EC4A17" w:rsidP="00972EE7">
            <w:pPr>
              <w:spacing w:before="120" w:after="120"/>
              <w:rPr>
                <w:rFonts w:ascii="Arial" w:hAnsi="Arial" w:cs="Arial"/>
                <w:i/>
                <w:color w:val="00874B" w:themeColor="accent1"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For projekter der har modtaget </w:t>
            </w:r>
            <w:r w:rsidRPr="00C61D9A">
              <w:rPr>
                <w:rFonts w:ascii="Arial" w:hAnsi="Arial" w:cs="Arial"/>
                <w:b/>
                <w:i/>
                <w:color w:val="00874B" w:themeColor="accent1"/>
                <w:u w:val="single"/>
              </w:rPr>
              <w:t>over 100.000 kr.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 i </w:t>
            </w:r>
            <w:r w:rsidR="00473CCE">
              <w:rPr>
                <w:rFonts w:ascii="Arial" w:hAnsi="Arial" w:cs="Arial"/>
                <w:i/>
                <w:color w:val="00874B" w:themeColor="accent1"/>
              </w:rPr>
              <w:t>tilskud,</w:t>
            </w:r>
            <w:r w:rsidR="00972EE7" w:rsidRPr="00C61D9A">
              <w:rPr>
                <w:rFonts w:ascii="Arial" w:hAnsi="Arial" w:cs="Arial"/>
                <w:i/>
                <w:color w:val="00874B" w:themeColor="accent1"/>
              </w:rPr>
              <w:t xml:space="preserve"> skal</w:t>
            </w:r>
            <w:r w:rsidR="00473CCE">
              <w:rPr>
                <w:rFonts w:ascii="Arial" w:hAnsi="Arial" w:cs="Arial"/>
                <w:i/>
                <w:color w:val="00874B" w:themeColor="accent1"/>
              </w:rPr>
              <w:t xml:space="preserve"> </w:t>
            </w:r>
            <w:r w:rsidR="002020F9" w:rsidRPr="00C61D9A">
              <w:rPr>
                <w:rFonts w:ascii="Arial" w:hAnsi="Arial" w:cs="Arial"/>
                <w:i/>
                <w:color w:val="00874B" w:themeColor="accent1"/>
              </w:rPr>
              <w:t>følgende</w:t>
            </w:r>
            <w:r w:rsidR="00473CCE">
              <w:rPr>
                <w:rFonts w:ascii="Arial" w:hAnsi="Arial" w:cs="Arial"/>
                <w:i/>
                <w:color w:val="00874B" w:themeColor="accent1"/>
              </w:rPr>
              <w:t xml:space="preserve"> oplyses</w:t>
            </w:r>
            <w:r w:rsidR="002020F9" w:rsidRPr="00C61D9A">
              <w:rPr>
                <w:rFonts w:ascii="Arial" w:hAnsi="Arial" w:cs="Arial"/>
                <w:i/>
                <w:color w:val="00874B" w:themeColor="accent1"/>
              </w:rPr>
              <w:t>:</w:t>
            </w:r>
          </w:p>
          <w:p w14:paraId="52FF4397" w14:textId="77777777" w:rsidR="002020F9" w:rsidRPr="00C61D9A" w:rsidRDefault="002020F9" w:rsidP="002020F9">
            <w:pPr>
              <w:pStyle w:val="Listeafsnit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i/>
                <w:color w:val="00874B" w:themeColor="accent1"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>D</w:t>
            </w:r>
            <w:r w:rsidR="00972EE7" w:rsidRPr="00C61D9A">
              <w:rPr>
                <w:rFonts w:ascii="Arial" w:hAnsi="Arial" w:cs="Arial"/>
                <w:i/>
                <w:color w:val="00874B" w:themeColor="accent1"/>
              </w:rPr>
              <w:t xml:space="preserve">en samlede mængde indsamlet affald (xx kg affald indsamlet) </w:t>
            </w:r>
          </w:p>
          <w:p w14:paraId="25D0DDD6" w14:textId="01ED76C6" w:rsidR="00F96983" w:rsidRPr="002020F9" w:rsidRDefault="002020F9" w:rsidP="002020F9">
            <w:pPr>
              <w:pStyle w:val="Listeafsnit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i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>Indsamlet affald fordelt på forskellige fraktioner fx papir, plastik, glas osv. og/eller plastikposer, vatpinde, engangsgri</w:t>
            </w:r>
            <w:r w:rsidR="00D80311">
              <w:rPr>
                <w:rFonts w:ascii="Arial" w:hAnsi="Arial" w:cs="Arial"/>
                <w:i/>
                <w:color w:val="00874B" w:themeColor="accent1"/>
              </w:rPr>
              <w:t>l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>l osv.</w:t>
            </w:r>
          </w:p>
        </w:tc>
      </w:tr>
      <w:tr w:rsidR="00F96983" w14:paraId="7B1524EC" w14:textId="77777777" w:rsidTr="00D46E76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69DEB" w14:textId="77777777" w:rsidR="00F96983" w:rsidRDefault="00F96983" w:rsidP="00D46E76">
            <w:pPr>
              <w:spacing w:after="0"/>
              <w:rPr>
                <w:rFonts w:ascii="Arial" w:hAnsi="Arial" w:cs="Arial"/>
              </w:rPr>
            </w:pPr>
          </w:p>
        </w:tc>
      </w:tr>
      <w:tr w:rsidR="00F96983" w14:paraId="2DFC0650" w14:textId="77777777" w:rsidTr="00D46E7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68CB" w14:textId="77777777" w:rsidR="00F96983" w:rsidRPr="001B1124" w:rsidRDefault="001843C6" w:rsidP="00D46E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Området for oprydning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548DA4" w14:textId="220B6839" w:rsidR="005A4706" w:rsidRDefault="00BE2E06" w:rsidP="0054492A">
            <w:p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>Angiv hvilket område der er indsamlet affald</w:t>
            </w:r>
            <w:r w:rsidR="00D80311">
              <w:rPr>
                <w:rFonts w:ascii="Arial" w:hAnsi="Arial" w:cs="Arial"/>
                <w:i/>
                <w:color w:val="00874B" w:themeColor="accent1"/>
              </w:rPr>
              <w:t xml:space="preserve"> fra</w:t>
            </w:r>
          </w:p>
          <w:p w14:paraId="2AAA2368" w14:textId="75EDC308" w:rsidR="005A4706" w:rsidRDefault="005A4706" w:rsidP="0054492A">
            <w:p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</w:p>
          <w:p w14:paraId="23D28086" w14:textId="43804254" w:rsidR="005A4706" w:rsidRDefault="005A4706" w:rsidP="005A4706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  <w:r>
              <w:rPr>
                <w:rFonts w:ascii="Arial" w:hAnsi="Arial" w:cs="Arial"/>
                <w:i/>
                <w:color w:val="00874B" w:themeColor="accent1"/>
              </w:rPr>
              <w:t>Delstrækning 1: Placering, XX km</w:t>
            </w:r>
          </w:p>
          <w:p w14:paraId="2A7D5FF1" w14:textId="14612778" w:rsidR="005A4706" w:rsidRDefault="005A4706" w:rsidP="005A4706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  <w:r>
              <w:rPr>
                <w:rFonts w:ascii="Arial" w:hAnsi="Arial" w:cs="Arial"/>
                <w:i/>
                <w:color w:val="00874B" w:themeColor="accent1"/>
              </w:rPr>
              <w:t>Delstrækning 2: Pl</w:t>
            </w:r>
            <w:r w:rsidR="005B296B">
              <w:rPr>
                <w:rFonts w:ascii="Arial" w:hAnsi="Arial" w:cs="Arial"/>
                <w:i/>
                <w:color w:val="00874B" w:themeColor="accent1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874B" w:themeColor="accent1"/>
              </w:rPr>
              <w:t>cering, XX km</w:t>
            </w:r>
          </w:p>
          <w:p w14:paraId="39053935" w14:textId="63047A47" w:rsidR="005A4706" w:rsidRDefault="005A4706" w:rsidP="005A4706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  <w:r>
              <w:rPr>
                <w:rFonts w:ascii="Arial" w:hAnsi="Arial" w:cs="Arial"/>
                <w:i/>
                <w:color w:val="00874B" w:themeColor="accent1"/>
              </w:rPr>
              <w:t>Delstrækning x: Placering, XX km</w:t>
            </w:r>
          </w:p>
          <w:p w14:paraId="04C03BDB" w14:textId="46D5E16D" w:rsidR="005A4706" w:rsidRPr="005A4706" w:rsidRDefault="005A4706" w:rsidP="0054492A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  <w:r>
              <w:rPr>
                <w:rFonts w:ascii="Arial" w:hAnsi="Arial" w:cs="Arial"/>
                <w:i/>
                <w:color w:val="00874B" w:themeColor="accent1"/>
              </w:rPr>
              <w:t>I alt: XX km</w:t>
            </w:r>
          </w:p>
          <w:p w14:paraId="435F25B6" w14:textId="63E935C2" w:rsidR="00F96983" w:rsidRDefault="00BE2E06" w:rsidP="0054492A">
            <w:p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fx </w:t>
            </w:r>
            <w:r w:rsidR="00D80311">
              <w:rPr>
                <w:rFonts w:ascii="Arial" w:hAnsi="Arial" w:cs="Arial"/>
                <w:i/>
                <w:color w:val="00874B" w:themeColor="accent1"/>
              </w:rPr>
              <w:t>"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Blåvand Strand ved Vestkysten, strækning var ca. </w:t>
            </w:r>
            <w:r w:rsidR="00D3586F">
              <w:rPr>
                <w:rFonts w:ascii="Arial" w:hAnsi="Arial" w:cs="Arial"/>
                <w:i/>
                <w:color w:val="00874B" w:themeColor="accent1"/>
              </w:rPr>
              <w:t>10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 km</w:t>
            </w:r>
            <w:r w:rsidR="00D80311">
              <w:rPr>
                <w:rFonts w:ascii="Arial" w:hAnsi="Arial" w:cs="Arial"/>
                <w:i/>
                <w:color w:val="00874B" w:themeColor="accent1"/>
              </w:rPr>
              <w:t>"</w:t>
            </w:r>
            <w:r w:rsidR="0054492A" w:rsidRPr="00C61D9A">
              <w:rPr>
                <w:rFonts w:ascii="Arial" w:hAnsi="Arial" w:cs="Arial"/>
                <w:i/>
                <w:color w:val="00874B" w:themeColor="accent1"/>
              </w:rPr>
              <w:t xml:space="preserve"> eller </w:t>
            </w:r>
            <w:r w:rsidR="00D80311">
              <w:rPr>
                <w:rFonts w:ascii="Arial" w:hAnsi="Arial" w:cs="Arial"/>
                <w:i/>
                <w:color w:val="00874B" w:themeColor="accent1"/>
              </w:rPr>
              <w:t>"</w:t>
            </w:r>
            <w:r w:rsidR="0054492A" w:rsidRPr="00C61D9A">
              <w:rPr>
                <w:rFonts w:ascii="Arial" w:hAnsi="Arial" w:cs="Arial"/>
                <w:i/>
                <w:color w:val="00874B" w:themeColor="accent1"/>
              </w:rPr>
              <w:t>kyststrækning syd for Kolding fjord, strækningen var ca. 3 km</w:t>
            </w:r>
            <w:r w:rsidR="00D80311">
              <w:rPr>
                <w:rFonts w:ascii="Arial" w:hAnsi="Arial" w:cs="Arial"/>
                <w:i/>
                <w:color w:val="00874B" w:themeColor="accent1"/>
              </w:rPr>
              <w:t>"</w:t>
            </w:r>
            <w:r w:rsidR="0054492A" w:rsidRPr="00C61D9A">
              <w:rPr>
                <w:rFonts w:ascii="Arial" w:hAnsi="Arial" w:cs="Arial"/>
                <w:i/>
                <w:color w:val="00874B" w:themeColor="accent1"/>
              </w:rPr>
              <w:t xml:space="preserve">. 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 </w:t>
            </w:r>
          </w:p>
          <w:p w14:paraId="72B94EDC" w14:textId="4013AFCA" w:rsidR="005A4706" w:rsidRDefault="005A4706" w:rsidP="0054492A">
            <w:p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</w:p>
          <w:p w14:paraId="4E4BBA2A" w14:textId="77777777" w:rsidR="005A4706" w:rsidRPr="005A4706" w:rsidRDefault="005A4706" w:rsidP="0054492A">
            <w:pPr>
              <w:spacing w:before="120"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</w:p>
          <w:p w14:paraId="34369B99" w14:textId="58D90AA1" w:rsidR="0054492A" w:rsidRPr="00DF624C" w:rsidRDefault="009D45B8">
            <w:pPr>
              <w:spacing w:before="120" w:after="1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874B" w:themeColor="accent1"/>
              </w:rPr>
              <w:t>Indsæt kort fra miljøgis.</w:t>
            </w:r>
          </w:p>
        </w:tc>
      </w:tr>
      <w:tr w:rsidR="00F96983" w14:paraId="738AB01D" w14:textId="77777777" w:rsidTr="00D46E7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AFAB6" w14:textId="77777777" w:rsidR="00F96983" w:rsidRPr="001B1124" w:rsidRDefault="00F96983" w:rsidP="00D46E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0F52E" w14:textId="77777777" w:rsidR="00F96983" w:rsidRDefault="00F96983" w:rsidP="00D46E76">
            <w:pPr>
              <w:spacing w:after="0"/>
              <w:rPr>
                <w:rFonts w:ascii="Arial" w:hAnsi="Arial" w:cs="Arial"/>
              </w:rPr>
            </w:pPr>
          </w:p>
        </w:tc>
      </w:tr>
      <w:tr w:rsidR="00F96983" w14:paraId="53579795" w14:textId="77777777" w:rsidTr="00D46E7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3308A" w14:textId="77777777" w:rsidR="00373072" w:rsidRPr="001B1124" w:rsidRDefault="001843C6" w:rsidP="001843C6">
            <w:pPr>
              <w:pStyle w:val="Opstilling-punkttegn"/>
              <w:numPr>
                <w:ilvl w:val="0"/>
                <w:numId w:val="0"/>
              </w:numPr>
            </w:pPr>
            <w:r>
              <w:t>Antal personer involveret i oprydningen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B9D61A" w14:textId="5C654A57" w:rsidR="00F96983" w:rsidRPr="00C61D9A" w:rsidRDefault="00BE2E06" w:rsidP="00BE2E06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C61D9A">
              <w:rPr>
                <w:rFonts w:ascii="Arial" w:hAnsi="Arial" w:cs="Arial"/>
                <w:i/>
                <w:color w:val="00874B" w:themeColor="accent1"/>
              </w:rPr>
              <w:t>Angiv antallet af personer</w:t>
            </w:r>
            <w:r w:rsidR="00D80311">
              <w:rPr>
                <w:rFonts w:ascii="Arial" w:hAnsi="Arial" w:cs="Arial"/>
                <w:i/>
                <w:color w:val="00874B" w:themeColor="accent1"/>
              </w:rPr>
              <w:t>,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 der var involveret i oprydningen (xx antal personer)</w:t>
            </w:r>
            <w:r w:rsidR="00F96983" w:rsidRPr="00C61D9A">
              <w:rPr>
                <w:rFonts w:ascii="Arial" w:hAnsi="Arial" w:cs="Arial"/>
                <w:i/>
                <w:color w:val="00874B" w:themeColor="accent1"/>
              </w:rPr>
              <w:t xml:space="preserve"> </w:t>
            </w:r>
          </w:p>
        </w:tc>
      </w:tr>
    </w:tbl>
    <w:p w14:paraId="625F1DF2" w14:textId="77777777" w:rsidR="00F96983" w:rsidRPr="00C912FA" w:rsidRDefault="00F96983" w:rsidP="00F96983"/>
    <w:tbl>
      <w:tblPr>
        <w:tblStyle w:val="Tabel-Gitter10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237F14" w:rsidRPr="00C61D9A" w14:paraId="2B711F66" w14:textId="77777777" w:rsidTr="00237F14">
        <w:trPr>
          <w:trHeight w:val="54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09297" w14:textId="0A827B7F" w:rsidR="00237F14" w:rsidRPr="001B1124" w:rsidRDefault="00237F14" w:rsidP="00453192">
            <w:pPr>
              <w:pStyle w:val="Opstilling-punkttegn"/>
              <w:numPr>
                <w:ilvl w:val="0"/>
                <w:numId w:val="0"/>
              </w:numPr>
            </w:pPr>
            <w:r>
              <w:t>Billeder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9D8B4" w14:textId="77777777" w:rsidR="00237F14" w:rsidRDefault="00237F14" w:rsidP="00237F14">
            <w:pPr>
              <w:spacing w:after="120" w:line="240" w:lineRule="auto"/>
              <w:rPr>
                <w:rFonts w:ascii="Arial" w:hAnsi="Arial" w:cs="Arial"/>
                <w:i/>
                <w:color w:val="00874B" w:themeColor="accent1"/>
              </w:rPr>
            </w:pPr>
          </w:p>
          <w:p w14:paraId="51F47D20" w14:textId="542946B1" w:rsidR="00237F14" w:rsidRPr="00C61D9A" w:rsidRDefault="00237F14" w:rsidP="00237F14">
            <w:pPr>
              <w:spacing w:after="12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874B" w:themeColor="accent1"/>
              </w:rPr>
              <w:t>I må meget gerne indsætte billeder</w:t>
            </w:r>
            <w:r w:rsidRPr="00C61D9A">
              <w:rPr>
                <w:rFonts w:ascii="Arial" w:hAnsi="Arial" w:cs="Arial"/>
                <w:i/>
                <w:color w:val="00874B" w:themeColor="accent1"/>
              </w:rPr>
              <w:t xml:space="preserve"> </w:t>
            </w:r>
          </w:p>
        </w:tc>
      </w:tr>
    </w:tbl>
    <w:p w14:paraId="760CBF8D" w14:textId="73A91453" w:rsidR="00EC1285" w:rsidRPr="00F96983" w:rsidRDefault="00EC1285" w:rsidP="00F106B0"/>
    <w:sectPr w:rsidR="00EC1285" w:rsidRPr="00F96983" w:rsidSect="004866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41D6" w14:textId="77777777" w:rsidR="00266B37" w:rsidRDefault="00266B37">
      <w:r>
        <w:separator/>
      </w:r>
    </w:p>
  </w:endnote>
  <w:endnote w:type="continuationSeparator" w:id="0">
    <w:p w14:paraId="34FDA7D6" w14:textId="77777777" w:rsidR="00266B37" w:rsidRDefault="002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7D00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6983">
      <w:rPr>
        <w:rStyle w:val="Sidetal"/>
        <w:noProof/>
      </w:rPr>
      <w:t>1</w:t>
    </w:r>
    <w:r>
      <w:rPr>
        <w:rStyle w:val="Sidetal"/>
      </w:rPr>
      <w:fldChar w:fldCharType="end"/>
    </w:r>
  </w:p>
  <w:p w14:paraId="69806A8C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DC9B" w14:textId="2930EBCA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5B296B">
      <w:rPr>
        <w:rStyle w:val="Sidetal"/>
        <w:noProof/>
      </w:rPr>
      <w:t>3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C371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5FE4" w14:textId="77777777" w:rsidR="00266B37" w:rsidRDefault="00266B37">
      <w:r>
        <w:separator/>
      </w:r>
    </w:p>
  </w:footnote>
  <w:footnote w:type="continuationSeparator" w:id="0">
    <w:p w14:paraId="1443E9BB" w14:textId="77777777" w:rsidR="00266B37" w:rsidRDefault="0026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B1A9" w14:textId="77777777" w:rsidR="000E717B" w:rsidRDefault="000E717B">
    <w:pPr>
      <w:pStyle w:val="Sidehoved"/>
    </w:pPr>
  </w:p>
  <w:p w14:paraId="281B8480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9300" w14:textId="25515C33" w:rsidR="00CF1627" w:rsidRDefault="009D45B8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C8991A4" wp14:editId="255067B7">
          <wp:simplePos x="0" y="0"/>
          <wp:positionH relativeFrom="rightMargin">
            <wp:posOffset>-1129030</wp:posOffset>
          </wp:positionH>
          <wp:positionV relativeFrom="page">
            <wp:posOffset>300355</wp:posOffset>
          </wp:positionV>
          <wp:extent cx="2627630" cy="5264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Marts 2021</w:t>
    </w:r>
  </w:p>
  <w:p w14:paraId="29A915D5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6D6A94"/>
    <w:multiLevelType w:val="hybridMultilevel"/>
    <w:tmpl w:val="360CD404"/>
    <w:lvl w:ilvl="0" w:tplc="8E409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71B3F5D"/>
    <w:multiLevelType w:val="hybridMultilevel"/>
    <w:tmpl w:val="8F60E138"/>
    <w:lvl w:ilvl="0" w:tplc="D96813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B3578F3"/>
    <w:multiLevelType w:val="hybridMultilevel"/>
    <w:tmpl w:val="7BECA658"/>
    <w:lvl w:ilvl="0" w:tplc="4FB68F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13708"/>
    <w:multiLevelType w:val="hybridMultilevel"/>
    <w:tmpl w:val="B7CA3DCE"/>
    <w:lvl w:ilvl="0" w:tplc="8E409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7A81"/>
    <w:multiLevelType w:val="hybridMultilevel"/>
    <w:tmpl w:val="854E736A"/>
    <w:lvl w:ilvl="0" w:tplc="6C3468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8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83"/>
    <w:rsid w:val="00002EA0"/>
    <w:rsid w:val="00003636"/>
    <w:rsid w:val="0000369B"/>
    <w:rsid w:val="00005FAA"/>
    <w:rsid w:val="0001457C"/>
    <w:rsid w:val="0001528D"/>
    <w:rsid w:val="000166A0"/>
    <w:rsid w:val="00030051"/>
    <w:rsid w:val="00036DA9"/>
    <w:rsid w:val="00037E7E"/>
    <w:rsid w:val="00060A56"/>
    <w:rsid w:val="00060BC5"/>
    <w:rsid w:val="000647F2"/>
    <w:rsid w:val="00066A0C"/>
    <w:rsid w:val="00070BA1"/>
    <w:rsid w:val="00073466"/>
    <w:rsid w:val="00074F1A"/>
    <w:rsid w:val="000758FD"/>
    <w:rsid w:val="00081601"/>
    <w:rsid w:val="00082404"/>
    <w:rsid w:val="000825EC"/>
    <w:rsid w:val="00095844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43C6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20F9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37F14"/>
    <w:rsid w:val="00256755"/>
    <w:rsid w:val="002629A8"/>
    <w:rsid w:val="002639DB"/>
    <w:rsid w:val="00264240"/>
    <w:rsid w:val="002654F9"/>
    <w:rsid w:val="00266B37"/>
    <w:rsid w:val="00267F76"/>
    <w:rsid w:val="00274F91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813"/>
    <w:rsid w:val="00365BC4"/>
    <w:rsid w:val="00373072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25006"/>
    <w:rsid w:val="004256C4"/>
    <w:rsid w:val="00433A1E"/>
    <w:rsid w:val="00436C41"/>
    <w:rsid w:val="00440668"/>
    <w:rsid w:val="004421D7"/>
    <w:rsid w:val="00447B83"/>
    <w:rsid w:val="00450475"/>
    <w:rsid w:val="00457882"/>
    <w:rsid w:val="00460B5A"/>
    <w:rsid w:val="0046600E"/>
    <w:rsid w:val="00467E79"/>
    <w:rsid w:val="00473CCE"/>
    <w:rsid w:val="00476722"/>
    <w:rsid w:val="00481EEB"/>
    <w:rsid w:val="004830C6"/>
    <w:rsid w:val="0048414C"/>
    <w:rsid w:val="0048667B"/>
    <w:rsid w:val="00486F50"/>
    <w:rsid w:val="00495993"/>
    <w:rsid w:val="004A0E2F"/>
    <w:rsid w:val="004A3AAA"/>
    <w:rsid w:val="004A4315"/>
    <w:rsid w:val="004B5995"/>
    <w:rsid w:val="004B5AC3"/>
    <w:rsid w:val="004B6A8B"/>
    <w:rsid w:val="004B79D7"/>
    <w:rsid w:val="004C06E3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6EC6"/>
    <w:rsid w:val="0051781E"/>
    <w:rsid w:val="00520971"/>
    <w:rsid w:val="005267CB"/>
    <w:rsid w:val="00531869"/>
    <w:rsid w:val="00535B7D"/>
    <w:rsid w:val="0054492A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4706"/>
    <w:rsid w:val="005A50B9"/>
    <w:rsid w:val="005B296B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12FE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2FBF"/>
    <w:rsid w:val="00684B85"/>
    <w:rsid w:val="0068783F"/>
    <w:rsid w:val="00696E85"/>
    <w:rsid w:val="006A18C5"/>
    <w:rsid w:val="006A61DB"/>
    <w:rsid w:val="006B2896"/>
    <w:rsid w:val="006C6A24"/>
    <w:rsid w:val="006D09A7"/>
    <w:rsid w:val="006E7F1D"/>
    <w:rsid w:val="006F3EB3"/>
    <w:rsid w:val="006F4DCD"/>
    <w:rsid w:val="00702FF2"/>
    <w:rsid w:val="00703B66"/>
    <w:rsid w:val="00703FA3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75B73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772B"/>
    <w:rsid w:val="00821133"/>
    <w:rsid w:val="008324B0"/>
    <w:rsid w:val="00833A82"/>
    <w:rsid w:val="0083492D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3D96"/>
    <w:rsid w:val="008C5F4A"/>
    <w:rsid w:val="008D1674"/>
    <w:rsid w:val="008E3990"/>
    <w:rsid w:val="008F17E5"/>
    <w:rsid w:val="008F272E"/>
    <w:rsid w:val="008F5534"/>
    <w:rsid w:val="008F6B2B"/>
    <w:rsid w:val="00905C37"/>
    <w:rsid w:val="00906916"/>
    <w:rsid w:val="00920E6D"/>
    <w:rsid w:val="0092514B"/>
    <w:rsid w:val="009264AA"/>
    <w:rsid w:val="00940930"/>
    <w:rsid w:val="00944EE8"/>
    <w:rsid w:val="009461F0"/>
    <w:rsid w:val="009601F5"/>
    <w:rsid w:val="00963E43"/>
    <w:rsid w:val="00970F21"/>
    <w:rsid w:val="00972EE7"/>
    <w:rsid w:val="00975F3B"/>
    <w:rsid w:val="0098382A"/>
    <w:rsid w:val="009943CD"/>
    <w:rsid w:val="00994E91"/>
    <w:rsid w:val="009B61DC"/>
    <w:rsid w:val="009C37F8"/>
    <w:rsid w:val="009C6BB2"/>
    <w:rsid w:val="009D45B8"/>
    <w:rsid w:val="009D6A6E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2C75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11E1"/>
    <w:rsid w:val="00A67D37"/>
    <w:rsid w:val="00A72DDE"/>
    <w:rsid w:val="00A7384D"/>
    <w:rsid w:val="00A85ECD"/>
    <w:rsid w:val="00A923E2"/>
    <w:rsid w:val="00A964CE"/>
    <w:rsid w:val="00A96C60"/>
    <w:rsid w:val="00AA4437"/>
    <w:rsid w:val="00AA6697"/>
    <w:rsid w:val="00AB363A"/>
    <w:rsid w:val="00AC221B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2E06"/>
    <w:rsid w:val="00BE7D68"/>
    <w:rsid w:val="00BF101A"/>
    <w:rsid w:val="00C03ED1"/>
    <w:rsid w:val="00C1092D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1D9A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3FFB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2BC3"/>
    <w:rsid w:val="00CF760D"/>
    <w:rsid w:val="00CF7D13"/>
    <w:rsid w:val="00D008ED"/>
    <w:rsid w:val="00D01984"/>
    <w:rsid w:val="00D01EDA"/>
    <w:rsid w:val="00D16472"/>
    <w:rsid w:val="00D206FE"/>
    <w:rsid w:val="00D321C9"/>
    <w:rsid w:val="00D353A2"/>
    <w:rsid w:val="00D3586F"/>
    <w:rsid w:val="00D37FC2"/>
    <w:rsid w:val="00D43DB0"/>
    <w:rsid w:val="00D570C5"/>
    <w:rsid w:val="00D65E69"/>
    <w:rsid w:val="00D80311"/>
    <w:rsid w:val="00D922CF"/>
    <w:rsid w:val="00D951B4"/>
    <w:rsid w:val="00DA32B3"/>
    <w:rsid w:val="00DA3322"/>
    <w:rsid w:val="00DA6734"/>
    <w:rsid w:val="00DB56B3"/>
    <w:rsid w:val="00DE24BE"/>
    <w:rsid w:val="00DE5B21"/>
    <w:rsid w:val="00DE7479"/>
    <w:rsid w:val="00DF128B"/>
    <w:rsid w:val="00DF2F94"/>
    <w:rsid w:val="00DF624C"/>
    <w:rsid w:val="00E1113C"/>
    <w:rsid w:val="00E11688"/>
    <w:rsid w:val="00E26EAA"/>
    <w:rsid w:val="00E27CC3"/>
    <w:rsid w:val="00E30FCA"/>
    <w:rsid w:val="00E35EE9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68F"/>
    <w:rsid w:val="00E928D4"/>
    <w:rsid w:val="00E94852"/>
    <w:rsid w:val="00EA4D25"/>
    <w:rsid w:val="00EA576F"/>
    <w:rsid w:val="00EA77CD"/>
    <w:rsid w:val="00EB0255"/>
    <w:rsid w:val="00EB3838"/>
    <w:rsid w:val="00EB4C77"/>
    <w:rsid w:val="00EB68CC"/>
    <w:rsid w:val="00EC1285"/>
    <w:rsid w:val="00EC2095"/>
    <w:rsid w:val="00EC4A17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1286D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96983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E31DE"/>
  <w15:docId w15:val="{7E8FEFD1-106B-4C39-B71F-714D150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after="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after="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after="0" w:line="168" w:lineRule="atLeast"/>
      <w:ind w:right="567"/>
    </w:pPr>
    <w:rPr>
      <w:rFonts w:ascii="Georgia" w:eastAsia="Times New Roman" w:hAnsi="Georgia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spacing w:after="0" w:line="260" w:lineRule="atLeast"/>
      <w:ind w:left="1152" w:right="1152"/>
    </w:pPr>
    <w:rPr>
      <w:rFonts w:eastAsiaTheme="minorEastAsia"/>
      <w:i/>
      <w:iCs/>
      <w:color w:val="00874B" w:themeColor="accent1"/>
      <w:sz w:val="20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line="240" w:lineRule="auto"/>
    </w:pPr>
    <w:rPr>
      <w:rFonts w:ascii="Georgia" w:eastAsia="Times New Roman" w:hAnsi="Georgia" w:cs="Times New Roman"/>
      <w:b/>
      <w:bCs/>
      <w:color w:val="003127"/>
      <w:sz w:val="18"/>
      <w:szCs w:val="18"/>
      <w:lang w:eastAsia="da-DK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after="0" w:line="240" w:lineRule="auto"/>
      <w:ind w:left="4252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paragraph" w:styleId="Afsenderadresse">
    <w:name w:val="envelope return"/>
    <w:basedOn w:val="Normal"/>
    <w:uiPriority w:val="99"/>
    <w:semiHidden/>
    <w:rsid w:val="002255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i/>
      <w:iCs/>
      <w:sz w:val="20"/>
      <w:szCs w:val="20"/>
      <w:lang w:eastAsia="da-DK"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after="0" w:line="240" w:lineRule="auto"/>
      <w:ind w:left="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after="0" w:line="240" w:lineRule="auto"/>
      <w:ind w:left="4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after="0" w:line="240" w:lineRule="auto"/>
      <w:ind w:left="6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after="0" w:line="240" w:lineRule="auto"/>
      <w:ind w:left="8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after="0" w:line="240" w:lineRule="auto"/>
      <w:ind w:left="10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after="0" w:line="240" w:lineRule="auto"/>
      <w:ind w:left="1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after="0" w:line="240" w:lineRule="auto"/>
      <w:ind w:left="14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after="0" w:line="240" w:lineRule="auto"/>
      <w:ind w:left="16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after="0" w:line="240" w:lineRule="auto"/>
      <w:ind w:left="18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after="0" w:line="260" w:lineRule="atLeast"/>
    </w:pPr>
    <w:rPr>
      <w:rFonts w:asciiTheme="majorHAnsi" w:eastAsiaTheme="majorEastAsia" w:hAnsiTheme="majorHAnsi" w:cstheme="majorBidi"/>
      <w:b/>
      <w:bCs/>
      <w:sz w:val="20"/>
      <w:szCs w:val="20"/>
      <w:lang w:eastAsia="da-DK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 w:line="260" w:lineRule="atLeast"/>
      <w:ind w:left="936" w:right="936"/>
    </w:pPr>
    <w:rPr>
      <w:rFonts w:ascii="Georgia" w:eastAsia="Times New Roman" w:hAnsi="Georgia" w:cs="Times New Roman"/>
      <w:b/>
      <w:bCs/>
      <w:i/>
      <w:iCs/>
      <w:color w:val="00874B" w:themeColor="accent1"/>
      <w:sz w:val="20"/>
      <w:szCs w:val="20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after="0" w:line="260" w:lineRule="atLeast"/>
      <w:ind w:left="283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2">
    <w:name w:val="List 2"/>
    <w:basedOn w:val="Normal"/>
    <w:uiPriority w:val="99"/>
    <w:semiHidden/>
    <w:rsid w:val="00225534"/>
    <w:pPr>
      <w:spacing w:after="0" w:line="260" w:lineRule="atLeast"/>
      <w:ind w:left="566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3">
    <w:name w:val="List 3"/>
    <w:basedOn w:val="Normal"/>
    <w:uiPriority w:val="99"/>
    <w:semiHidden/>
    <w:rsid w:val="00225534"/>
    <w:pPr>
      <w:spacing w:after="0" w:line="260" w:lineRule="atLeast"/>
      <w:ind w:left="849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4">
    <w:name w:val="List 4"/>
    <w:basedOn w:val="Normal"/>
    <w:uiPriority w:val="99"/>
    <w:semiHidden/>
    <w:rsid w:val="00225534"/>
    <w:pPr>
      <w:spacing w:after="0" w:line="260" w:lineRule="atLeast"/>
      <w:ind w:left="1132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5">
    <w:name w:val="List 5"/>
    <w:basedOn w:val="Normal"/>
    <w:uiPriority w:val="99"/>
    <w:semiHidden/>
    <w:rsid w:val="00225534"/>
    <w:pPr>
      <w:spacing w:after="0" w:line="260" w:lineRule="atLeast"/>
      <w:ind w:left="1415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2"/>
    <w:qFormat/>
    <w:rsid w:val="00373072"/>
    <w:pPr>
      <w:numPr>
        <w:numId w:val="1"/>
      </w:numPr>
      <w:spacing w:after="0" w:line="260" w:lineRule="atLeast"/>
      <w:contextualSpacing/>
    </w:pPr>
    <w:rPr>
      <w:rFonts w:ascii="Arial" w:eastAsia="Times New Roman" w:hAnsi="Arial" w:cs="Times New Roman"/>
      <w:szCs w:val="20"/>
      <w:lang w:eastAsia="da-DK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99"/>
    <w:semiHidden/>
    <w:qFormat/>
    <w:rsid w:val="00225534"/>
    <w:pPr>
      <w:spacing w:after="0" w:line="26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pPr>
      <w:spacing w:after="0" w:line="260" w:lineRule="atLeas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indrykning">
    <w:name w:val="Normal Indent"/>
    <w:basedOn w:val="Normal"/>
    <w:uiPriority w:val="99"/>
    <w:semiHidden/>
    <w:rsid w:val="00225534"/>
    <w:pPr>
      <w:spacing w:after="0" w:line="260" w:lineRule="atLeast"/>
      <w:ind w:left="1304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pPr>
      <w:spacing w:after="0" w:line="260" w:lineRule="atLeast"/>
    </w:pPr>
    <w:rPr>
      <w:rFonts w:ascii="Georgia" w:eastAsia="Times New Roman" w:hAnsi="Georgia" w:cs="Times New Roman"/>
      <w:i/>
      <w:iCs/>
      <w:color w:val="000000" w:themeColor="text1"/>
      <w:sz w:val="20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after="0" w:line="240" w:lineRule="auto"/>
      <w:ind w:left="4252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after="0" w:line="260" w:lineRule="atLeast"/>
      <w:ind w:left="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after="0"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0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after="0" w:line="260" w:lineRule="atLeast"/>
      <w:ind w:right="567"/>
    </w:pPr>
    <w:rPr>
      <w:rFonts w:ascii="Georgia" w:hAnsi="Georgia"/>
      <w:b/>
      <w:sz w:val="20"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after="0" w:line="260" w:lineRule="atLeast"/>
      <w:ind w:right="567"/>
    </w:pPr>
    <w:rPr>
      <w:rFonts w:ascii="Georgia" w:hAnsi="Georgia"/>
      <w:sz w:val="20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hAnsi="Georgia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table" w:customStyle="1" w:styleId="Tabel-Gitter10">
    <w:name w:val="Tabel - Gitter1"/>
    <w:basedOn w:val="Tabel-Normal"/>
    <w:next w:val="Tabel-Gitter"/>
    <w:uiPriority w:val="59"/>
    <w:rsid w:val="00F96983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st.dk/strandoprydningspulj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t@mst.d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251</TotalTime>
  <Pages>3</Pages>
  <Words>385</Words>
  <Characters>2439</Characters>
  <Application>Microsoft Office Word</Application>
  <DocSecurity>0</DocSecurity>
  <Lines>90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Marianne Ladekarl Thygesen</dc:creator>
  <cp:lastModifiedBy>Kristine Amstrup</cp:lastModifiedBy>
  <cp:revision>27</cp:revision>
  <cp:lastPrinted>2016-10-04T07:57:00Z</cp:lastPrinted>
  <dcterms:created xsi:type="dcterms:W3CDTF">2019-08-24T16:59:00Z</dcterms:created>
  <dcterms:modified xsi:type="dcterms:W3CDTF">2021-09-14T11:08:00Z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Marianne - dansk</vt:lpwstr>
  </property>
  <property fmtid="{D5CDD505-2E9C-101B-9397-08002B2CF9AE}" pid="15" name="SD_UserprofileName">
    <vt:lpwstr>Marianne - dansk</vt:lpwstr>
  </property>
  <property fmtid="{D5CDD505-2E9C-101B-9397-08002B2CF9AE}" pid="16" name="SD_Office_OFF_ID">
    <vt:lpwstr>32</vt:lpwstr>
  </property>
  <property fmtid="{D5CDD505-2E9C-101B-9397-08002B2CF9AE}" pid="17" name="CurrentOfficeID">
    <vt:lpwstr>32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Jord og Affald</vt:lpwstr>
  </property>
  <property fmtid="{D5CDD505-2E9C-101B-9397-08002B2CF9AE}" pid="24" name="SD_Office_OFF_Department">
    <vt:lpwstr>Jord og Affald</vt:lpwstr>
  </property>
  <property fmtid="{D5CDD505-2E9C-101B-9397-08002B2CF9AE}" pid="25" name="SD_Office_OFF_Department_EN">
    <vt:lpwstr>Danish EPA Soil and Waste</vt:lpwstr>
  </property>
  <property fmtid="{D5CDD505-2E9C-101B-9397-08002B2CF9AE}" pid="26" name="SD_Office_OFF_Footertext">
    <vt:lpwstr/>
  </property>
  <property fmtid="{D5CDD505-2E9C-101B-9397-08002B2CF9AE}" pid="27" name="SD_Office_OFF_AddressA">
    <vt:lpwstr>Strandgade 29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Strandgade 29</vt:lpwstr>
  </property>
  <property fmtid="{D5CDD505-2E9C-101B-9397-08002B2CF9AE}" pid="31" name="SD_Office_OFF_AddressD">
    <vt:lpwstr>1401</vt:lpwstr>
  </property>
  <property fmtid="{D5CDD505-2E9C-101B-9397-08002B2CF9AE}" pid="32" name="SD_Office_OFF_City">
    <vt:lpwstr>København K</vt:lpwstr>
  </property>
  <property fmtid="{D5CDD505-2E9C-101B-9397-08002B2CF9AE}" pid="33" name="SD_Office_OFF_City_EN">
    <vt:lpwstr>Copenhagen K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(drift)5798000863002 (tilskud)5798000863019</vt:lpwstr>
  </property>
  <property fmtid="{D5CDD505-2E9C-101B-9397-08002B2CF9AE}" pid="42" name="SD_Office_OFF_EAN_EN">
    <vt:lpwstr>(operation)5798000863002 (grants)5798000863019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Marianne Ladekarl Thygesen</vt:lpwstr>
  </property>
  <property fmtid="{D5CDD505-2E9C-101B-9397-08002B2CF9AE}" pid="46" name="USR_Initials">
    <vt:lpwstr>MALTH</vt:lpwstr>
  </property>
  <property fmtid="{D5CDD505-2E9C-101B-9397-08002B2CF9AE}" pid="47" name="USR_Title">
    <vt:lpwstr>AC-tekniker</vt:lpwstr>
  </property>
  <property fmtid="{D5CDD505-2E9C-101B-9397-08002B2CF9AE}" pid="48" name="USR_DirectPhone">
    <vt:lpwstr>+45 72 54 43 88</vt:lpwstr>
  </property>
  <property fmtid="{D5CDD505-2E9C-101B-9397-08002B2CF9AE}" pid="49" name="USR_Mobile">
    <vt:lpwstr>+45 00 00 00 00</vt:lpwstr>
  </property>
  <property fmtid="{D5CDD505-2E9C-101B-9397-08002B2CF9AE}" pid="50" name="USR_Email">
    <vt:lpwstr>malth@mst.dk</vt:lpwstr>
  </property>
  <property fmtid="{D5CDD505-2E9C-101B-9397-08002B2CF9AE}" pid="51" name="DocumentInfoFinished">
    <vt:lpwstr>True</vt:lpwstr>
  </property>
  <property fmtid="{D5CDD505-2E9C-101B-9397-08002B2CF9AE}" pid="52" name="sdDocumentDate">
    <vt:lpwstr>44453</vt:lpwstr>
  </property>
  <property fmtid="{D5CDD505-2E9C-101B-9397-08002B2CF9AE}" pid="53" name="SD_IntegrationInfoAdded">
    <vt:bool>true</vt:bool>
  </property>
</Properties>
</file>