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EEAC" w14:textId="0BC73798" w:rsidR="00854FE1" w:rsidRDefault="00E462E0" w:rsidP="00E462E0">
      <w:pPr>
        <w:tabs>
          <w:tab w:val="left" w:pos="801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53CF07D" w14:textId="77777777" w:rsidR="00854FE1" w:rsidRDefault="00854FE1" w:rsidP="00854FE1">
      <w:pPr>
        <w:spacing w:line="240" w:lineRule="auto"/>
        <w:rPr>
          <w:b/>
          <w:sz w:val="24"/>
          <w:szCs w:val="24"/>
        </w:rPr>
      </w:pPr>
    </w:p>
    <w:p w14:paraId="0DE2A123" w14:textId="123E893E" w:rsidR="00BB3347" w:rsidRPr="008C450D" w:rsidRDefault="006E6F75" w:rsidP="008C450D">
      <w:pPr>
        <w:pStyle w:val="Overskrift1"/>
        <w:rPr>
          <w:sz w:val="24"/>
        </w:rPr>
      </w:pPr>
      <w:r w:rsidRPr="008C450D">
        <w:rPr>
          <w:sz w:val="24"/>
        </w:rPr>
        <w:t>Anmodning om ændring vedr. V</w:t>
      </w:r>
      <w:r w:rsidR="00E462E0" w:rsidRPr="008C450D">
        <w:rPr>
          <w:sz w:val="24"/>
        </w:rPr>
        <w:t>andløbsrestaurering – National ordnin</w:t>
      </w:r>
      <w:r w:rsidRPr="008C450D">
        <w:rPr>
          <w:sz w:val="24"/>
        </w:rPr>
        <w:t>g.</w:t>
      </w:r>
    </w:p>
    <w:p w14:paraId="4D1CEE29" w14:textId="77777777" w:rsidR="00BB3347" w:rsidRPr="00BB3347" w:rsidRDefault="00BB3347" w:rsidP="00BB3347">
      <w:pPr>
        <w:rPr>
          <w:sz w:val="24"/>
          <w:szCs w:val="24"/>
        </w:rPr>
      </w:pPr>
    </w:p>
    <w:p w14:paraId="55B2155A" w14:textId="69E97C13" w:rsidR="00BB3347" w:rsidRDefault="00BB3347" w:rsidP="00BB3347">
      <w:pPr>
        <w:rPr>
          <w:sz w:val="24"/>
          <w:szCs w:val="24"/>
        </w:rPr>
      </w:pPr>
    </w:p>
    <w:p w14:paraId="10DEBADF" w14:textId="77777777" w:rsidR="007270BE" w:rsidRPr="00441120" w:rsidRDefault="007270BE" w:rsidP="007270BE">
      <w:pPr>
        <w:pStyle w:val="Default"/>
        <w:rPr>
          <w:rFonts w:ascii="Georgia" w:hAnsi="Georgia"/>
          <w:sz w:val="18"/>
          <w:szCs w:val="18"/>
        </w:rPr>
      </w:pPr>
    </w:p>
    <w:tbl>
      <w:tblPr>
        <w:tblW w:w="4084" w:type="dxa"/>
        <w:tblInd w:w="5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Description w:val="Journal nr."/>
      </w:tblPr>
      <w:tblGrid>
        <w:gridCol w:w="4084"/>
      </w:tblGrid>
      <w:tr w:rsidR="007270BE" w:rsidRPr="00441120" w14:paraId="61CF1A02" w14:textId="77777777" w:rsidTr="008C450D">
        <w:trPr>
          <w:trHeight w:val="490"/>
        </w:trPr>
        <w:tc>
          <w:tcPr>
            <w:tcW w:w="4084" w:type="dxa"/>
            <w:vAlign w:val="center"/>
          </w:tcPr>
          <w:p w14:paraId="4BB3BE33" w14:textId="77777777" w:rsidR="007270BE" w:rsidRPr="00441120" w:rsidRDefault="007270BE" w:rsidP="006E6F75">
            <w:pPr>
              <w:keepNext/>
              <w:rPr>
                <w:b/>
                <w:sz w:val="14"/>
                <w:szCs w:val="18"/>
              </w:rPr>
            </w:pPr>
            <w:r w:rsidRPr="00441120">
              <w:rPr>
                <w:b/>
                <w:sz w:val="14"/>
                <w:szCs w:val="18"/>
              </w:rPr>
              <w:t xml:space="preserve">Journal nr. </w:t>
            </w:r>
          </w:p>
          <w:p w14:paraId="4994856A" w14:textId="2DC316EF" w:rsidR="007270BE" w:rsidRPr="00441120" w:rsidRDefault="007270BE" w:rsidP="006E6F75">
            <w:pPr>
              <w:keepNext/>
              <w:rPr>
                <w:b/>
                <w:sz w:val="18"/>
                <w:szCs w:val="18"/>
              </w:rPr>
            </w:pPr>
            <w:r w:rsidRPr="00441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instrText xml:space="preserve"> FORMTEXT </w:instrText>
            </w:r>
            <w:r w:rsidRPr="004411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41120">
              <w:fldChar w:fldCharType="end"/>
            </w:r>
          </w:p>
        </w:tc>
      </w:tr>
    </w:tbl>
    <w:p w14:paraId="6125AB25" w14:textId="77777777" w:rsidR="007270BE" w:rsidRPr="00441120" w:rsidRDefault="007270BE" w:rsidP="007270BE">
      <w:pPr>
        <w:rPr>
          <w:b/>
          <w:sz w:val="18"/>
          <w:szCs w:val="18"/>
        </w:rPr>
      </w:pPr>
    </w:p>
    <w:p w14:paraId="7D23A445" w14:textId="77777777" w:rsidR="007270BE" w:rsidRPr="00441120" w:rsidRDefault="007270BE" w:rsidP="007270BE">
      <w:pPr>
        <w:rPr>
          <w:b/>
        </w:rPr>
      </w:pPr>
      <w:r w:rsidRPr="00441120">
        <w:rPr>
          <w:b/>
        </w:rPr>
        <w:t>Projekttitel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Projekttitel"/>
      </w:tblPr>
      <w:tblGrid>
        <w:gridCol w:w="9900"/>
      </w:tblGrid>
      <w:tr w:rsidR="007270BE" w:rsidRPr="00441120" w14:paraId="588B30CB" w14:textId="77777777" w:rsidTr="008C450D">
        <w:trPr>
          <w:trHeight w:val="329"/>
        </w:trPr>
        <w:tc>
          <w:tcPr>
            <w:tcW w:w="9900" w:type="dxa"/>
            <w:vAlign w:val="center"/>
          </w:tcPr>
          <w:p w14:paraId="5B61F89B" w14:textId="77777777" w:rsidR="007270BE" w:rsidRPr="00441120" w:rsidRDefault="007270BE" w:rsidP="007270BE">
            <w:r w:rsidRPr="00441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instrText xml:space="preserve"> FORMTEXT </w:instrText>
            </w:r>
            <w:r w:rsidRPr="00441120">
              <w:fldChar w:fldCharType="separate"/>
            </w:r>
            <w:r w:rsidRPr="00441120">
              <w:t> </w:t>
            </w:r>
            <w:r w:rsidRPr="00441120">
              <w:t> </w:t>
            </w:r>
            <w:r w:rsidRPr="00441120">
              <w:t> </w:t>
            </w:r>
            <w:r w:rsidRPr="00441120">
              <w:t> </w:t>
            </w:r>
            <w:r w:rsidRPr="00441120">
              <w:t> </w:t>
            </w:r>
            <w:r w:rsidRPr="00441120">
              <w:fldChar w:fldCharType="end"/>
            </w:r>
          </w:p>
        </w:tc>
      </w:tr>
    </w:tbl>
    <w:p w14:paraId="6EDBB775" w14:textId="77777777" w:rsidR="007270BE" w:rsidRPr="00441120" w:rsidRDefault="007270BE" w:rsidP="007270BE">
      <w:pPr>
        <w:rPr>
          <w:b/>
          <w:sz w:val="18"/>
          <w:szCs w:val="18"/>
        </w:rPr>
      </w:pPr>
    </w:p>
    <w:p w14:paraId="7E19E9ED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  <w:r w:rsidRPr="00441120">
        <w:rPr>
          <w:b/>
        </w:rPr>
        <w:t>Oplysninger om ansøger</w:t>
      </w:r>
    </w:p>
    <w:tbl>
      <w:tblPr>
        <w:tblW w:w="9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Oplysninger om ansøger"/>
      </w:tblPr>
      <w:tblGrid>
        <w:gridCol w:w="9890"/>
      </w:tblGrid>
      <w:tr w:rsidR="007270BE" w:rsidRPr="00441120" w14:paraId="2B6DAC8C" w14:textId="77777777" w:rsidTr="008C450D">
        <w:trPr>
          <w:trHeight w:val="405"/>
        </w:trPr>
        <w:tc>
          <w:tcPr>
            <w:tcW w:w="9890" w:type="dxa"/>
            <w:vAlign w:val="center"/>
          </w:tcPr>
          <w:p w14:paraId="433034FD" w14:textId="77777777" w:rsidR="007270BE" w:rsidRPr="00441120" w:rsidRDefault="007270BE" w:rsidP="007270BE">
            <w:pPr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t xml:space="preserve">Kommune: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6DC753C0" w14:textId="77777777" w:rsidTr="008C450D">
        <w:trPr>
          <w:trHeight w:val="397"/>
        </w:trPr>
        <w:tc>
          <w:tcPr>
            <w:tcW w:w="9890" w:type="dxa"/>
            <w:vAlign w:val="center"/>
          </w:tcPr>
          <w:p w14:paraId="7721FBD7" w14:textId="49B8DE52" w:rsidR="007270BE" w:rsidRPr="00441120" w:rsidRDefault="007270BE" w:rsidP="00F16557">
            <w:pPr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t xml:space="preserve">Kontaktperson(er):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Verdana"/>
                <w:sz w:val="18"/>
                <w:szCs w:val="18"/>
              </w:rPr>
              <w:t xml:space="preserve">                </w:t>
            </w:r>
          </w:p>
        </w:tc>
      </w:tr>
      <w:tr w:rsidR="007270BE" w:rsidRPr="00441120" w14:paraId="6FD6C740" w14:textId="77777777" w:rsidTr="008C450D">
        <w:trPr>
          <w:trHeight w:val="440"/>
        </w:trPr>
        <w:tc>
          <w:tcPr>
            <w:tcW w:w="9890" w:type="dxa"/>
            <w:vAlign w:val="center"/>
          </w:tcPr>
          <w:p w14:paraId="12E4D547" w14:textId="32C498A1" w:rsidR="007270BE" w:rsidRPr="00441120" w:rsidRDefault="007270BE" w:rsidP="007270B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Kontaktperson(er)s </w:t>
            </w:r>
            <w:r w:rsidRPr="00441120">
              <w:rPr>
                <w:rFonts w:cs="Verdana"/>
                <w:sz w:val="18"/>
                <w:szCs w:val="18"/>
              </w:rPr>
              <w:t xml:space="preserve">telefon: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Verdana"/>
                <w:sz w:val="18"/>
                <w:szCs w:val="18"/>
              </w:rPr>
              <w:t xml:space="preserve">                                 </w:t>
            </w:r>
          </w:p>
        </w:tc>
      </w:tr>
      <w:tr w:rsidR="007270BE" w:rsidRPr="00441120" w14:paraId="26F3E655" w14:textId="77777777" w:rsidTr="008C450D">
        <w:trPr>
          <w:trHeight w:val="387"/>
        </w:trPr>
        <w:tc>
          <w:tcPr>
            <w:tcW w:w="9890" w:type="dxa"/>
            <w:vAlign w:val="center"/>
          </w:tcPr>
          <w:p w14:paraId="1DA6E6E0" w14:textId="77777777" w:rsidR="007270BE" w:rsidRPr="00441120" w:rsidRDefault="007270BE" w:rsidP="007270BE">
            <w:pPr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t xml:space="preserve">Kontaktperson(er)s E-mail: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14:paraId="75D8253D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</w:p>
    <w:p w14:paraId="0019979D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  <w:r w:rsidRPr="00441120">
        <w:rPr>
          <w:b/>
        </w:rPr>
        <w:t>Anmodningen omhandler (sæt kryds)</w:t>
      </w: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Anmodningen omhandler"/>
      </w:tblPr>
      <w:tblGrid>
        <w:gridCol w:w="3119"/>
        <w:gridCol w:w="3118"/>
        <w:gridCol w:w="3651"/>
      </w:tblGrid>
      <w:tr w:rsidR="007270BE" w:rsidRPr="00441120" w14:paraId="5EA6202C" w14:textId="77777777" w:rsidTr="008C450D">
        <w:trPr>
          <w:trHeight w:val="406"/>
        </w:trPr>
        <w:tc>
          <w:tcPr>
            <w:tcW w:w="3119" w:type="dxa"/>
            <w:vAlign w:val="center"/>
          </w:tcPr>
          <w:p w14:paraId="70DA1EA6" w14:textId="495DC13A" w:rsidR="007270BE" w:rsidRPr="007270BE" w:rsidRDefault="007270BE" w:rsidP="007270B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1)</w:t>
            </w:r>
            <w:r w:rsidR="007B0E2D">
              <w:rPr>
                <w:rFonts w:cs="Verdana"/>
                <w:sz w:val="18"/>
                <w:szCs w:val="18"/>
              </w:rPr>
              <w:t xml:space="preserve"> </w:t>
            </w:r>
            <w:r w:rsidRPr="007270BE">
              <w:rPr>
                <w:rFonts w:cs="Verdana"/>
                <w:sz w:val="18"/>
                <w:szCs w:val="18"/>
              </w:rPr>
              <w:t xml:space="preserve">Projektforlængelse: </w:t>
            </w:r>
            <w:r w:rsidRPr="007270BE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BE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270BE">
              <w:rPr>
                <w:rFonts w:cs="Verdana"/>
                <w:sz w:val="18"/>
                <w:szCs w:val="18"/>
              </w:rPr>
            </w:r>
            <w:r w:rsidRPr="007270BE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noProof/>
              </w:rPr>
              <w:t> </w:t>
            </w:r>
            <w:r w:rsidRPr="00441120">
              <w:rPr>
                <w:noProof/>
              </w:rPr>
              <w:t> </w:t>
            </w:r>
            <w:r w:rsidRPr="00441120">
              <w:rPr>
                <w:noProof/>
              </w:rPr>
              <w:t> </w:t>
            </w:r>
            <w:r w:rsidRPr="00441120">
              <w:rPr>
                <w:noProof/>
              </w:rPr>
              <w:t> </w:t>
            </w:r>
            <w:r w:rsidRPr="00441120">
              <w:rPr>
                <w:noProof/>
              </w:rPr>
              <w:t> </w:t>
            </w:r>
            <w:r w:rsidRPr="007270BE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AD6C47B" w14:textId="3057F27F" w:rsidR="007270BE" w:rsidRPr="00441120" w:rsidRDefault="007270BE" w:rsidP="007270B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2)</w:t>
            </w:r>
            <w:r w:rsidR="007B0E2D">
              <w:rPr>
                <w:rFonts w:cs="Verdana"/>
                <w:sz w:val="18"/>
                <w:szCs w:val="18"/>
              </w:rPr>
              <w:t xml:space="preserve"> </w:t>
            </w:r>
            <w:r w:rsidRPr="00441120">
              <w:rPr>
                <w:rFonts w:cs="Verdana"/>
                <w:sz w:val="18"/>
                <w:szCs w:val="18"/>
              </w:rPr>
              <w:t xml:space="preserve">Budgetændring: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1C3CAC2E" w14:textId="2E140461" w:rsidR="007270BE" w:rsidRPr="00441120" w:rsidRDefault="007270BE" w:rsidP="007270B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3)</w:t>
            </w:r>
            <w:r w:rsidR="007B0E2D">
              <w:rPr>
                <w:rFonts w:cs="Verdana"/>
                <w:sz w:val="18"/>
                <w:szCs w:val="18"/>
              </w:rPr>
              <w:t xml:space="preserve"> </w:t>
            </w:r>
            <w:r w:rsidR="006121D1">
              <w:rPr>
                <w:rFonts w:cs="Verdana"/>
                <w:sz w:val="18"/>
                <w:szCs w:val="18"/>
              </w:rPr>
              <w:t>Æ</w:t>
            </w:r>
            <w:r w:rsidRPr="00441120">
              <w:rPr>
                <w:rFonts w:cs="Verdana"/>
                <w:sz w:val="18"/>
                <w:szCs w:val="18"/>
              </w:rPr>
              <w:t>ndring</w:t>
            </w:r>
            <w:r w:rsidR="006121D1">
              <w:rPr>
                <w:rFonts w:cs="Verdana"/>
                <w:sz w:val="18"/>
                <w:szCs w:val="18"/>
              </w:rPr>
              <w:t xml:space="preserve"> </w:t>
            </w:r>
            <w:r w:rsidR="00F16557">
              <w:rPr>
                <w:rFonts w:cs="Verdana"/>
                <w:sz w:val="18"/>
                <w:szCs w:val="18"/>
              </w:rPr>
              <w:t xml:space="preserve">af </w:t>
            </w:r>
            <w:r w:rsidR="006121D1">
              <w:rPr>
                <w:rFonts w:cs="Verdana"/>
                <w:sz w:val="18"/>
                <w:szCs w:val="18"/>
              </w:rPr>
              <w:t>projektindhold</w:t>
            </w:r>
            <w:r w:rsidRPr="00441120">
              <w:rPr>
                <w:rFonts w:cs="Verdana"/>
                <w:sz w:val="18"/>
                <w:szCs w:val="18"/>
              </w:rPr>
              <w:t xml:space="preserve">: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14:paraId="262D326B" w14:textId="0C7B95C6" w:rsidR="007270BE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</w:p>
    <w:p w14:paraId="7C2D844C" w14:textId="7E0B6BAA" w:rsidR="007270BE" w:rsidRDefault="007270BE" w:rsidP="007270BE">
      <w:pPr>
        <w:pStyle w:val="Opstilling-talellerbogst"/>
        <w:numPr>
          <w:ilvl w:val="0"/>
          <w:numId w:val="0"/>
        </w:numPr>
        <w:rPr>
          <w:b/>
          <w:sz w:val="24"/>
          <w:szCs w:val="24"/>
        </w:rPr>
      </w:pPr>
      <w:r w:rsidRPr="007270BE">
        <w:rPr>
          <w:b/>
          <w:sz w:val="24"/>
          <w:szCs w:val="24"/>
        </w:rPr>
        <w:t xml:space="preserve">1. Projektforlængelse </w:t>
      </w:r>
    </w:p>
    <w:p w14:paraId="172E5F42" w14:textId="6BB56310" w:rsidR="007270BE" w:rsidRPr="00992B76" w:rsidRDefault="00992B76" w:rsidP="007270BE">
      <w:pPr>
        <w:pStyle w:val="Opstilling-talellerbogst"/>
        <w:numPr>
          <w:ilvl w:val="0"/>
          <w:numId w:val="0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 </w:t>
      </w:r>
      <w:r w:rsidRPr="00992B76">
        <w:rPr>
          <w:i/>
          <w:sz w:val="18"/>
          <w:szCs w:val="18"/>
        </w:rPr>
        <w:t xml:space="preserve">3 spørgsmål vedr. projektforlængelse skal kun udfyldes hvis der anmodes om </w:t>
      </w:r>
      <w:r>
        <w:rPr>
          <w:i/>
          <w:sz w:val="18"/>
          <w:szCs w:val="18"/>
        </w:rPr>
        <w:t xml:space="preserve">forlængelse </w:t>
      </w:r>
      <w:r w:rsidRPr="00992B76">
        <w:rPr>
          <w:i/>
          <w:sz w:val="18"/>
          <w:szCs w:val="18"/>
        </w:rPr>
        <w:t>af projektperioden</w:t>
      </w:r>
      <w:r w:rsidR="00E20364">
        <w:rPr>
          <w:i/>
          <w:sz w:val="18"/>
          <w:szCs w:val="18"/>
        </w:rPr>
        <w:t>.</w:t>
      </w:r>
    </w:p>
    <w:p w14:paraId="019221B0" w14:textId="77777777" w:rsidR="00992B76" w:rsidRDefault="00992B76" w:rsidP="007270BE">
      <w:pPr>
        <w:pStyle w:val="Opstilling-talellerbogst"/>
        <w:numPr>
          <w:ilvl w:val="0"/>
          <w:numId w:val="0"/>
        </w:numPr>
        <w:rPr>
          <w:b/>
        </w:rPr>
      </w:pPr>
    </w:p>
    <w:p w14:paraId="2EF40512" w14:textId="76B464F6" w:rsidR="007270BE" w:rsidRDefault="00992B76" w:rsidP="007270BE">
      <w:pPr>
        <w:pStyle w:val="Opstilling-talellerbogst"/>
        <w:numPr>
          <w:ilvl w:val="0"/>
          <w:numId w:val="0"/>
        </w:numPr>
        <w:rPr>
          <w:b/>
        </w:rPr>
      </w:pPr>
      <w:r>
        <w:rPr>
          <w:b/>
        </w:rPr>
        <w:t xml:space="preserve">1.a. </w:t>
      </w:r>
      <w:r w:rsidR="007270BE" w:rsidRPr="00441120">
        <w:rPr>
          <w:b/>
        </w:rPr>
        <w:t xml:space="preserve">Beskrivelse af årsagen til at projektet er forsinket </w:t>
      </w:r>
    </w:p>
    <w:p w14:paraId="627340FA" w14:textId="77777777" w:rsidR="007270BE" w:rsidRPr="00780DBB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  <w:r w:rsidRPr="00441120">
        <w:rPr>
          <w:rFonts w:cs="Calibri"/>
          <w:b/>
          <w:bCs/>
          <w:color w:val="000000"/>
        </w:rPr>
        <w:t>(eller vedlægges som bilag):</w:t>
      </w:r>
    </w:p>
    <w:tbl>
      <w:tblPr>
        <w:tblStyle w:val="Tabel-Gitter"/>
        <w:tblW w:w="9900" w:type="dxa"/>
        <w:tblInd w:w="-5" w:type="dxa"/>
        <w:tblLook w:val="0420" w:firstRow="1" w:lastRow="0" w:firstColumn="0" w:lastColumn="0" w:noHBand="0" w:noVBand="1"/>
        <w:tblDescription w:val="Beskrivelse af årsagen til at projektet er forsinket"/>
      </w:tblPr>
      <w:tblGrid>
        <w:gridCol w:w="9900"/>
      </w:tblGrid>
      <w:tr w:rsidR="007270BE" w:rsidRPr="00441120" w14:paraId="045A19CD" w14:textId="77777777" w:rsidTr="008C450D">
        <w:trPr>
          <w:trHeight w:val="1065"/>
        </w:trPr>
        <w:tc>
          <w:tcPr>
            <w:tcW w:w="9900" w:type="dxa"/>
          </w:tcPr>
          <w:p w14:paraId="7A90B4EC" w14:textId="77777777" w:rsidR="007270BE" w:rsidRDefault="007270BE" w:rsidP="007270BE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D55FE4">
              <w:rPr>
                <w:rFonts w:cs="Verdana"/>
                <w:i/>
                <w:sz w:val="18"/>
                <w:szCs w:val="18"/>
              </w:rPr>
              <w:t>Vedr. projektforlængelser</w:t>
            </w:r>
          </w:p>
          <w:p w14:paraId="1C79B67A" w14:textId="77777777" w:rsidR="007270BE" w:rsidRPr="00D55FE4" w:rsidRDefault="007270BE" w:rsidP="007270BE">
            <w:pPr>
              <w:ind w:left="34"/>
              <w:rPr>
                <w:i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14:paraId="0F9C78C9" w14:textId="77777777" w:rsidR="007270BE" w:rsidRPr="00441120" w:rsidRDefault="007270BE" w:rsidP="007270BE">
      <w:pPr>
        <w:rPr>
          <w:sz w:val="18"/>
          <w:szCs w:val="18"/>
        </w:rPr>
      </w:pPr>
    </w:p>
    <w:p w14:paraId="00D26A0D" w14:textId="534CE1E1" w:rsidR="007270BE" w:rsidRPr="00441120" w:rsidRDefault="007270BE" w:rsidP="007270BE">
      <w:pPr>
        <w:rPr>
          <w:b/>
        </w:rPr>
      </w:pPr>
      <w:r>
        <w:rPr>
          <w:b/>
        </w:rPr>
        <w:t xml:space="preserve">1.b. </w:t>
      </w:r>
      <w:r w:rsidRPr="00441120">
        <w:rPr>
          <w:b/>
        </w:rPr>
        <w:t>Dato for forventet afslutning af projektet</w:t>
      </w:r>
    </w:p>
    <w:tbl>
      <w:tblPr>
        <w:tblStyle w:val="Tabel-Gitter"/>
        <w:tblW w:w="9930" w:type="dxa"/>
        <w:tblInd w:w="-5" w:type="dxa"/>
        <w:tblLook w:val="0420" w:firstRow="1" w:lastRow="0" w:firstColumn="0" w:lastColumn="0" w:noHBand="0" w:noVBand="1"/>
        <w:tblDescription w:val="Dato for forventet afslutning af projektet"/>
      </w:tblPr>
      <w:tblGrid>
        <w:gridCol w:w="9930"/>
      </w:tblGrid>
      <w:tr w:rsidR="007270BE" w:rsidRPr="00441120" w14:paraId="645FB25D" w14:textId="77777777" w:rsidTr="008C450D">
        <w:trPr>
          <w:trHeight w:val="1233"/>
        </w:trPr>
        <w:tc>
          <w:tcPr>
            <w:tcW w:w="9930" w:type="dxa"/>
          </w:tcPr>
          <w:p w14:paraId="233B1C96" w14:textId="77777777" w:rsidR="007270BE" w:rsidRDefault="007270BE" w:rsidP="007270BE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D55FE4">
              <w:rPr>
                <w:rFonts w:cs="Verdana"/>
                <w:i/>
                <w:sz w:val="18"/>
                <w:szCs w:val="18"/>
              </w:rPr>
              <w:t>Vedr. projektforlængelser</w:t>
            </w:r>
          </w:p>
          <w:p w14:paraId="2DC4723F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14:paraId="464A8951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  <w:bCs/>
          <w:color w:val="000000"/>
        </w:rPr>
      </w:pPr>
    </w:p>
    <w:p w14:paraId="3482BD65" w14:textId="2E52E40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1.c. </w:t>
      </w:r>
      <w:r w:rsidR="00F533F5">
        <w:rPr>
          <w:b/>
          <w:bCs/>
          <w:color w:val="000000"/>
        </w:rPr>
        <w:t>Vurdering af om p</w:t>
      </w:r>
      <w:r w:rsidRPr="00441120">
        <w:rPr>
          <w:b/>
          <w:bCs/>
          <w:color w:val="000000"/>
        </w:rPr>
        <w:t xml:space="preserve">rojektet kan gennemføres inden for den forlængede </w:t>
      </w:r>
    </w:p>
    <w:p w14:paraId="16A8A4C9" w14:textId="455CDBDE" w:rsidR="007270BE" w:rsidRPr="00780DBB" w:rsidRDefault="006F46D1" w:rsidP="007270BE">
      <w:pPr>
        <w:pStyle w:val="Opstilling-talellerbogst"/>
        <w:numPr>
          <w:ilvl w:val="0"/>
          <w:numId w:val="0"/>
        </w:numPr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="007270BE" w:rsidRPr="00441120">
        <w:rPr>
          <w:b/>
          <w:bCs/>
          <w:color w:val="000000"/>
        </w:rPr>
        <w:t>eriode</w:t>
      </w:r>
      <w:r w:rsidR="007270BE">
        <w:rPr>
          <w:b/>
          <w:bCs/>
          <w:color w:val="000000"/>
        </w:rPr>
        <w:t xml:space="preserve"> </w:t>
      </w:r>
      <w:r w:rsidR="007270BE" w:rsidRPr="00441120">
        <w:rPr>
          <w:rFonts w:cs="Calibri"/>
          <w:b/>
          <w:bCs/>
          <w:color w:val="000000"/>
        </w:rPr>
        <w:t>(eller vedlægges som bilag):</w:t>
      </w:r>
    </w:p>
    <w:tbl>
      <w:tblPr>
        <w:tblStyle w:val="Tabel-Gitter"/>
        <w:tblW w:w="9910" w:type="dxa"/>
        <w:tblInd w:w="-5" w:type="dxa"/>
        <w:tblLook w:val="0420" w:firstRow="1" w:lastRow="0" w:firstColumn="0" w:lastColumn="0" w:noHBand="0" w:noVBand="1"/>
        <w:tblDescription w:val="Vurdering af om projektet kan gennemføres inden for den forlængede periode"/>
      </w:tblPr>
      <w:tblGrid>
        <w:gridCol w:w="9910"/>
      </w:tblGrid>
      <w:tr w:rsidR="007270BE" w:rsidRPr="00441120" w14:paraId="67843696" w14:textId="77777777" w:rsidTr="008C450D">
        <w:trPr>
          <w:trHeight w:val="1460"/>
        </w:trPr>
        <w:tc>
          <w:tcPr>
            <w:tcW w:w="9910" w:type="dxa"/>
          </w:tcPr>
          <w:p w14:paraId="5EC6655F" w14:textId="77777777" w:rsidR="007270BE" w:rsidRDefault="007270BE" w:rsidP="007270BE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D55FE4">
              <w:rPr>
                <w:rFonts w:cs="Verdana"/>
                <w:i/>
                <w:sz w:val="18"/>
                <w:szCs w:val="18"/>
              </w:rPr>
              <w:t>Vedr. projektforlængelser</w:t>
            </w:r>
          </w:p>
          <w:p w14:paraId="7C2BC9BF" w14:textId="77777777" w:rsidR="007270BE" w:rsidRDefault="007270BE" w:rsidP="007270BE">
            <w:pPr>
              <w:ind w:left="34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  <w:p w14:paraId="36E7953B" w14:textId="77777777" w:rsidR="007270BE" w:rsidRDefault="007270BE" w:rsidP="007270BE">
            <w:pPr>
              <w:ind w:left="34"/>
              <w:rPr>
                <w:rFonts w:cs="Verdana"/>
                <w:sz w:val="18"/>
                <w:szCs w:val="18"/>
              </w:rPr>
            </w:pPr>
          </w:p>
          <w:p w14:paraId="6D54C130" w14:textId="77777777" w:rsidR="007270BE" w:rsidRPr="00441120" w:rsidRDefault="007270BE" w:rsidP="007270BE">
            <w:pPr>
              <w:rPr>
                <w:sz w:val="18"/>
                <w:szCs w:val="18"/>
              </w:rPr>
            </w:pPr>
          </w:p>
        </w:tc>
      </w:tr>
    </w:tbl>
    <w:p w14:paraId="562F04EA" w14:textId="77777777" w:rsidR="007270BE" w:rsidRPr="00441120" w:rsidRDefault="007270BE" w:rsidP="007270BE">
      <w:pPr>
        <w:ind w:right="-285" w:firstLine="1304"/>
        <w:rPr>
          <w:b/>
          <w:szCs w:val="18"/>
        </w:rPr>
      </w:pPr>
    </w:p>
    <w:p w14:paraId="1AD1547A" w14:textId="77777777" w:rsidR="006E6F75" w:rsidRDefault="006E6F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0E9F8A7F" w14:textId="114B8F9E" w:rsidR="007270BE" w:rsidRPr="006E6F75" w:rsidRDefault="007270BE" w:rsidP="006E6F75">
      <w:pPr>
        <w:ind w:right="-285"/>
        <w:rPr>
          <w:b/>
          <w:u w:val="single"/>
        </w:rPr>
      </w:pPr>
      <w:r w:rsidRPr="006E6F75">
        <w:rPr>
          <w:b/>
        </w:rPr>
        <w:lastRenderedPageBreak/>
        <w:t>2.</w:t>
      </w:r>
      <w:r w:rsidR="0018330D" w:rsidRPr="006E6F75">
        <w:rPr>
          <w:b/>
        </w:rPr>
        <w:t>a.</w:t>
      </w:r>
      <w:r w:rsidRPr="006E6F75">
        <w:rPr>
          <w:b/>
        </w:rPr>
        <w:t xml:space="preserve"> Budget vedr. </w:t>
      </w:r>
      <w:r w:rsidRPr="006E6F75">
        <w:rPr>
          <w:b/>
          <w:u w:val="single"/>
        </w:rPr>
        <w:t>forundersøgelse/</w:t>
      </w:r>
      <w:r w:rsidR="00F16557" w:rsidRPr="006E6F75">
        <w:rPr>
          <w:b/>
          <w:u w:val="single"/>
        </w:rPr>
        <w:t>e</w:t>
      </w:r>
      <w:r w:rsidRPr="006E6F75">
        <w:rPr>
          <w:b/>
          <w:u w:val="single"/>
        </w:rPr>
        <w:t>tablering</w:t>
      </w:r>
    </w:p>
    <w:p w14:paraId="1990E8DB" w14:textId="77777777" w:rsidR="007270BE" w:rsidRPr="00433562" w:rsidRDefault="007270BE" w:rsidP="006E6F75">
      <w:pPr>
        <w:ind w:right="-285"/>
        <w:rPr>
          <w:i/>
        </w:rPr>
      </w:pPr>
      <w:r w:rsidRPr="00D55FE4">
        <w:rPr>
          <w:i/>
        </w:rPr>
        <w:t>Budgettet skal kun udfyldes ved anmodning om budgetændring</w:t>
      </w:r>
    </w:p>
    <w:p w14:paraId="6741CE4E" w14:textId="77777777" w:rsidR="007270BE" w:rsidRPr="004236CA" w:rsidRDefault="007270BE" w:rsidP="007270BE">
      <w:pPr>
        <w:ind w:right="-285"/>
        <w:rPr>
          <w:b/>
          <w:sz w:val="28"/>
          <w:szCs w:val="28"/>
        </w:rPr>
      </w:pPr>
    </w:p>
    <w:tbl>
      <w:tblPr>
        <w:tblW w:w="9828" w:type="dxa"/>
        <w:jc w:val="center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Budget vedr. forundersøgelse/etablering"/>
      </w:tblPr>
      <w:tblGrid>
        <w:gridCol w:w="1734"/>
        <w:gridCol w:w="1369"/>
        <w:gridCol w:w="1172"/>
        <w:gridCol w:w="1194"/>
        <w:gridCol w:w="1245"/>
        <w:gridCol w:w="1369"/>
        <w:gridCol w:w="1745"/>
      </w:tblGrid>
      <w:tr w:rsidR="007270BE" w:rsidRPr="00441120" w14:paraId="65219839" w14:textId="77777777" w:rsidTr="008C450D">
        <w:trPr>
          <w:trHeight w:val="301"/>
          <w:jc w:val="center"/>
        </w:trPr>
        <w:tc>
          <w:tcPr>
            <w:tcW w:w="5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14:paraId="629481BE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</w:rPr>
            </w:pPr>
            <w:r w:rsidRPr="00441120">
              <w:rPr>
                <w:rFonts w:cs="Calibri"/>
                <w:b/>
                <w:bCs/>
                <w:color w:val="000000"/>
              </w:rPr>
              <w:t>Budget ifølge tilsagn/tidligere budget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76423614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</w:rPr>
            </w:pPr>
            <w:r w:rsidRPr="00441120">
              <w:rPr>
                <w:rFonts w:cs="Calibri"/>
                <w:b/>
                <w:bCs/>
                <w:color w:val="000000"/>
              </w:rPr>
              <w:t>Nyt budget til godkendelse</w:t>
            </w:r>
          </w:p>
        </w:tc>
      </w:tr>
      <w:tr w:rsidR="00270FEA" w:rsidRPr="009A519C" w14:paraId="614088DC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B39E" w14:textId="5E965784" w:rsidR="00270FEA" w:rsidRPr="009A519C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9A519C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8AA5" w14:textId="77777777" w:rsidR="00270FEA" w:rsidRPr="009A519C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9A519C">
              <w:rPr>
                <w:rFonts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920B" w14:textId="77777777" w:rsidR="00270FEA" w:rsidRPr="009A519C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9A519C">
              <w:rPr>
                <w:rFonts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6904" w14:textId="77777777" w:rsidR="00270FEA" w:rsidRPr="009A519C" w:rsidRDefault="00270FEA" w:rsidP="007270BE">
            <w:pPr>
              <w:jc w:val="right"/>
              <w:rPr>
                <w:rFonts w:cs="Calibri"/>
                <w:sz w:val="18"/>
                <w:szCs w:val="18"/>
              </w:rPr>
            </w:pPr>
            <w:r w:rsidRPr="009A519C">
              <w:rPr>
                <w:rFonts w:cs="Calibri"/>
                <w:sz w:val="18"/>
                <w:szCs w:val="18"/>
              </w:rPr>
              <w:t>I alt</w:t>
            </w:r>
            <w:r>
              <w:rPr>
                <w:rFonts w:cs="Calibri"/>
                <w:sz w:val="18"/>
                <w:szCs w:val="18"/>
              </w:rPr>
              <w:t xml:space="preserve"> kr.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97C9" w14:textId="77777777" w:rsidR="00270FEA" w:rsidRPr="009A519C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9A519C">
              <w:rPr>
                <w:rFonts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E40B" w14:textId="77777777" w:rsidR="00270FEA" w:rsidRPr="009A519C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9A519C">
              <w:rPr>
                <w:rFonts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54BB" w14:textId="77777777" w:rsidR="00270FEA" w:rsidRPr="009A519C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9A519C">
              <w:rPr>
                <w:rFonts w:cs="Calibri"/>
                <w:color w:val="000000"/>
                <w:sz w:val="18"/>
                <w:szCs w:val="18"/>
              </w:rPr>
              <w:t>I alt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kr.</w:t>
            </w:r>
          </w:p>
        </w:tc>
      </w:tr>
      <w:tr w:rsidR="007270BE" w:rsidRPr="00441120" w14:paraId="43ECD137" w14:textId="77777777" w:rsidTr="008C450D">
        <w:trPr>
          <w:trHeight w:val="301"/>
          <w:jc w:val="center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CF5497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</w:rPr>
            </w:pPr>
            <w:r w:rsidRPr="00441120">
              <w:rPr>
                <w:rFonts w:cs="Calibri"/>
                <w:b/>
                <w:bCs/>
                <w:color w:val="000000"/>
              </w:rPr>
              <w:t>Interne lønudgifter</w:t>
            </w:r>
          </w:p>
        </w:tc>
      </w:tr>
      <w:tr w:rsidR="00270FEA" w:rsidRPr="00441120" w14:paraId="24622EFA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F8EA" w14:textId="796E418C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Medarbejder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040C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0E6F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9C80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66C3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2267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A1E9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402DFA41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583D" w14:textId="41C4FD56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Medarbejder 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400F0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DCCB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16E9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F892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DB57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A4CC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638161E8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79FA" w14:textId="421FE13F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Medarbejder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43EF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190A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8015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32E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8B9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E246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3B18F8F4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A177" w14:textId="2F1204E8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Medarbejder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2061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1462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EA11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49D5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3443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DDE9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5AC785EB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5931" w14:textId="5BE55FFB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Medarbejder 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8776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B1D3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E484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E18A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3B01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8754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6F33E8E7" w14:textId="77777777" w:rsidTr="008C450D">
        <w:trPr>
          <w:trHeight w:val="301"/>
          <w:jc w:val="center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69717F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Indirekte omkostninger</w:t>
            </w:r>
          </w:p>
        </w:tc>
      </w:tr>
      <w:tr w:rsidR="007270BE" w:rsidRPr="00441120" w14:paraId="2F0289AB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E8F8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Overhead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484018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B5EE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8343CC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EF3A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2C80BDD6" w14:textId="77777777" w:rsidTr="008C450D">
        <w:trPr>
          <w:trHeight w:val="301"/>
          <w:jc w:val="center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6839DE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Ekstern bistand/konsulentydelser</w:t>
            </w:r>
          </w:p>
        </w:tc>
      </w:tr>
      <w:tr w:rsidR="00270FEA" w:rsidRPr="00441120" w14:paraId="127A3556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589E" w14:textId="797B4915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1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B7A71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211C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7403C3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E2E2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D277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4FB51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6A886A50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8F0A" w14:textId="1BB3DBE6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2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3219C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599B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13536C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9356B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1E8A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777B6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057D6E96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A3D3" w14:textId="39D2AD63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3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1A3F5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9A5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CDA9A5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EB7BC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B510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F3C4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61BC87C0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D3FD" w14:textId="0B2DC5C2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4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55493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3FB4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FAADFE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039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6C85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B2739" w14:textId="77777777" w:rsidR="00270FEA" w:rsidRPr="00D55FE4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05F47B59" w14:textId="77777777" w:rsidTr="008C450D">
        <w:trPr>
          <w:trHeight w:val="301"/>
          <w:jc w:val="center"/>
        </w:trPr>
        <w:tc>
          <w:tcPr>
            <w:tcW w:w="4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8B0CCFC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Materialer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B4992A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864D440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559E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5EC1955B" w14:textId="77777777" w:rsidTr="008C450D">
        <w:trPr>
          <w:trHeight w:val="301"/>
          <w:jc w:val="center"/>
        </w:trPr>
        <w:tc>
          <w:tcPr>
            <w:tcW w:w="427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F2CBD02" w14:textId="77777777" w:rsidR="007270BE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5BA7A1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13AA447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1AFF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FE93460" w14:textId="77777777" w:rsidTr="008C450D">
        <w:trPr>
          <w:trHeight w:val="301"/>
          <w:jc w:val="center"/>
        </w:trPr>
        <w:tc>
          <w:tcPr>
            <w:tcW w:w="42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38BB367" w14:textId="77777777" w:rsidR="007270BE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6E4D1C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F910B14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EB49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2DD745E4" w14:textId="77777777" w:rsidTr="008C450D">
        <w:trPr>
          <w:trHeight w:val="301"/>
          <w:jc w:val="center"/>
        </w:trPr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8B0D15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Anlægsudgifter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81C00A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B0F834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EC20D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5FC1AE28" w14:textId="77777777" w:rsidTr="008C450D">
        <w:trPr>
          <w:trHeight w:val="301"/>
          <w:jc w:val="center"/>
        </w:trPr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0F526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Analyser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E98AEB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834A97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147F1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769BCAD8" w14:textId="77777777" w:rsidTr="008C450D">
        <w:trPr>
          <w:trHeight w:val="301"/>
          <w:jc w:val="center"/>
        </w:trPr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432AEC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Arkæologiske forundersøgelser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D252E9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C390CF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18B6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753F8E2" w14:textId="77777777" w:rsidTr="008C450D">
        <w:trPr>
          <w:trHeight w:val="301"/>
          <w:jc w:val="center"/>
        </w:trPr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C1B14F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Informationer og møder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BC12D2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2AC413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0F92C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3ED53F31" w14:textId="77777777" w:rsidTr="008C450D">
        <w:trPr>
          <w:trHeight w:val="301"/>
          <w:jc w:val="center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7FBF29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Evt. andet der har relevans for projektet</w:t>
            </w:r>
          </w:p>
        </w:tc>
      </w:tr>
      <w:tr w:rsidR="007270BE" w:rsidRPr="00441120" w14:paraId="20604C67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61697" w14:textId="77777777" w:rsidR="007270BE" w:rsidRPr="00441120" w:rsidRDefault="007270BE" w:rsidP="007270BE">
            <w:pPr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D65E3" w14:textId="77777777" w:rsidR="007270BE" w:rsidRPr="00441120" w:rsidRDefault="007270BE" w:rsidP="007270BE">
            <w:pPr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Beskrivelse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96CC" w14:textId="77777777" w:rsidR="007270BE" w:rsidRPr="00441120" w:rsidRDefault="007270BE" w:rsidP="007270BE">
            <w:pPr>
              <w:jc w:val="right"/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I alt</w:t>
            </w:r>
            <w:r>
              <w:rPr>
                <w:rFonts w:cs="Calibri"/>
                <w:sz w:val="18"/>
                <w:szCs w:val="18"/>
              </w:rPr>
              <w:t xml:space="preserve"> kr.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7E814" w14:textId="77777777" w:rsidR="007270BE" w:rsidRPr="00441120" w:rsidRDefault="007270BE" w:rsidP="007270BE">
            <w:pPr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Beskrivelse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0430" w14:textId="77777777" w:rsidR="007270BE" w:rsidRPr="00441120" w:rsidRDefault="007270BE" w:rsidP="007270BE">
            <w:pPr>
              <w:jc w:val="right"/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I alt</w:t>
            </w:r>
            <w:r>
              <w:rPr>
                <w:rFonts w:cs="Calibri"/>
                <w:sz w:val="18"/>
                <w:szCs w:val="18"/>
              </w:rPr>
              <w:t xml:space="preserve"> kr.</w:t>
            </w:r>
          </w:p>
        </w:tc>
      </w:tr>
      <w:tr w:rsidR="007270BE" w:rsidRPr="00441120" w14:paraId="7C827D4D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FD047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1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0ADC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9B764F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68D1E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7843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6AC2DB1C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DF772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2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AAFA5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147FA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2FF31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A536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35B1A689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CC0D9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3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F3275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1F5C05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9D10F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EA7E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61243D35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EA989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4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AEFD2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5F1949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A0918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B610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4221DAAD" w14:textId="77777777" w:rsidTr="008C450D">
        <w:trPr>
          <w:trHeight w:val="301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CF956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5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64557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9EE011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6AE44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82220" w14:textId="77777777" w:rsidR="007270BE" w:rsidRPr="00D55FE4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0C30871D" w14:textId="77777777" w:rsidTr="008C450D">
        <w:trPr>
          <w:trHeight w:val="301"/>
          <w:jc w:val="center"/>
        </w:trPr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E967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Tilsagnsgrundlag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i alt</w:t>
            </w: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E3FE" w14:textId="77777777" w:rsidR="007270BE" w:rsidRPr="00441120" w:rsidRDefault="007270BE" w:rsidP="007270BE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5D5F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Tilsagnsgrundlag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i alt</w:t>
            </w: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ADAC" w14:textId="77777777" w:rsidR="007270BE" w:rsidRPr="00441120" w:rsidRDefault="007270BE" w:rsidP="007270BE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A271919" w14:textId="77777777" w:rsidTr="008C450D">
        <w:trPr>
          <w:trHeight w:val="301"/>
          <w:jc w:val="center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24397" w14:textId="551A76A6" w:rsidR="00B87A78" w:rsidRPr="00B87A78" w:rsidRDefault="007270BE" w:rsidP="00B87A78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Det er kun nødvendigt at anmode om budgetændringer, hvis </w:t>
            </w:r>
            <w:proofErr w:type="spellStart"/>
            <w:r w:rsidR="00B87A78">
              <w:rPr>
                <w:rFonts w:cs="Calibri"/>
                <w:color w:val="000000"/>
                <w:sz w:val="18"/>
                <w:szCs w:val="18"/>
              </w:rPr>
              <w:t>omdisponeringen</w:t>
            </w:r>
            <w:proofErr w:type="spellEnd"/>
            <w:r w:rsidR="00B87A7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B87A78" w:rsidRPr="00B87A78">
              <w:rPr>
                <w:rFonts w:cs="Calibri"/>
                <w:color w:val="000000"/>
                <w:sz w:val="18"/>
                <w:szCs w:val="18"/>
              </w:rPr>
              <w:t>mellem de forskellige</w:t>
            </w:r>
          </w:p>
          <w:p w14:paraId="3CBC2D6A" w14:textId="3B7B29A0" w:rsidR="007270BE" w:rsidRPr="00441120" w:rsidRDefault="00B87A78" w:rsidP="00B87A78">
            <w:pPr>
              <w:rPr>
                <w:rFonts w:cs="Calibri"/>
                <w:color w:val="000000"/>
                <w:sz w:val="18"/>
                <w:szCs w:val="18"/>
              </w:rPr>
            </w:pPr>
            <w:r w:rsidRPr="00B87A78">
              <w:rPr>
                <w:rFonts w:cs="Calibri"/>
                <w:color w:val="000000"/>
                <w:sz w:val="18"/>
                <w:szCs w:val="18"/>
              </w:rPr>
              <w:t xml:space="preserve">budgetposter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er over </w:t>
            </w:r>
            <w:r w:rsidRPr="00B87A78">
              <w:rPr>
                <w:rFonts w:cs="Calibri"/>
                <w:color w:val="000000"/>
                <w:sz w:val="18"/>
                <w:szCs w:val="18"/>
              </w:rPr>
              <w:t>15 % af det samlede tilskud</w:t>
            </w:r>
          </w:p>
        </w:tc>
      </w:tr>
      <w:tr w:rsidR="007270BE" w:rsidRPr="00441120" w14:paraId="64D3C970" w14:textId="77777777" w:rsidTr="008C450D">
        <w:trPr>
          <w:trHeight w:val="238"/>
          <w:jc w:val="center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4E577" w14:textId="26678360" w:rsidR="007270BE" w:rsidRPr="00441120" w:rsidRDefault="00992B76" w:rsidP="00992B7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Hvis du har indhentet bud/ nye bud, bedes</w:t>
            </w:r>
            <w:r w:rsidR="007270BE" w:rsidRPr="00441120">
              <w:rPr>
                <w:rFonts w:cs="Calibri"/>
                <w:color w:val="000000"/>
                <w:sz w:val="18"/>
                <w:szCs w:val="18"/>
              </w:rPr>
              <w:t xml:space="preserve"> du </w:t>
            </w:r>
            <w:r>
              <w:rPr>
                <w:rFonts w:cs="Calibri"/>
                <w:color w:val="000000"/>
                <w:sz w:val="18"/>
                <w:szCs w:val="18"/>
              </w:rPr>
              <w:t>indsende disse.</w:t>
            </w:r>
          </w:p>
        </w:tc>
      </w:tr>
    </w:tbl>
    <w:p w14:paraId="2BE3CB45" w14:textId="77777777" w:rsidR="007270BE" w:rsidRPr="00441120" w:rsidRDefault="007270BE" w:rsidP="007270BE">
      <w:pPr>
        <w:ind w:right="-285"/>
        <w:rPr>
          <w:b/>
          <w:szCs w:val="18"/>
        </w:rPr>
      </w:pPr>
    </w:p>
    <w:p w14:paraId="25204754" w14:textId="77777777" w:rsidR="0018330D" w:rsidRDefault="001833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2E0EB7" w14:textId="1E3A41D2" w:rsidR="007270BE" w:rsidRPr="006E6F75" w:rsidRDefault="0018330D" w:rsidP="006E6F75">
      <w:pPr>
        <w:ind w:right="-285"/>
        <w:rPr>
          <w:b/>
          <w:u w:val="single"/>
        </w:rPr>
      </w:pPr>
      <w:r w:rsidRPr="006E6F75">
        <w:rPr>
          <w:b/>
        </w:rPr>
        <w:lastRenderedPageBreak/>
        <w:t xml:space="preserve">2.b. </w:t>
      </w:r>
      <w:r w:rsidR="007270BE" w:rsidRPr="006E6F75">
        <w:rPr>
          <w:b/>
        </w:rPr>
        <w:t xml:space="preserve">Budget vedr. </w:t>
      </w:r>
      <w:r w:rsidR="007270BE" w:rsidRPr="006E6F75">
        <w:rPr>
          <w:b/>
          <w:u w:val="single"/>
        </w:rPr>
        <w:t>detailprojektering</w:t>
      </w:r>
    </w:p>
    <w:p w14:paraId="19F769F6" w14:textId="4C7763CF" w:rsidR="007270BE" w:rsidRPr="00317EC5" w:rsidRDefault="007270BE" w:rsidP="006E6F75">
      <w:pPr>
        <w:ind w:right="-285"/>
        <w:rPr>
          <w:i/>
        </w:rPr>
      </w:pPr>
      <w:r w:rsidRPr="006E6F75">
        <w:rPr>
          <w:i/>
        </w:rPr>
        <w:t>Budgettet skal kun udfyldes ved anmodning om budgetændring</w:t>
      </w:r>
      <w:r w:rsidR="00992B76">
        <w:rPr>
          <w:i/>
        </w:rPr>
        <w:t xml:space="preserve"> af projekt inkl. detailprojektering.</w:t>
      </w:r>
    </w:p>
    <w:p w14:paraId="43A8B000" w14:textId="77777777" w:rsidR="007270BE" w:rsidRPr="00441120" w:rsidRDefault="007270BE" w:rsidP="007270BE">
      <w:pPr>
        <w:ind w:right="-285"/>
        <w:rPr>
          <w:b/>
          <w:szCs w:val="18"/>
        </w:rPr>
      </w:pPr>
    </w:p>
    <w:tbl>
      <w:tblPr>
        <w:tblW w:w="9858" w:type="dxa"/>
        <w:jc w:val="center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Budget vedr. detilprojektering"/>
      </w:tblPr>
      <w:tblGrid>
        <w:gridCol w:w="1815"/>
        <w:gridCol w:w="1170"/>
        <w:gridCol w:w="1127"/>
        <w:gridCol w:w="1098"/>
        <w:gridCol w:w="8"/>
        <w:gridCol w:w="1639"/>
        <w:gridCol w:w="1511"/>
        <w:gridCol w:w="1490"/>
      </w:tblGrid>
      <w:tr w:rsidR="007270BE" w:rsidRPr="00441120" w14:paraId="76511900" w14:textId="77777777" w:rsidTr="008C450D">
        <w:trPr>
          <w:trHeight w:val="286"/>
          <w:jc w:val="center"/>
        </w:trPr>
        <w:tc>
          <w:tcPr>
            <w:tcW w:w="5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14:paraId="3974BB3B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</w:rPr>
            </w:pPr>
            <w:r w:rsidRPr="00441120">
              <w:rPr>
                <w:rFonts w:cs="Calibri"/>
                <w:b/>
                <w:bCs/>
                <w:color w:val="000000"/>
              </w:rPr>
              <w:t>Budget ifølge tilsagn/tidligere budget</w:t>
            </w:r>
          </w:p>
        </w:tc>
        <w:tc>
          <w:tcPr>
            <w:tcW w:w="4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4E3F87FF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</w:rPr>
            </w:pPr>
            <w:r w:rsidRPr="00441120">
              <w:rPr>
                <w:rFonts w:cs="Calibri"/>
                <w:b/>
                <w:bCs/>
                <w:color w:val="000000"/>
              </w:rPr>
              <w:t>Nyt budget til godkendelse</w:t>
            </w:r>
          </w:p>
        </w:tc>
      </w:tr>
      <w:tr w:rsidR="00270FEA" w:rsidRPr="00441120" w14:paraId="3A910D74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8B59" w14:textId="7A2492F3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E29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7A04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AD51" w14:textId="77777777" w:rsidR="00270FEA" w:rsidRPr="00441120" w:rsidRDefault="00270FEA" w:rsidP="007270BE">
            <w:pPr>
              <w:jc w:val="right"/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I alt</w:t>
            </w:r>
            <w:r>
              <w:rPr>
                <w:rFonts w:cs="Calibri"/>
                <w:sz w:val="18"/>
                <w:szCs w:val="18"/>
              </w:rPr>
              <w:t xml:space="preserve"> kr.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76BF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6D2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57DA" w14:textId="77777777" w:rsidR="00270FEA" w:rsidRPr="00441120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I alt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kr.</w:t>
            </w:r>
          </w:p>
        </w:tc>
      </w:tr>
      <w:tr w:rsidR="007270BE" w:rsidRPr="00441120" w14:paraId="35EDC40F" w14:textId="77777777" w:rsidTr="008C450D">
        <w:trPr>
          <w:trHeight w:val="286"/>
          <w:jc w:val="center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BDEB03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</w:rPr>
            </w:pPr>
            <w:r w:rsidRPr="00441120">
              <w:rPr>
                <w:rFonts w:cs="Calibri"/>
                <w:b/>
                <w:bCs/>
                <w:color w:val="000000"/>
              </w:rPr>
              <w:t>Interne lønudgifter</w:t>
            </w:r>
          </w:p>
        </w:tc>
      </w:tr>
      <w:tr w:rsidR="00270FEA" w:rsidRPr="00441120" w14:paraId="31F5E91F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10D2" w14:textId="794792E0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Medarbejder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EC55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3A84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CF4A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23E0" w14:textId="018E3210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24E9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E4FF" w14:textId="77777777" w:rsidR="00270FEA" w:rsidRPr="00441120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2289AD89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A7E3" w14:textId="25C7E9DE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Medarbejder 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6E8E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152E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4625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72B9" w14:textId="2BCEDDC4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EC7C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439E" w14:textId="77777777" w:rsidR="00270FEA" w:rsidRPr="00441120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                   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6BFB5ADD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36D6" w14:textId="14194F1C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Medarbejder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96FE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A73A8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39E4A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2B65" w14:textId="56A3FA91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8833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E372" w14:textId="77777777" w:rsidR="00270FEA" w:rsidRPr="00441120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63F1315C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F3AD" w14:textId="0ECC14FA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Medarbejder 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23CB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E475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41CE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7950" w14:textId="3DD909DC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DA36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35E3" w14:textId="77777777" w:rsidR="00270FEA" w:rsidRPr="00441120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7AE6F661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66C5" w14:textId="612D4173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Medarbejder </w:t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48FE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FF4E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C34AB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9B46" w14:textId="6BB550F6" w:rsidR="00270FEA" w:rsidRPr="00441120" w:rsidRDefault="00270FEA" w:rsidP="00270FEA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99C1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6C57" w14:textId="77777777" w:rsidR="00270FEA" w:rsidRPr="00441120" w:rsidRDefault="00270FEA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8D6BB73" w14:textId="77777777" w:rsidTr="008C450D">
        <w:trPr>
          <w:trHeight w:val="286"/>
          <w:jc w:val="center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86F0F6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Indirekte omkostninger</w:t>
            </w:r>
          </w:p>
        </w:tc>
      </w:tr>
      <w:tr w:rsidR="007270BE" w:rsidRPr="00441120" w14:paraId="1E390562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F975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Overhead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2BA656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3139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022003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F7CC" w14:textId="77777777" w:rsidR="007270BE" w:rsidRPr="00441120" w:rsidRDefault="007270BE" w:rsidP="007270B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58939A7" w14:textId="77777777" w:rsidTr="008C450D">
        <w:trPr>
          <w:trHeight w:val="286"/>
          <w:jc w:val="center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9043E4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Ekstern bistand/konsulentydelser</w:t>
            </w:r>
          </w:p>
        </w:tc>
      </w:tr>
      <w:tr w:rsidR="00270FEA" w:rsidRPr="00441120" w14:paraId="0FD10F5A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FAC6" w14:textId="64DD70F6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461E2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00C8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B6BECB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CC59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364B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AB6B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650D8B51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6ABE" w14:textId="508E74DC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1E2F3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5BA4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249AD6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0B5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DDE7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ECF24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51CDF525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7610" w14:textId="65EF2806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C15B5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AF0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DD4796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87E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589A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ED0D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270FEA" w:rsidRPr="00441120" w14:paraId="28E320FA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2432" w14:textId="16B8311A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Konsulentbistand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C6196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A604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8597EF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5C1D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AA37" w14:textId="77777777" w:rsidR="00270FEA" w:rsidRPr="00441120" w:rsidRDefault="00270FEA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EC61E" w14:textId="77777777" w:rsidR="00270FEA" w:rsidRPr="009F13BE" w:rsidRDefault="00270FEA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27D98522" w14:textId="77777777" w:rsidTr="008C450D">
        <w:trPr>
          <w:trHeight w:val="286"/>
          <w:jc w:val="center"/>
        </w:trPr>
        <w:tc>
          <w:tcPr>
            <w:tcW w:w="4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C74D384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Materialer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E32760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D6A5F19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F1806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4C217A69" w14:textId="77777777" w:rsidTr="008C450D">
        <w:trPr>
          <w:trHeight w:val="286"/>
          <w:jc w:val="center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ED532DB" w14:textId="77777777" w:rsidR="007270BE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0CDCAB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C7A4F2E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875B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54A0A1D9" w14:textId="77777777" w:rsidTr="008C450D">
        <w:trPr>
          <w:trHeight w:val="286"/>
          <w:jc w:val="center"/>
        </w:trPr>
        <w:tc>
          <w:tcPr>
            <w:tcW w:w="41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B61EB81" w14:textId="77777777" w:rsidR="007270BE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949A24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7DEA2E97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A5D0E" w14:textId="77777777" w:rsidR="007270BE" w:rsidRPr="00441120" w:rsidRDefault="007270BE" w:rsidP="007270BE">
            <w:pPr>
              <w:jc w:val="right"/>
              <w:rPr>
                <w:rFonts w:cs="Verdana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3D3F07F9" w14:textId="77777777" w:rsidTr="008C450D">
        <w:trPr>
          <w:trHeight w:val="286"/>
          <w:jc w:val="center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6DF1C7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Anlægsudgifter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E12101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BC08AB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51C7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5ADD57E8" w14:textId="77777777" w:rsidTr="008C450D">
        <w:trPr>
          <w:trHeight w:val="286"/>
          <w:jc w:val="center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21BCA4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Analyser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4EA99B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CD8AD5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D9F4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04218BF" w14:textId="77777777" w:rsidTr="008C450D">
        <w:trPr>
          <w:trHeight w:val="286"/>
          <w:jc w:val="center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823944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Arkæologiske forundersøgelser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DBEBAD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ED1CFF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E319C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588C1148" w14:textId="77777777" w:rsidTr="008C450D">
        <w:trPr>
          <w:trHeight w:val="286"/>
          <w:jc w:val="center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BC2097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Informationer og møder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3B2C75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2531AF" w14:textId="77777777" w:rsidR="007270BE" w:rsidRPr="00441120" w:rsidRDefault="007270BE" w:rsidP="007270B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FF4B7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3E32868" w14:textId="77777777" w:rsidTr="008C450D">
        <w:trPr>
          <w:trHeight w:val="286"/>
          <w:jc w:val="center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7FDA37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Evt. andet der har relevans for projektet</w:t>
            </w:r>
          </w:p>
        </w:tc>
      </w:tr>
      <w:tr w:rsidR="007270BE" w:rsidRPr="00441120" w14:paraId="0CF318DE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1C8A5" w14:textId="77777777" w:rsidR="007270BE" w:rsidRPr="00441120" w:rsidRDefault="007270BE" w:rsidP="007270BE">
            <w:pPr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B1185" w14:textId="77777777" w:rsidR="007270BE" w:rsidRPr="00441120" w:rsidRDefault="007270BE" w:rsidP="007270BE">
            <w:pPr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Beskrivelse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0245" w14:textId="77777777" w:rsidR="007270BE" w:rsidRPr="00441120" w:rsidRDefault="007270BE" w:rsidP="007270BE">
            <w:pPr>
              <w:jc w:val="right"/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I alt</w:t>
            </w:r>
            <w:r>
              <w:rPr>
                <w:rFonts w:cs="Calibri"/>
                <w:sz w:val="18"/>
                <w:szCs w:val="18"/>
              </w:rPr>
              <w:t xml:space="preserve"> kr.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FDA93" w14:textId="77777777" w:rsidR="007270BE" w:rsidRPr="00441120" w:rsidRDefault="007270BE" w:rsidP="007270BE">
            <w:pPr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Beskrivelse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F426" w14:textId="77777777" w:rsidR="007270BE" w:rsidRPr="00441120" w:rsidRDefault="007270BE" w:rsidP="007270BE">
            <w:pPr>
              <w:jc w:val="right"/>
              <w:rPr>
                <w:rFonts w:cs="Calibri"/>
                <w:sz w:val="18"/>
                <w:szCs w:val="18"/>
              </w:rPr>
            </w:pPr>
            <w:r w:rsidRPr="00441120">
              <w:rPr>
                <w:rFonts w:cs="Calibri"/>
                <w:sz w:val="18"/>
                <w:szCs w:val="18"/>
              </w:rPr>
              <w:t>I alt</w:t>
            </w:r>
            <w:r>
              <w:rPr>
                <w:rFonts w:cs="Calibri"/>
                <w:sz w:val="18"/>
                <w:szCs w:val="18"/>
              </w:rPr>
              <w:t xml:space="preserve"> kr. </w:t>
            </w:r>
          </w:p>
        </w:tc>
      </w:tr>
      <w:tr w:rsidR="007270BE" w:rsidRPr="00441120" w14:paraId="1A5D908E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DC5ED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1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07A9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85D42F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9D73A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933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7FCB579B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F6810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2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E470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3601F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B7162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9A8F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DD48A73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CD895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3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DAEF6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6DDD3F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D977A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8D1C8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4014CE7F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0185E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4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3D000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8F6199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FFD01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9E1B5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1E07D9D4" w14:textId="77777777" w:rsidTr="008C450D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2ADA2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Andet 5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C1558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9B7D41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0E780" w14:textId="77777777" w:rsidR="007270BE" w:rsidRPr="00441120" w:rsidRDefault="007270BE" w:rsidP="007270BE">
            <w:pPr>
              <w:rPr>
                <w:rFonts w:cs="Calibri"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DFEE1" w14:textId="77777777" w:rsidR="007270BE" w:rsidRPr="009F13BE" w:rsidRDefault="007270BE" w:rsidP="007270BE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03831038" w14:textId="77777777" w:rsidTr="008C450D">
        <w:trPr>
          <w:trHeight w:val="286"/>
          <w:jc w:val="center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568F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Tilsagnsgrundlag:</w:t>
            </w:r>
          </w:p>
        </w:tc>
        <w:tc>
          <w:tcPr>
            <w:tcW w:w="1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7CCC" w14:textId="77777777" w:rsidR="007270BE" w:rsidRPr="00441120" w:rsidRDefault="007270BE" w:rsidP="007270BE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7794" w14:textId="77777777" w:rsidR="007270BE" w:rsidRPr="00441120" w:rsidRDefault="007270BE" w:rsidP="007270B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Calibri"/>
                <w:b/>
                <w:bCs/>
                <w:color w:val="000000"/>
                <w:sz w:val="18"/>
                <w:szCs w:val="18"/>
              </w:rPr>
              <w:t>Tilsagnsgrundlag: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1799" w14:textId="77777777" w:rsidR="007270BE" w:rsidRPr="00441120" w:rsidRDefault="007270BE" w:rsidP="007270BE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7270BE" w:rsidRPr="00441120" w14:paraId="05F1CC3E" w14:textId="77777777" w:rsidTr="008C450D">
        <w:trPr>
          <w:trHeight w:val="286"/>
          <w:jc w:val="center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F8257" w14:textId="77777777" w:rsidR="00B87A78" w:rsidRPr="00B87A78" w:rsidRDefault="00B87A78" w:rsidP="00B87A78">
            <w:pPr>
              <w:rPr>
                <w:rFonts w:cs="Calibri"/>
                <w:color w:val="000000"/>
                <w:sz w:val="18"/>
                <w:szCs w:val="18"/>
              </w:rPr>
            </w:pPr>
            <w:r w:rsidRPr="00B87A78">
              <w:rPr>
                <w:rFonts w:cs="Calibri"/>
                <w:color w:val="000000"/>
                <w:sz w:val="18"/>
                <w:szCs w:val="18"/>
              </w:rPr>
              <w:t xml:space="preserve">Det er kun nødvendigt at anmode om budgetændringer, hvis </w:t>
            </w:r>
            <w:proofErr w:type="spellStart"/>
            <w:r w:rsidRPr="00B87A78">
              <w:rPr>
                <w:rFonts w:cs="Calibri"/>
                <w:color w:val="000000"/>
                <w:sz w:val="18"/>
                <w:szCs w:val="18"/>
              </w:rPr>
              <w:t>omdisponeringen</w:t>
            </w:r>
            <w:proofErr w:type="spellEnd"/>
            <w:r w:rsidRPr="00B87A78">
              <w:rPr>
                <w:rFonts w:cs="Calibri"/>
                <w:color w:val="000000"/>
                <w:sz w:val="18"/>
                <w:szCs w:val="18"/>
              </w:rPr>
              <w:t xml:space="preserve"> mellem de forskellige</w:t>
            </w:r>
          </w:p>
          <w:p w14:paraId="5611DA55" w14:textId="44082EC1" w:rsidR="007270BE" w:rsidRPr="00441120" w:rsidRDefault="00B87A78" w:rsidP="00B87A78">
            <w:pPr>
              <w:rPr>
                <w:rFonts w:cs="Calibri"/>
                <w:color w:val="000000"/>
                <w:sz w:val="18"/>
                <w:szCs w:val="18"/>
              </w:rPr>
            </w:pPr>
            <w:r w:rsidRPr="00B87A78">
              <w:rPr>
                <w:rFonts w:cs="Calibri"/>
                <w:color w:val="000000"/>
                <w:sz w:val="18"/>
                <w:szCs w:val="18"/>
              </w:rPr>
              <w:t>budgetposter er over 15 % af det samlede tilskud</w:t>
            </w:r>
          </w:p>
        </w:tc>
      </w:tr>
      <w:tr w:rsidR="007270BE" w:rsidRPr="00441120" w14:paraId="33EC697A" w14:textId="77777777" w:rsidTr="008C450D">
        <w:trPr>
          <w:trHeight w:val="238"/>
          <w:jc w:val="center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02FF3" w14:textId="5148E729" w:rsidR="007270BE" w:rsidRPr="00441120" w:rsidRDefault="0018330D" w:rsidP="0018330D">
            <w:pPr>
              <w:rPr>
                <w:rFonts w:cs="Calibri"/>
                <w:color w:val="000000"/>
                <w:sz w:val="18"/>
                <w:szCs w:val="18"/>
              </w:rPr>
            </w:pPr>
            <w:r w:rsidRPr="0018330D">
              <w:rPr>
                <w:rFonts w:cs="Calibri"/>
                <w:color w:val="000000"/>
                <w:sz w:val="18"/>
                <w:szCs w:val="18"/>
              </w:rPr>
              <w:t>Hvis du har indhentet bud/ nye bud, bedes du indsende disse.</w:t>
            </w:r>
          </w:p>
        </w:tc>
      </w:tr>
    </w:tbl>
    <w:p w14:paraId="0F972BE4" w14:textId="77777777" w:rsidR="007270BE" w:rsidRDefault="007270BE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357B70A4" w14:textId="77777777" w:rsidR="007270BE" w:rsidRDefault="007270BE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5B9D20DD" w14:textId="77777777" w:rsidR="007270BE" w:rsidRDefault="007270BE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36029D98" w14:textId="77777777" w:rsidR="007270BE" w:rsidRDefault="007270BE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3A21D005" w14:textId="5F2558A1" w:rsidR="007270BE" w:rsidRDefault="00E20364" w:rsidP="006E6F75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  <w:r w:rsidR="0018330D">
        <w:rPr>
          <w:rFonts w:cs="Calibri"/>
          <w:b/>
          <w:bCs/>
          <w:color w:val="000000"/>
        </w:rPr>
        <w:lastRenderedPageBreak/>
        <w:t xml:space="preserve">2.c. </w:t>
      </w:r>
      <w:r w:rsidR="007270BE" w:rsidRPr="00441120">
        <w:rPr>
          <w:rFonts w:cs="Calibri"/>
          <w:b/>
          <w:bCs/>
          <w:color w:val="000000"/>
        </w:rPr>
        <w:t>Begrundelse for anmodning om budgetændring</w:t>
      </w:r>
    </w:p>
    <w:p w14:paraId="3E361307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  <w:r w:rsidRPr="00441120">
        <w:rPr>
          <w:rFonts w:cs="Calibri"/>
          <w:b/>
          <w:bCs/>
          <w:color w:val="000000"/>
        </w:rPr>
        <w:t>(eller vedlægges som bilag):</w:t>
      </w:r>
    </w:p>
    <w:tbl>
      <w:tblPr>
        <w:tblStyle w:val="Tabel-Gitter"/>
        <w:tblW w:w="9849" w:type="dxa"/>
        <w:tblInd w:w="-5" w:type="dxa"/>
        <w:tblLook w:val="0420" w:firstRow="1" w:lastRow="0" w:firstColumn="0" w:lastColumn="0" w:noHBand="0" w:noVBand="1"/>
        <w:tblDescription w:val="Begrundelse for anmodning om budgetændring"/>
      </w:tblPr>
      <w:tblGrid>
        <w:gridCol w:w="9849"/>
      </w:tblGrid>
      <w:tr w:rsidR="007270BE" w:rsidRPr="00441120" w14:paraId="55BB5932" w14:textId="77777777" w:rsidTr="008C450D">
        <w:trPr>
          <w:trHeight w:val="838"/>
        </w:trPr>
        <w:tc>
          <w:tcPr>
            <w:tcW w:w="9849" w:type="dxa"/>
          </w:tcPr>
          <w:p w14:paraId="3B84CAC3" w14:textId="182999D3" w:rsidR="007270BE" w:rsidRPr="00E3209C" w:rsidRDefault="007270BE" w:rsidP="007270BE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E3209C">
              <w:rPr>
                <w:rFonts w:cs="Verdana"/>
                <w:i/>
                <w:sz w:val="18"/>
                <w:szCs w:val="18"/>
              </w:rPr>
              <w:t>Vedr. budget</w:t>
            </w:r>
            <w:r w:rsidR="0018330D">
              <w:rPr>
                <w:rFonts w:cs="Verdana"/>
                <w:i/>
                <w:sz w:val="18"/>
                <w:szCs w:val="18"/>
              </w:rPr>
              <w:t>ændring</w:t>
            </w:r>
          </w:p>
          <w:p w14:paraId="70635ECC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  <w:r w:rsidRPr="00441120">
              <w:rPr>
                <w:rFonts w:cs="Verdana"/>
                <w:sz w:val="18"/>
                <w:szCs w:val="18"/>
              </w:rPr>
              <w:br/>
            </w:r>
          </w:p>
          <w:p w14:paraId="2F38AEA6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2C90D792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4BAAB788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6F4FBEC9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615711D0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64534EDF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6B05B9F2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</w:tc>
      </w:tr>
    </w:tbl>
    <w:p w14:paraId="0F59BCBE" w14:textId="77777777" w:rsidR="007270BE" w:rsidRPr="00441120" w:rsidRDefault="007270BE" w:rsidP="007270BE">
      <w:pPr>
        <w:rPr>
          <w:sz w:val="18"/>
          <w:szCs w:val="18"/>
        </w:rPr>
      </w:pPr>
    </w:p>
    <w:p w14:paraId="1B6A6957" w14:textId="2F6825AA" w:rsidR="0018330D" w:rsidRPr="0018330D" w:rsidRDefault="0018330D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  <w:sz w:val="24"/>
          <w:szCs w:val="24"/>
        </w:rPr>
      </w:pPr>
      <w:r w:rsidRPr="0018330D">
        <w:rPr>
          <w:rFonts w:cs="Calibri"/>
          <w:b/>
          <w:bCs/>
          <w:color w:val="000000"/>
          <w:sz w:val="24"/>
          <w:szCs w:val="24"/>
        </w:rPr>
        <w:t>3. Ændring af projektindhold</w:t>
      </w:r>
    </w:p>
    <w:p w14:paraId="5BCCBB54" w14:textId="77B14265" w:rsidR="0018330D" w:rsidRDefault="0018330D" w:rsidP="007270BE">
      <w:pPr>
        <w:pStyle w:val="Opstilling-talellerbogst"/>
        <w:numPr>
          <w:ilvl w:val="0"/>
          <w:numId w:val="0"/>
        </w:numPr>
        <w:rPr>
          <w:i/>
        </w:rPr>
      </w:pPr>
      <w:r w:rsidRPr="00D55FE4">
        <w:rPr>
          <w:i/>
        </w:rPr>
        <w:t xml:space="preserve">skal kun udfyldes ved anmodning om </w:t>
      </w:r>
      <w:r>
        <w:rPr>
          <w:i/>
        </w:rPr>
        <w:t>ændring af projektets indhold/anlægsteknisk ændring</w:t>
      </w:r>
      <w:r w:rsidR="00E20364">
        <w:rPr>
          <w:i/>
        </w:rPr>
        <w:t>.</w:t>
      </w:r>
    </w:p>
    <w:p w14:paraId="10644DC0" w14:textId="77777777" w:rsidR="0018330D" w:rsidRDefault="0018330D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00AA75E2" w14:textId="63D0CA8F" w:rsidR="007270BE" w:rsidRDefault="0018330D" w:rsidP="007270BE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3.a. B</w:t>
      </w:r>
      <w:r w:rsidR="007270BE">
        <w:rPr>
          <w:rFonts w:cs="Calibri"/>
          <w:b/>
          <w:bCs/>
          <w:color w:val="000000"/>
        </w:rPr>
        <w:t>egrundelse for</w:t>
      </w:r>
      <w:r w:rsidR="007270BE" w:rsidRPr="00441120">
        <w:rPr>
          <w:rFonts w:cs="Calibri"/>
          <w:b/>
          <w:bCs/>
          <w:color w:val="000000"/>
        </w:rPr>
        <w:t xml:space="preserve"> ændringer i projektets indhold </w:t>
      </w:r>
    </w:p>
    <w:p w14:paraId="2678FCB3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  <w:r w:rsidRPr="00441120">
        <w:rPr>
          <w:rFonts w:cs="Calibri"/>
          <w:b/>
          <w:bCs/>
          <w:color w:val="000000"/>
        </w:rPr>
        <w:t>(eller vedlægges som bilag):</w:t>
      </w:r>
    </w:p>
    <w:tbl>
      <w:tblPr>
        <w:tblStyle w:val="Tabel-Gitter"/>
        <w:tblW w:w="9840" w:type="dxa"/>
        <w:tblInd w:w="-5" w:type="dxa"/>
        <w:tblLook w:val="0420" w:firstRow="1" w:lastRow="0" w:firstColumn="0" w:lastColumn="0" w:noHBand="0" w:noVBand="1"/>
        <w:tblDescription w:val="Begrundelse for ændringer i projektets indhold"/>
      </w:tblPr>
      <w:tblGrid>
        <w:gridCol w:w="9840"/>
      </w:tblGrid>
      <w:tr w:rsidR="007270BE" w:rsidRPr="00441120" w14:paraId="005FFBA6" w14:textId="77777777" w:rsidTr="008C450D">
        <w:trPr>
          <w:trHeight w:val="941"/>
        </w:trPr>
        <w:tc>
          <w:tcPr>
            <w:tcW w:w="9840" w:type="dxa"/>
          </w:tcPr>
          <w:p w14:paraId="0A832F35" w14:textId="77777777" w:rsidR="007270BE" w:rsidRDefault="007270BE" w:rsidP="007270BE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D55FE4">
              <w:rPr>
                <w:rFonts w:cs="Verdana"/>
                <w:i/>
                <w:sz w:val="18"/>
                <w:szCs w:val="18"/>
              </w:rPr>
              <w:t>Vedr. projekt</w:t>
            </w:r>
            <w:r>
              <w:rPr>
                <w:rFonts w:cs="Verdana"/>
                <w:i/>
                <w:sz w:val="18"/>
                <w:szCs w:val="18"/>
              </w:rPr>
              <w:t>ændring</w:t>
            </w:r>
          </w:p>
          <w:p w14:paraId="65B6AA81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  <w:p w14:paraId="2BB7F96F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4BE8DBF5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3F4B2E87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4244D9CB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66641809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28FB0290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409E1A5D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0C6649A4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4B23C29D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  <w:p w14:paraId="35EDD70E" w14:textId="77777777" w:rsidR="007270BE" w:rsidRPr="00441120" w:rsidRDefault="007270BE" w:rsidP="007270BE">
            <w:pPr>
              <w:ind w:left="34"/>
              <w:rPr>
                <w:sz w:val="18"/>
                <w:szCs w:val="18"/>
              </w:rPr>
            </w:pPr>
          </w:p>
        </w:tc>
      </w:tr>
    </w:tbl>
    <w:p w14:paraId="134B9B0E" w14:textId="77777777" w:rsidR="0018330D" w:rsidRDefault="0018330D" w:rsidP="0018330D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6EBC84FF" w14:textId="133F595F" w:rsidR="0018330D" w:rsidRPr="00E20364" w:rsidRDefault="00E20364" w:rsidP="0018330D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3.b. </w:t>
      </w:r>
      <w:r w:rsidR="0018330D" w:rsidRPr="00441120">
        <w:rPr>
          <w:rFonts w:cs="Calibri"/>
          <w:b/>
          <w:bCs/>
          <w:color w:val="000000"/>
        </w:rPr>
        <w:t>Beskrivelse</w:t>
      </w:r>
      <w:r w:rsidR="0018330D">
        <w:rPr>
          <w:rFonts w:cs="Calibri"/>
          <w:b/>
          <w:bCs/>
          <w:color w:val="000000"/>
        </w:rPr>
        <w:t xml:space="preserve"> af konkrete</w:t>
      </w:r>
      <w:r w:rsidR="0018330D" w:rsidRPr="00441120">
        <w:rPr>
          <w:rFonts w:cs="Calibri"/>
          <w:b/>
          <w:bCs/>
          <w:color w:val="000000"/>
        </w:rPr>
        <w:t xml:space="preserve"> ændringer i projektets indhold </w:t>
      </w:r>
      <w:r w:rsidR="0018330D">
        <w:rPr>
          <w:rFonts w:cs="Calibri"/>
          <w:b/>
          <w:bCs/>
          <w:color w:val="000000"/>
        </w:rPr>
        <w:t>– hvilke tiltag ændres og hvad ændres de til?</w:t>
      </w:r>
      <w:r>
        <w:rPr>
          <w:rFonts w:cs="Calibri"/>
          <w:b/>
          <w:bCs/>
          <w:color w:val="000000"/>
        </w:rPr>
        <w:t xml:space="preserve"> </w:t>
      </w:r>
      <w:r w:rsidR="0018330D">
        <w:rPr>
          <w:rFonts w:cs="Calibri"/>
          <w:b/>
          <w:bCs/>
          <w:color w:val="000000"/>
        </w:rPr>
        <w:t xml:space="preserve">(eller </w:t>
      </w:r>
      <w:r w:rsidR="0018330D" w:rsidRPr="00441120">
        <w:rPr>
          <w:rFonts w:cs="Calibri"/>
          <w:b/>
          <w:bCs/>
          <w:color w:val="000000"/>
        </w:rPr>
        <w:t>vedlægges som bilag):</w:t>
      </w:r>
    </w:p>
    <w:tbl>
      <w:tblPr>
        <w:tblStyle w:val="Tabel-Gitter"/>
        <w:tblW w:w="9850" w:type="dxa"/>
        <w:tblInd w:w="-5" w:type="dxa"/>
        <w:tblLook w:val="0420" w:firstRow="1" w:lastRow="0" w:firstColumn="0" w:lastColumn="0" w:noHBand="0" w:noVBand="1"/>
        <w:tblDescription w:val="Beskrivelse af konkrete ændringer i projektets indhold"/>
      </w:tblPr>
      <w:tblGrid>
        <w:gridCol w:w="9850"/>
      </w:tblGrid>
      <w:tr w:rsidR="0018330D" w:rsidRPr="00441120" w14:paraId="6BC107D6" w14:textId="77777777" w:rsidTr="008C450D">
        <w:trPr>
          <w:trHeight w:val="951"/>
        </w:trPr>
        <w:tc>
          <w:tcPr>
            <w:tcW w:w="9850" w:type="dxa"/>
          </w:tcPr>
          <w:p w14:paraId="514724FE" w14:textId="77777777" w:rsidR="0018330D" w:rsidRDefault="0018330D" w:rsidP="00F16557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D55FE4">
              <w:rPr>
                <w:rFonts w:cs="Verdana"/>
                <w:i/>
                <w:sz w:val="18"/>
                <w:szCs w:val="18"/>
              </w:rPr>
              <w:t>Vedr. projekt</w:t>
            </w:r>
            <w:r>
              <w:rPr>
                <w:rFonts w:cs="Verdana"/>
                <w:i/>
                <w:sz w:val="18"/>
                <w:szCs w:val="18"/>
              </w:rPr>
              <w:t>ændring</w:t>
            </w:r>
          </w:p>
          <w:p w14:paraId="316315F1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  <w:p w14:paraId="414D8715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564403E0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0A557AA6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0C4EF6B8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4C5B9E1A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71CD1A31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6472C654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222F8086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13625FC3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  <w:p w14:paraId="40006F77" w14:textId="77777777" w:rsidR="0018330D" w:rsidRPr="00441120" w:rsidRDefault="0018330D" w:rsidP="00F16557">
            <w:pPr>
              <w:ind w:left="34"/>
              <w:rPr>
                <w:sz w:val="18"/>
                <w:szCs w:val="18"/>
              </w:rPr>
            </w:pPr>
          </w:p>
        </w:tc>
      </w:tr>
    </w:tbl>
    <w:p w14:paraId="05727127" w14:textId="77777777" w:rsidR="00E20364" w:rsidRDefault="00E20364" w:rsidP="00E20364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</w:p>
    <w:p w14:paraId="59ABA9E0" w14:textId="362284C6" w:rsidR="00F533F5" w:rsidRDefault="00E20364" w:rsidP="00E20364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3.c. Vurder</w:t>
      </w:r>
      <w:r w:rsidR="00F533F5">
        <w:rPr>
          <w:rFonts w:cs="Calibri"/>
          <w:b/>
          <w:bCs/>
          <w:color w:val="000000"/>
        </w:rPr>
        <w:t>ing af</w:t>
      </w:r>
      <w:r>
        <w:rPr>
          <w:rFonts w:cs="Calibri"/>
          <w:b/>
          <w:bCs/>
          <w:color w:val="000000"/>
        </w:rPr>
        <w:t xml:space="preserve"> om formålet med indsatsen </w:t>
      </w:r>
      <w:r w:rsidR="00FB1B9E">
        <w:rPr>
          <w:rFonts w:cs="Calibri"/>
          <w:b/>
          <w:bCs/>
          <w:color w:val="000000"/>
        </w:rPr>
        <w:t>fortsat opnås</w:t>
      </w:r>
      <w:r>
        <w:rPr>
          <w:rFonts w:cs="Calibri"/>
          <w:b/>
          <w:bCs/>
          <w:color w:val="000000"/>
        </w:rPr>
        <w:t xml:space="preserve"> samt om indsatsens forventede effekt ændres</w:t>
      </w:r>
      <w:r w:rsidR="00F533F5">
        <w:rPr>
          <w:rFonts w:cs="Calibri"/>
          <w:b/>
          <w:bCs/>
          <w:color w:val="000000"/>
        </w:rPr>
        <w:t xml:space="preserve"> (forventes der fortsat målopfyldelse)</w:t>
      </w:r>
      <w:r>
        <w:rPr>
          <w:rFonts w:cs="Calibri"/>
          <w:b/>
          <w:bCs/>
          <w:color w:val="000000"/>
        </w:rPr>
        <w:t xml:space="preserve">? </w:t>
      </w:r>
    </w:p>
    <w:p w14:paraId="6C43EC49" w14:textId="3D147167" w:rsidR="006E6F75" w:rsidRPr="00E20364" w:rsidRDefault="00E20364" w:rsidP="00E20364">
      <w:pPr>
        <w:pStyle w:val="Opstilling-talellerbogst"/>
        <w:numPr>
          <w:ilvl w:val="0"/>
          <w:numId w:val="0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(eller </w:t>
      </w:r>
      <w:r w:rsidRPr="00441120">
        <w:rPr>
          <w:rFonts w:cs="Calibri"/>
          <w:b/>
          <w:bCs/>
          <w:color w:val="000000"/>
        </w:rPr>
        <w:t>vedlægges som bilag):</w:t>
      </w:r>
    </w:p>
    <w:tbl>
      <w:tblPr>
        <w:tblStyle w:val="Tabel-Gitter"/>
        <w:tblW w:w="9790" w:type="dxa"/>
        <w:tblInd w:w="-5" w:type="dxa"/>
        <w:tblLook w:val="0420" w:firstRow="1" w:lastRow="0" w:firstColumn="0" w:lastColumn="0" w:noHBand="0" w:noVBand="1"/>
        <w:tblDescription w:val="Vurdering af om formålet med insdatsen fortsat opnås samt om indsatsens forventede effekt ændres"/>
      </w:tblPr>
      <w:tblGrid>
        <w:gridCol w:w="9790"/>
      </w:tblGrid>
      <w:tr w:rsidR="00E20364" w:rsidRPr="00441120" w14:paraId="586B99D5" w14:textId="77777777" w:rsidTr="008C450D">
        <w:trPr>
          <w:trHeight w:val="861"/>
        </w:trPr>
        <w:tc>
          <w:tcPr>
            <w:tcW w:w="9790" w:type="dxa"/>
          </w:tcPr>
          <w:p w14:paraId="0E31F153" w14:textId="77777777" w:rsidR="00E20364" w:rsidRDefault="00E20364" w:rsidP="00F16557">
            <w:pPr>
              <w:ind w:left="34"/>
              <w:rPr>
                <w:rFonts w:cs="Verdana"/>
                <w:i/>
                <w:sz w:val="18"/>
                <w:szCs w:val="18"/>
              </w:rPr>
            </w:pPr>
            <w:r w:rsidRPr="00D55FE4">
              <w:rPr>
                <w:rFonts w:cs="Verdana"/>
                <w:i/>
                <w:sz w:val="18"/>
                <w:szCs w:val="18"/>
              </w:rPr>
              <w:t>Vedr. projekt</w:t>
            </w:r>
            <w:r>
              <w:rPr>
                <w:rFonts w:cs="Verdana"/>
                <w:i/>
                <w:sz w:val="18"/>
                <w:szCs w:val="18"/>
              </w:rPr>
              <w:t>ændring</w:t>
            </w:r>
          </w:p>
          <w:p w14:paraId="2D03C6CF" w14:textId="77777777" w:rsidR="00E20364" w:rsidRPr="00441120" w:rsidRDefault="00E20364" w:rsidP="00F16557">
            <w:pPr>
              <w:ind w:left="34"/>
              <w:rPr>
                <w:sz w:val="18"/>
                <w:szCs w:val="18"/>
              </w:rPr>
            </w:pPr>
            <w:r w:rsidRPr="004411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cs="Verdana"/>
                <w:sz w:val="18"/>
                <w:szCs w:val="18"/>
              </w:rPr>
            </w:r>
            <w:r w:rsidRPr="00441120">
              <w:rPr>
                <w:rFonts w:cs="Verdana"/>
                <w:sz w:val="18"/>
                <w:szCs w:val="18"/>
              </w:rPr>
              <w:fldChar w:fldCharType="separate"/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noProof/>
                <w:sz w:val="18"/>
                <w:szCs w:val="18"/>
              </w:rPr>
              <w:t> </w:t>
            </w:r>
            <w:r w:rsidRPr="00441120">
              <w:rPr>
                <w:rFonts w:cs="Verdana"/>
                <w:sz w:val="18"/>
                <w:szCs w:val="18"/>
              </w:rPr>
              <w:fldChar w:fldCharType="end"/>
            </w:r>
          </w:p>
          <w:p w14:paraId="04EEBBE2" w14:textId="77777777" w:rsidR="00E20364" w:rsidRPr="00441120" w:rsidRDefault="00E20364" w:rsidP="00F16557">
            <w:pPr>
              <w:ind w:left="34"/>
              <w:rPr>
                <w:sz w:val="18"/>
                <w:szCs w:val="18"/>
              </w:rPr>
            </w:pPr>
          </w:p>
          <w:p w14:paraId="7039DE34" w14:textId="07709DF2" w:rsidR="00E20364" w:rsidRPr="00441120" w:rsidRDefault="00E20364" w:rsidP="006E6F75">
            <w:pPr>
              <w:rPr>
                <w:sz w:val="18"/>
                <w:szCs w:val="18"/>
              </w:rPr>
            </w:pPr>
          </w:p>
          <w:p w14:paraId="770E7450" w14:textId="77777777" w:rsidR="00E20364" w:rsidRPr="00441120" w:rsidRDefault="00E20364" w:rsidP="00F16557">
            <w:pPr>
              <w:ind w:left="34"/>
              <w:rPr>
                <w:sz w:val="18"/>
                <w:szCs w:val="18"/>
              </w:rPr>
            </w:pPr>
          </w:p>
          <w:p w14:paraId="009111FC" w14:textId="77777777" w:rsidR="00E20364" w:rsidRPr="00441120" w:rsidRDefault="00E20364" w:rsidP="00F16557">
            <w:pPr>
              <w:ind w:left="34"/>
              <w:rPr>
                <w:sz w:val="18"/>
                <w:szCs w:val="18"/>
              </w:rPr>
            </w:pPr>
          </w:p>
        </w:tc>
      </w:tr>
    </w:tbl>
    <w:p w14:paraId="7D45AE52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</w:p>
    <w:p w14:paraId="753D87A2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rPr>
          <w:b/>
        </w:rPr>
      </w:pPr>
    </w:p>
    <w:p w14:paraId="54894637" w14:textId="77777777" w:rsidR="007270BE" w:rsidRPr="00441120" w:rsidRDefault="007270BE" w:rsidP="007270BE">
      <w:pPr>
        <w:pStyle w:val="Opstilling-talellerbogst"/>
        <w:numPr>
          <w:ilvl w:val="0"/>
          <w:numId w:val="0"/>
        </w:numPr>
        <w:tabs>
          <w:tab w:val="left" w:pos="0"/>
        </w:tabs>
        <w:rPr>
          <w:b/>
        </w:rPr>
      </w:pPr>
      <w:r w:rsidRPr="00441120">
        <w:rPr>
          <w:b/>
        </w:rPr>
        <w:t>Ansøgers underskrift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Description w:val="Ansøgers underskrift"/>
      </w:tblPr>
      <w:tblGrid>
        <w:gridCol w:w="3261"/>
        <w:gridCol w:w="6508"/>
      </w:tblGrid>
      <w:tr w:rsidR="007270BE" w:rsidRPr="00441120" w14:paraId="73ADAFB9" w14:textId="77777777" w:rsidTr="008C450D">
        <w:trPr>
          <w:trHeight w:val="620"/>
        </w:trPr>
        <w:tc>
          <w:tcPr>
            <w:tcW w:w="3261" w:type="dxa"/>
            <w:vMerge w:val="restart"/>
            <w:vAlign w:val="center"/>
          </w:tcPr>
          <w:p w14:paraId="31578944" w14:textId="77777777" w:rsidR="007270BE" w:rsidRPr="00441120" w:rsidRDefault="007270BE" w:rsidP="007270BE">
            <w:pPr>
              <w:rPr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t>Dato (</w:t>
            </w:r>
            <w:proofErr w:type="spellStart"/>
            <w:r w:rsidRPr="00441120">
              <w:rPr>
                <w:sz w:val="18"/>
                <w:szCs w:val="18"/>
              </w:rPr>
              <w:t>dd.mm.åååå</w:t>
            </w:r>
            <w:proofErr w:type="spellEnd"/>
            <w:r w:rsidRPr="00441120">
              <w:rPr>
                <w:sz w:val="18"/>
                <w:szCs w:val="18"/>
              </w:rPr>
              <w:t xml:space="preserve">): 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  <w:tc>
          <w:tcPr>
            <w:tcW w:w="6508" w:type="dxa"/>
            <w:vAlign w:val="center"/>
          </w:tcPr>
          <w:p w14:paraId="0639D504" w14:textId="174C11FA" w:rsidR="007270BE" w:rsidRPr="00441120" w:rsidRDefault="007270BE" w:rsidP="007270BE">
            <w:pPr>
              <w:rPr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t xml:space="preserve">Navn: 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</w:p>
        </w:tc>
      </w:tr>
      <w:tr w:rsidR="007270BE" w:rsidRPr="00441120" w14:paraId="1ACAD5DC" w14:textId="77777777" w:rsidTr="008C450D">
        <w:trPr>
          <w:trHeight w:val="908"/>
        </w:trPr>
        <w:tc>
          <w:tcPr>
            <w:tcW w:w="3261" w:type="dxa"/>
            <w:vMerge/>
            <w:vAlign w:val="center"/>
          </w:tcPr>
          <w:p w14:paraId="693B5207" w14:textId="77777777" w:rsidR="007270BE" w:rsidRPr="00441120" w:rsidRDefault="007270BE" w:rsidP="007270BE">
            <w:pPr>
              <w:rPr>
                <w:sz w:val="18"/>
                <w:szCs w:val="18"/>
              </w:rPr>
            </w:pPr>
          </w:p>
        </w:tc>
        <w:tc>
          <w:tcPr>
            <w:tcW w:w="6508" w:type="dxa"/>
            <w:vAlign w:val="center"/>
          </w:tcPr>
          <w:p w14:paraId="23C6C045" w14:textId="77777777" w:rsidR="007270BE" w:rsidRPr="00441120" w:rsidRDefault="007270BE" w:rsidP="007270BE">
            <w:pPr>
              <w:rPr>
                <w:sz w:val="18"/>
                <w:szCs w:val="18"/>
              </w:rPr>
            </w:pPr>
            <w:r w:rsidRPr="00441120">
              <w:rPr>
                <w:sz w:val="18"/>
                <w:szCs w:val="18"/>
              </w:rPr>
              <w:t>Underskrift:</w:t>
            </w:r>
            <w:r>
              <w:rPr>
                <w:sz w:val="18"/>
                <w:szCs w:val="18"/>
              </w:rPr>
              <w:t xml:space="preserve"> </w:t>
            </w:r>
            <w:r w:rsidRPr="004411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sz w:val="18"/>
                <w:szCs w:val="18"/>
              </w:rPr>
              <w:instrText xml:space="preserve"> FORMTEXT </w:instrText>
            </w:r>
            <w:r w:rsidRPr="00441120">
              <w:rPr>
                <w:sz w:val="18"/>
                <w:szCs w:val="18"/>
              </w:rPr>
            </w:r>
            <w:r w:rsidRPr="00441120">
              <w:rPr>
                <w:sz w:val="18"/>
                <w:szCs w:val="18"/>
              </w:rPr>
              <w:fldChar w:fldCharType="separate"/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fldChar w:fldCharType="end"/>
            </w:r>
            <w:r w:rsidRPr="00441120">
              <w:rPr>
                <w:sz w:val="18"/>
                <w:szCs w:val="18"/>
              </w:rPr>
              <w:t xml:space="preserve">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 xml:space="preserve">      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  <w:r w:rsidRPr="00441120">
              <w:rPr>
                <w:sz w:val="18"/>
                <w:szCs w:val="18"/>
              </w:rPr>
              <w:t> </w:t>
            </w:r>
          </w:p>
        </w:tc>
      </w:tr>
    </w:tbl>
    <w:p w14:paraId="727B14A3" w14:textId="77777777" w:rsidR="007270BE" w:rsidRPr="00441120" w:rsidRDefault="007270BE" w:rsidP="007270BE">
      <w:pPr>
        <w:rPr>
          <w:b/>
          <w:sz w:val="18"/>
          <w:szCs w:val="18"/>
        </w:rPr>
      </w:pPr>
    </w:p>
    <w:p w14:paraId="76D3A87F" w14:textId="77777777" w:rsidR="007270BE" w:rsidRPr="00441120" w:rsidRDefault="007270BE" w:rsidP="007270BE">
      <w:pPr>
        <w:rPr>
          <w:sz w:val="18"/>
          <w:szCs w:val="18"/>
        </w:rPr>
      </w:pPr>
    </w:p>
    <w:p w14:paraId="30F416EF" w14:textId="77777777" w:rsidR="007270BE" w:rsidRPr="00441120" w:rsidRDefault="007270BE" w:rsidP="007270BE">
      <w:pPr>
        <w:pBdr>
          <w:top w:val="single" w:sz="4" w:space="1" w:color="auto"/>
        </w:pBdr>
        <w:autoSpaceDE w:val="0"/>
        <w:autoSpaceDN w:val="0"/>
        <w:adjustRightInd w:val="0"/>
        <w:rPr>
          <w:bCs/>
          <w:i/>
          <w:iCs/>
          <w:sz w:val="18"/>
          <w:szCs w:val="18"/>
        </w:rPr>
      </w:pPr>
    </w:p>
    <w:p w14:paraId="3D49D54C" w14:textId="33ED30C0" w:rsidR="00854FE1" w:rsidRDefault="007270BE" w:rsidP="007270BE">
      <w:pPr>
        <w:rPr>
          <w:bCs/>
          <w:iCs/>
          <w:sz w:val="18"/>
          <w:szCs w:val="18"/>
        </w:rPr>
      </w:pPr>
      <w:r w:rsidRPr="00441120">
        <w:rPr>
          <w:bCs/>
          <w:iCs/>
          <w:sz w:val="18"/>
          <w:szCs w:val="18"/>
        </w:rPr>
        <w:t xml:space="preserve">Din anmodning </w:t>
      </w:r>
      <w:r w:rsidR="00E20364">
        <w:rPr>
          <w:bCs/>
          <w:iCs/>
          <w:sz w:val="18"/>
          <w:szCs w:val="18"/>
        </w:rPr>
        <w:t xml:space="preserve">om ændring </w:t>
      </w:r>
      <w:r w:rsidRPr="00441120">
        <w:rPr>
          <w:bCs/>
          <w:iCs/>
          <w:sz w:val="18"/>
          <w:szCs w:val="18"/>
        </w:rPr>
        <w:t xml:space="preserve">sendes til </w:t>
      </w:r>
      <w:r w:rsidR="00E20364">
        <w:rPr>
          <w:bCs/>
          <w:iCs/>
          <w:sz w:val="18"/>
          <w:szCs w:val="18"/>
        </w:rPr>
        <w:t xml:space="preserve">Miljøstyrelsen: </w:t>
      </w:r>
      <w:hyperlink r:id="rId8" w:history="1">
        <w:r w:rsidR="00E20364" w:rsidRPr="0042488D">
          <w:rPr>
            <w:rStyle w:val="Hyperlink"/>
            <w:bCs/>
            <w:iCs/>
            <w:sz w:val="18"/>
            <w:szCs w:val="18"/>
          </w:rPr>
          <w:t>vandprojekter@mst.dk</w:t>
        </w:r>
      </w:hyperlink>
    </w:p>
    <w:p w14:paraId="797A51E2" w14:textId="77777777" w:rsidR="00E20364" w:rsidRPr="00BB3347" w:rsidRDefault="00E20364" w:rsidP="007270BE">
      <w:pPr>
        <w:rPr>
          <w:sz w:val="24"/>
          <w:szCs w:val="24"/>
        </w:rPr>
      </w:pPr>
    </w:p>
    <w:sectPr w:rsidR="00E20364" w:rsidRPr="00BB3347" w:rsidSect="006E6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B6A2" w14:textId="77777777" w:rsidR="006D4A5E" w:rsidRDefault="006D4A5E">
      <w:r>
        <w:separator/>
      </w:r>
    </w:p>
  </w:endnote>
  <w:endnote w:type="continuationSeparator" w:id="0">
    <w:p w14:paraId="785352FE" w14:textId="77777777" w:rsidR="006D4A5E" w:rsidRDefault="006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E4F7" w14:textId="77777777" w:rsidR="006E6F75" w:rsidRDefault="006E6F75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27FC7F9" w14:textId="77777777" w:rsidR="006E6F75" w:rsidRDefault="006E6F75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2F8F" w14:textId="0F92ED5B" w:rsidR="006E6F75" w:rsidRPr="001C6975" w:rsidRDefault="006E6F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C450D">
      <w:rPr>
        <w:rStyle w:val="Sidetal"/>
        <w:noProof/>
      </w:rPr>
      <w:t>6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9B64" w14:textId="77777777" w:rsidR="006E6F75" w:rsidRDefault="006E6F75" w:rsidP="005E1A54">
    <w:pPr>
      <w:pStyle w:val="DocumentName"/>
    </w:pPr>
  </w:p>
  <w:p w14:paraId="645802D9" w14:textId="77777777" w:rsidR="006E6F75" w:rsidRDefault="006E6F75" w:rsidP="005E1A54"/>
  <w:p w14:paraId="1F722F87" w14:textId="77777777" w:rsidR="006E6F75" w:rsidRDefault="006E6F75" w:rsidP="005E1A54">
    <w:pPr>
      <w:pStyle w:val="Template-Address"/>
    </w:pPr>
    <w:bookmarkStart w:id="1" w:name="OFF_Institution"/>
    <w:bookmarkStart w:id="2" w:name="OFF_InstitutionHIF"/>
    <w:bookmarkStart w:id="3" w:name="XIF_MMFirstAddressLine"/>
    <w:r>
      <w:t>Miljøstyrelsen</w:t>
    </w:r>
    <w:bookmarkEnd w:id="1"/>
    <w:r>
      <w:t xml:space="preserve"> </w:t>
    </w:r>
    <w:bookmarkEnd w:id="2"/>
    <w:r>
      <w:t xml:space="preserve">• </w:t>
    </w:r>
    <w:bookmarkStart w:id="4" w:name="OFF_AddressA"/>
    <w:bookmarkStart w:id="5" w:name="OFF_AddressAHIF"/>
    <w:r>
      <w:t>Tolderlundsvej 5</w:t>
    </w:r>
    <w:bookmarkEnd w:id="4"/>
    <w:r>
      <w:t xml:space="preserve"> </w:t>
    </w:r>
    <w:bookmarkEnd w:id="5"/>
    <w:r>
      <w:rPr>
        <w:vanish/>
      </w:rPr>
      <w:t xml:space="preserve">• </w:t>
    </w:r>
    <w:bookmarkStart w:id="6" w:name="OFF_AddressB"/>
    <w:bookmarkStart w:id="7" w:name="OFF_AddressBHIF"/>
    <w:bookmarkEnd w:id="6"/>
    <w:r>
      <w:rPr>
        <w:vanish/>
      </w:rPr>
      <w:t xml:space="preserve"> </w:t>
    </w:r>
    <w:bookmarkEnd w:id="7"/>
    <w:r>
      <w:rPr>
        <w:vanish/>
      </w:rPr>
      <w:t xml:space="preserve">• </w:t>
    </w:r>
    <w:bookmarkStart w:id="8" w:name="OFF_AddressC"/>
    <w:bookmarkStart w:id="9" w:name="OFF_AddressCHIF"/>
    <w:bookmarkEnd w:id="8"/>
    <w:r>
      <w:rPr>
        <w:vanish/>
      </w:rPr>
      <w:t xml:space="preserve"> </w:t>
    </w:r>
    <w:bookmarkEnd w:id="9"/>
    <w:r>
      <w:t xml:space="preserve">• </w:t>
    </w:r>
    <w:bookmarkStart w:id="10" w:name="OFF_AddressDHIF"/>
    <w:r>
      <w:t xml:space="preserve">5000 </w:t>
    </w:r>
    <w:bookmarkStart w:id="11" w:name="OFF_City"/>
    <w:r>
      <w:t xml:space="preserve">Odense </w:t>
    </w:r>
    <w:bookmarkEnd w:id="11"/>
    <w:r>
      <w:t xml:space="preserve">C </w:t>
    </w:r>
    <w:bookmarkEnd w:id="10"/>
  </w:p>
  <w:p w14:paraId="7A9608B5" w14:textId="77777777" w:rsidR="006E6F75" w:rsidRDefault="006E6F75" w:rsidP="005E1A54">
    <w:pPr>
      <w:pStyle w:val="Template-Address"/>
    </w:pPr>
    <w:bookmarkStart w:id="12" w:name="LAN_Phone"/>
    <w:bookmarkStart w:id="13" w:name="OFF_PhoneHIF"/>
    <w:bookmarkStart w:id="14" w:name="XIF_MMSecondAddressLine"/>
    <w:bookmarkEnd w:id="3"/>
    <w:r>
      <w:t>Tlf.</w:t>
    </w:r>
    <w:bookmarkEnd w:id="12"/>
    <w:r>
      <w:t xml:space="preserve"> </w:t>
    </w:r>
    <w:bookmarkStart w:id="15" w:name="OFF_Phone"/>
    <w:r>
      <w:t>72 54 40 00</w:t>
    </w:r>
    <w:bookmarkEnd w:id="15"/>
    <w:r>
      <w:t xml:space="preserve"> </w:t>
    </w:r>
    <w:bookmarkEnd w:id="13"/>
    <w:r>
      <w:rPr>
        <w:vanish/>
      </w:rPr>
      <w:t xml:space="preserve">• </w:t>
    </w:r>
    <w:bookmarkStart w:id="16" w:name="LAN_Fax"/>
    <w:bookmarkStart w:id="17" w:name="OFF_FaxHIF"/>
    <w:r>
      <w:rPr>
        <w:vanish/>
      </w:rPr>
      <w:t>Fax</w:t>
    </w:r>
    <w:bookmarkEnd w:id="16"/>
    <w:r>
      <w:rPr>
        <w:vanish/>
      </w:rPr>
      <w:t xml:space="preserve"> </w:t>
    </w:r>
    <w:bookmarkStart w:id="18" w:name="OFF_Fax"/>
    <w:bookmarkEnd w:id="18"/>
    <w:r>
      <w:rPr>
        <w:vanish/>
      </w:rPr>
      <w:t xml:space="preserve"> </w:t>
    </w:r>
    <w:bookmarkEnd w:id="17"/>
    <w:r>
      <w:t xml:space="preserve">• </w:t>
    </w:r>
    <w:bookmarkStart w:id="19" w:name="OFF_CVRHIF"/>
    <w:r>
      <w:t xml:space="preserve">CVR </w:t>
    </w:r>
    <w:bookmarkStart w:id="20" w:name="OFF_CVR"/>
    <w:r>
      <w:t>37606030</w:t>
    </w:r>
    <w:bookmarkEnd w:id="20"/>
    <w:r>
      <w:t xml:space="preserve"> </w:t>
    </w:r>
    <w:bookmarkEnd w:id="19"/>
    <w:r>
      <w:t xml:space="preserve">• </w:t>
    </w:r>
    <w:bookmarkStart w:id="21" w:name="OFF_EANHIF"/>
    <w:r>
      <w:t xml:space="preserve">EAN </w:t>
    </w:r>
    <w:bookmarkStart w:id="22" w:name="OFF_EAN"/>
    <w:r>
      <w:t>5798000860810</w:t>
    </w:r>
    <w:bookmarkEnd w:id="22"/>
    <w:r>
      <w:t xml:space="preserve"> </w:t>
    </w:r>
    <w:bookmarkEnd w:id="21"/>
    <w:r>
      <w:t xml:space="preserve">• </w:t>
    </w:r>
    <w:bookmarkStart w:id="23" w:name="OFF_Email"/>
    <w:bookmarkStart w:id="24" w:name="OFF_EmailHIF"/>
    <w:r>
      <w:t>mst@mst.dk</w:t>
    </w:r>
    <w:bookmarkEnd w:id="23"/>
    <w:r>
      <w:t xml:space="preserve"> </w:t>
    </w:r>
    <w:bookmarkEnd w:id="24"/>
    <w:r>
      <w:t xml:space="preserve">• </w:t>
    </w:r>
    <w:bookmarkStart w:id="25" w:name="OFF_Web"/>
    <w:bookmarkStart w:id="26" w:name="OFF_WebHIF"/>
    <w:r>
      <w:t>www.mst.dk</w:t>
    </w:r>
    <w:bookmarkEnd w:id="25"/>
    <w:r>
      <w:t xml:space="preserve"> </w:t>
    </w:r>
    <w:bookmarkEnd w:id="14"/>
    <w:bookmarkEnd w:id="26"/>
  </w:p>
  <w:p w14:paraId="2B1E56B6" w14:textId="77777777" w:rsidR="006E6F75" w:rsidRPr="003F1871" w:rsidRDefault="006E6F75" w:rsidP="00BC6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73A4" w14:textId="77777777" w:rsidR="006D4A5E" w:rsidRDefault="006D4A5E">
      <w:r>
        <w:separator/>
      </w:r>
    </w:p>
  </w:footnote>
  <w:footnote w:type="continuationSeparator" w:id="0">
    <w:p w14:paraId="11F5ABEC" w14:textId="77777777" w:rsidR="006D4A5E" w:rsidRDefault="006D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C5B1" w14:textId="77777777" w:rsidR="008C450D" w:rsidRDefault="008C45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410D" w14:textId="77777777" w:rsidR="008C450D" w:rsidRDefault="008C450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30A1" w14:textId="77777777" w:rsidR="006E6F75" w:rsidRPr="003D1F98" w:rsidRDefault="006E6F75" w:rsidP="00BC662C">
    <w:pPr>
      <w:rPr>
        <w:lang w:val="en-GB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9DAA821" wp14:editId="1D774251">
          <wp:simplePos x="0" y="0"/>
          <wp:positionH relativeFrom="page">
            <wp:posOffset>5014595</wp:posOffset>
          </wp:positionH>
          <wp:positionV relativeFrom="page">
            <wp:posOffset>344805</wp:posOffset>
          </wp:positionV>
          <wp:extent cx="2124075" cy="695325"/>
          <wp:effectExtent l="0" t="0" r="0" b="0"/>
          <wp:wrapNone/>
          <wp:docPr id="1" name="Billede 1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63E864EE" w14:textId="77777777" w:rsidR="006E6F75" w:rsidRDefault="006E6F75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0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4T15:00:25.0094109+02:00&quot;,&quot;Checksum&quot;:&quot;43bcb7279fb548d5d827d6b8938d02a2&quot;,&quot;IsAccessible&quot;:true,&quot;Settings&quot;:{&quot;CreatePdfUa&quot;:2}}"/>
    <w:docVar w:name="Encrypted_CloudStatistics_StoryID" w:val="E9iKa/fy+0Fu9VW7ceikJBV9U2CfqnVNXFlHepVHDmoVE6Ccw2lHSiPfawD5OOIf"/>
  </w:docVars>
  <w:rsids>
    <w:rsidRoot w:val="00BC662C"/>
    <w:rsid w:val="0000114E"/>
    <w:rsid w:val="00002EA0"/>
    <w:rsid w:val="00003636"/>
    <w:rsid w:val="00005FAA"/>
    <w:rsid w:val="00011DA4"/>
    <w:rsid w:val="0001457C"/>
    <w:rsid w:val="0001528D"/>
    <w:rsid w:val="000166A0"/>
    <w:rsid w:val="0002514C"/>
    <w:rsid w:val="00030051"/>
    <w:rsid w:val="00037E7E"/>
    <w:rsid w:val="00060BC5"/>
    <w:rsid w:val="000647F2"/>
    <w:rsid w:val="00066A0C"/>
    <w:rsid w:val="00070BA1"/>
    <w:rsid w:val="00073466"/>
    <w:rsid w:val="00074F1A"/>
    <w:rsid w:val="0007526B"/>
    <w:rsid w:val="000758FD"/>
    <w:rsid w:val="00082404"/>
    <w:rsid w:val="000825EC"/>
    <w:rsid w:val="00091A9F"/>
    <w:rsid w:val="000936F6"/>
    <w:rsid w:val="00096AA1"/>
    <w:rsid w:val="000A1C92"/>
    <w:rsid w:val="000A26F5"/>
    <w:rsid w:val="000A7219"/>
    <w:rsid w:val="000B03AF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D6FB8"/>
    <w:rsid w:val="000E179B"/>
    <w:rsid w:val="000E3992"/>
    <w:rsid w:val="000E717B"/>
    <w:rsid w:val="000F00DB"/>
    <w:rsid w:val="000F0B81"/>
    <w:rsid w:val="00102780"/>
    <w:rsid w:val="00103018"/>
    <w:rsid w:val="00104CB1"/>
    <w:rsid w:val="001057D5"/>
    <w:rsid w:val="001062D0"/>
    <w:rsid w:val="00114DE6"/>
    <w:rsid w:val="00116AFE"/>
    <w:rsid w:val="00117C02"/>
    <w:rsid w:val="001210A9"/>
    <w:rsid w:val="00124180"/>
    <w:rsid w:val="001354CC"/>
    <w:rsid w:val="001403D5"/>
    <w:rsid w:val="0014150F"/>
    <w:rsid w:val="00144670"/>
    <w:rsid w:val="0014616C"/>
    <w:rsid w:val="00150899"/>
    <w:rsid w:val="00152CB8"/>
    <w:rsid w:val="00156908"/>
    <w:rsid w:val="00160721"/>
    <w:rsid w:val="00174348"/>
    <w:rsid w:val="001743E7"/>
    <w:rsid w:val="0018330D"/>
    <w:rsid w:val="001960D8"/>
    <w:rsid w:val="001A291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454"/>
    <w:rsid w:val="001F763E"/>
    <w:rsid w:val="00200B86"/>
    <w:rsid w:val="0020134B"/>
    <w:rsid w:val="0020402C"/>
    <w:rsid w:val="002044E3"/>
    <w:rsid w:val="00204BF4"/>
    <w:rsid w:val="00211AC9"/>
    <w:rsid w:val="00212497"/>
    <w:rsid w:val="00220B26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0FEA"/>
    <w:rsid w:val="0027546B"/>
    <w:rsid w:val="00280A79"/>
    <w:rsid w:val="00283D52"/>
    <w:rsid w:val="00284176"/>
    <w:rsid w:val="002861AE"/>
    <w:rsid w:val="0029230C"/>
    <w:rsid w:val="002923F5"/>
    <w:rsid w:val="00293240"/>
    <w:rsid w:val="002933E6"/>
    <w:rsid w:val="0029629D"/>
    <w:rsid w:val="002A29B1"/>
    <w:rsid w:val="002A7860"/>
    <w:rsid w:val="002C042D"/>
    <w:rsid w:val="002C4595"/>
    <w:rsid w:val="002C4D00"/>
    <w:rsid w:val="002C6E20"/>
    <w:rsid w:val="002D00C9"/>
    <w:rsid w:val="002D03C2"/>
    <w:rsid w:val="002D268E"/>
    <w:rsid w:val="002D7F0F"/>
    <w:rsid w:val="002E46F7"/>
    <w:rsid w:val="003001A2"/>
    <w:rsid w:val="003033ED"/>
    <w:rsid w:val="00310C3C"/>
    <w:rsid w:val="00313642"/>
    <w:rsid w:val="00314B7C"/>
    <w:rsid w:val="00315AC9"/>
    <w:rsid w:val="00320951"/>
    <w:rsid w:val="003209AA"/>
    <w:rsid w:val="00322BBE"/>
    <w:rsid w:val="00326ED5"/>
    <w:rsid w:val="00331970"/>
    <w:rsid w:val="00333B6C"/>
    <w:rsid w:val="00334562"/>
    <w:rsid w:val="003349D4"/>
    <w:rsid w:val="0033708E"/>
    <w:rsid w:val="00343A37"/>
    <w:rsid w:val="00345FA9"/>
    <w:rsid w:val="00350582"/>
    <w:rsid w:val="00353B4E"/>
    <w:rsid w:val="003558D9"/>
    <w:rsid w:val="00362EAC"/>
    <w:rsid w:val="00365BC4"/>
    <w:rsid w:val="00380A80"/>
    <w:rsid w:val="003819FF"/>
    <w:rsid w:val="00383FA5"/>
    <w:rsid w:val="00385C06"/>
    <w:rsid w:val="00386D0C"/>
    <w:rsid w:val="003A3350"/>
    <w:rsid w:val="003A3369"/>
    <w:rsid w:val="003A44A9"/>
    <w:rsid w:val="003A7221"/>
    <w:rsid w:val="003B533B"/>
    <w:rsid w:val="003B6518"/>
    <w:rsid w:val="003B6C74"/>
    <w:rsid w:val="003C5519"/>
    <w:rsid w:val="003C67E6"/>
    <w:rsid w:val="003D3726"/>
    <w:rsid w:val="003D3CB2"/>
    <w:rsid w:val="003D4FA6"/>
    <w:rsid w:val="003D518E"/>
    <w:rsid w:val="003E06B4"/>
    <w:rsid w:val="003E09D1"/>
    <w:rsid w:val="003E1377"/>
    <w:rsid w:val="003E3617"/>
    <w:rsid w:val="003F0D75"/>
    <w:rsid w:val="003F187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0BB7"/>
    <w:rsid w:val="0046600E"/>
    <w:rsid w:val="00467E79"/>
    <w:rsid w:val="00470844"/>
    <w:rsid w:val="0047290B"/>
    <w:rsid w:val="00476722"/>
    <w:rsid w:val="00481EEB"/>
    <w:rsid w:val="004830C6"/>
    <w:rsid w:val="0048414C"/>
    <w:rsid w:val="0048667B"/>
    <w:rsid w:val="00486F50"/>
    <w:rsid w:val="00486F69"/>
    <w:rsid w:val="00495993"/>
    <w:rsid w:val="004A3AAA"/>
    <w:rsid w:val="004A4315"/>
    <w:rsid w:val="004B0458"/>
    <w:rsid w:val="004B5995"/>
    <w:rsid w:val="004B5AC3"/>
    <w:rsid w:val="004B6A8B"/>
    <w:rsid w:val="004C0742"/>
    <w:rsid w:val="004C237E"/>
    <w:rsid w:val="004C3FE0"/>
    <w:rsid w:val="004C491E"/>
    <w:rsid w:val="004C63FE"/>
    <w:rsid w:val="004D23C9"/>
    <w:rsid w:val="004D6645"/>
    <w:rsid w:val="004E33EF"/>
    <w:rsid w:val="004E562B"/>
    <w:rsid w:val="004E642A"/>
    <w:rsid w:val="004E7C82"/>
    <w:rsid w:val="004F4719"/>
    <w:rsid w:val="004F7C92"/>
    <w:rsid w:val="005009DC"/>
    <w:rsid w:val="00500EFC"/>
    <w:rsid w:val="00501E2E"/>
    <w:rsid w:val="00507CDB"/>
    <w:rsid w:val="0051781E"/>
    <w:rsid w:val="00520971"/>
    <w:rsid w:val="00524807"/>
    <w:rsid w:val="0052560B"/>
    <w:rsid w:val="005267CB"/>
    <w:rsid w:val="00530A42"/>
    <w:rsid w:val="00531869"/>
    <w:rsid w:val="00535B7D"/>
    <w:rsid w:val="005543C3"/>
    <w:rsid w:val="00554FAA"/>
    <w:rsid w:val="00560306"/>
    <w:rsid w:val="005630B4"/>
    <w:rsid w:val="00563773"/>
    <w:rsid w:val="005650F2"/>
    <w:rsid w:val="005672CB"/>
    <w:rsid w:val="00573B45"/>
    <w:rsid w:val="00576B90"/>
    <w:rsid w:val="005772BB"/>
    <w:rsid w:val="0058155D"/>
    <w:rsid w:val="00590A5B"/>
    <w:rsid w:val="00590C13"/>
    <w:rsid w:val="0059175F"/>
    <w:rsid w:val="0059560E"/>
    <w:rsid w:val="00595889"/>
    <w:rsid w:val="00596C25"/>
    <w:rsid w:val="005A01E1"/>
    <w:rsid w:val="005A0290"/>
    <w:rsid w:val="005A1F29"/>
    <w:rsid w:val="005A29CB"/>
    <w:rsid w:val="005A50B9"/>
    <w:rsid w:val="005C3749"/>
    <w:rsid w:val="005C51A1"/>
    <w:rsid w:val="005D2B26"/>
    <w:rsid w:val="005D3CF2"/>
    <w:rsid w:val="005D543F"/>
    <w:rsid w:val="005D7152"/>
    <w:rsid w:val="005E1A54"/>
    <w:rsid w:val="005E352B"/>
    <w:rsid w:val="005E4484"/>
    <w:rsid w:val="005E77EF"/>
    <w:rsid w:val="005F172E"/>
    <w:rsid w:val="005F36DE"/>
    <w:rsid w:val="005F61FB"/>
    <w:rsid w:val="00604DC5"/>
    <w:rsid w:val="006067F0"/>
    <w:rsid w:val="006079D5"/>
    <w:rsid w:val="00610541"/>
    <w:rsid w:val="00610A43"/>
    <w:rsid w:val="006121D1"/>
    <w:rsid w:val="00612296"/>
    <w:rsid w:val="006145A7"/>
    <w:rsid w:val="006161E8"/>
    <w:rsid w:val="006217FF"/>
    <w:rsid w:val="00623A75"/>
    <w:rsid w:val="0063273A"/>
    <w:rsid w:val="00632DB3"/>
    <w:rsid w:val="00632EB9"/>
    <w:rsid w:val="00640160"/>
    <w:rsid w:val="00641AE1"/>
    <w:rsid w:val="00645A4D"/>
    <w:rsid w:val="00655780"/>
    <w:rsid w:val="00656763"/>
    <w:rsid w:val="00656C96"/>
    <w:rsid w:val="006665A1"/>
    <w:rsid w:val="006706E8"/>
    <w:rsid w:val="0067771A"/>
    <w:rsid w:val="00684B85"/>
    <w:rsid w:val="0068783F"/>
    <w:rsid w:val="00692D4D"/>
    <w:rsid w:val="00696E85"/>
    <w:rsid w:val="006A18C5"/>
    <w:rsid w:val="006B1162"/>
    <w:rsid w:val="006B4534"/>
    <w:rsid w:val="006C2B7E"/>
    <w:rsid w:val="006D09A7"/>
    <w:rsid w:val="006D4A5E"/>
    <w:rsid w:val="006E6F75"/>
    <w:rsid w:val="006E7F1D"/>
    <w:rsid w:val="006F3EB3"/>
    <w:rsid w:val="006F46D1"/>
    <w:rsid w:val="006F4DCD"/>
    <w:rsid w:val="006F7E92"/>
    <w:rsid w:val="00702FF2"/>
    <w:rsid w:val="00703B66"/>
    <w:rsid w:val="00704923"/>
    <w:rsid w:val="00705124"/>
    <w:rsid w:val="00705800"/>
    <w:rsid w:val="00705EAB"/>
    <w:rsid w:val="00714529"/>
    <w:rsid w:val="00723455"/>
    <w:rsid w:val="00724762"/>
    <w:rsid w:val="00724D6D"/>
    <w:rsid w:val="007270BE"/>
    <w:rsid w:val="0073474C"/>
    <w:rsid w:val="0073754C"/>
    <w:rsid w:val="00742FD5"/>
    <w:rsid w:val="0074716F"/>
    <w:rsid w:val="0074737F"/>
    <w:rsid w:val="00751E72"/>
    <w:rsid w:val="00753673"/>
    <w:rsid w:val="007540BD"/>
    <w:rsid w:val="007571B7"/>
    <w:rsid w:val="00762205"/>
    <w:rsid w:val="0076323D"/>
    <w:rsid w:val="00764201"/>
    <w:rsid w:val="0077518C"/>
    <w:rsid w:val="007830BE"/>
    <w:rsid w:val="00785531"/>
    <w:rsid w:val="00791109"/>
    <w:rsid w:val="007912B3"/>
    <w:rsid w:val="007940C9"/>
    <w:rsid w:val="00796312"/>
    <w:rsid w:val="007A5BC1"/>
    <w:rsid w:val="007B0E2D"/>
    <w:rsid w:val="007B1B23"/>
    <w:rsid w:val="007B21FA"/>
    <w:rsid w:val="007B2ADE"/>
    <w:rsid w:val="007B3940"/>
    <w:rsid w:val="007B74BB"/>
    <w:rsid w:val="007D0C74"/>
    <w:rsid w:val="007D492E"/>
    <w:rsid w:val="007D7CA8"/>
    <w:rsid w:val="007E0C49"/>
    <w:rsid w:val="007E3A3B"/>
    <w:rsid w:val="007E439F"/>
    <w:rsid w:val="007E51F2"/>
    <w:rsid w:val="007E5E97"/>
    <w:rsid w:val="007E7688"/>
    <w:rsid w:val="007F33A3"/>
    <w:rsid w:val="007F4A4B"/>
    <w:rsid w:val="007F4CC2"/>
    <w:rsid w:val="007F770C"/>
    <w:rsid w:val="00801533"/>
    <w:rsid w:val="00802CB9"/>
    <w:rsid w:val="00805974"/>
    <w:rsid w:val="00807BA4"/>
    <w:rsid w:val="00821133"/>
    <w:rsid w:val="00823FC1"/>
    <w:rsid w:val="008300C5"/>
    <w:rsid w:val="008324B0"/>
    <w:rsid w:val="00833A82"/>
    <w:rsid w:val="00834AD8"/>
    <w:rsid w:val="008407EC"/>
    <w:rsid w:val="0084292A"/>
    <w:rsid w:val="0084333E"/>
    <w:rsid w:val="0084379B"/>
    <w:rsid w:val="00844CA9"/>
    <w:rsid w:val="00847491"/>
    <w:rsid w:val="00850194"/>
    <w:rsid w:val="00854FE1"/>
    <w:rsid w:val="008559E9"/>
    <w:rsid w:val="00860D2C"/>
    <w:rsid w:val="00861CBA"/>
    <w:rsid w:val="00863B4C"/>
    <w:rsid w:val="00872AC0"/>
    <w:rsid w:val="00875531"/>
    <w:rsid w:val="008764EF"/>
    <w:rsid w:val="00882368"/>
    <w:rsid w:val="00882741"/>
    <w:rsid w:val="00892603"/>
    <w:rsid w:val="00892B13"/>
    <w:rsid w:val="008A1C6B"/>
    <w:rsid w:val="008B0234"/>
    <w:rsid w:val="008B1B83"/>
    <w:rsid w:val="008B3ADA"/>
    <w:rsid w:val="008C450D"/>
    <w:rsid w:val="008C5F4A"/>
    <w:rsid w:val="008C6516"/>
    <w:rsid w:val="008C68C4"/>
    <w:rsid w:val="008D1674"/>
    <w:rsid w:val="008D74B3"/>
    <w:rsid w:val="008E3990"/>
    <w:rsid w:val="008F272E"/>
    <w:rsid w:val="008F6B2B"/>
    <w:rsid w:val="00905C37"/>
    <w:rsid w:val="00906916"/>
    <w:rsid w:val="00914FF6"/>
    <w:rsid w:val="0092514B"/>
    <w:rsid w:val="009264AA"/>
    <w:rsid w:val="00930370"/>
    <w:rsid w:val="00944EE8"/>
    <w:rsid w:val="009461F0"/>
    <w:rsid w:val="009600BA"/>
    <w:rsid w:val="009601F5"/>
    <w:rsid w:val="00963E43"/>
    <w:rsid w:val="00970F21"/>
    <w:rsid w:val="00975F3B"/>
    <w:rsid w:val="0098382A"/>
    <w:rsid w:val="00992B76"/>
    <w:rsid w:val="009943CD"/>
    <w:rsid w:val="00994E91"/>
    <w:rsid w:val="009A4477"/>
    <w:rsid w:val="009C37F8"/>
    <w:rsid w:val="009C6BB2"/>
    <w:rsid w:val="009D46D8"/>
    <w:rsid w:val="009D6294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A68F0"/>
    <w:rsid w:val="00AB1FF8"/>
    <w:rsid w:val="00AB363A"/>
    <w:rsid w:val="00AC35D6"/>
    <w:rsid w:val="00AD5B0D"/>
    <w:rsid w:val="00AD678B"/>
    <w:rsid w:val="00AE0A72"/>
    <w:rsid w:val="00AE41A1"/>
    <w:rsid w:val="00AE5A17"/>
    <w:rsid w:val="00AF5AF6"/>
    <w:rsid w:val="00B11AA1"/>
    <w:rsid w:val="00B13BB6"/>
    <w:rsid w:val="00B2565D"/>
    <w:rsid w:val="00B30727"/>
    <w:rsid w:val="00B33A35"/>
    <w:rsid w:val="00B358B3"/>
    <w:rsid w:val="00B375DC"/>
    <w:rsid w:val="00B42E15"/>
    <w:rsid w:val="00B43C96"/>
    <w:rsid w:val="00B441D7"/>
    <w:rsid w:val="00B54207"/>
    <w:rsid w:val="00B63A60"/>
    <w:rsid w:val="00B65174"/>
    <w:rsid w:val="00B67366"/>
    <w:rsid w:val="00B67E21"/>
    <w:rsid w:val="00B734BB"/>
    <w:rsid w:val="00B77950"/>
    <w:rsid w:val="00B80700"/>
    <w:rsid w:val="00B80968"/>
    <w:rsid w:val="00B81B85"/>
    <w:rsid w:val="00B86940"/>
    <w:rsid w:val="00B87347"/>
    <w:rsid w:val="00B87A78"/>
    <w:rsid w:val="00B90A33"/>
    <w:rsid w:val="00B912F1"/>
    <w:rsid w:val="00B91712"/>
    <w:rsid w:val="00B91D48"/>
    <w:rsid w:val="00B932C3"/>
    <w:rsid w:val="00BA7059"/>
    <w:rsid w:val="00BB3347"/>
    <w:rsid w:val="00BB40C8"/>
    <w:rsid w:val="00BB6985"/>
    <w:rsid w:val="00BC56EA"/>
    <w:rsid w:val="00BC6602"/>
    <w:rsid w:val="00BC662C"/>
    <w:rsid w:val="00BD787B"/>
    <w:rsid w:val="00BE0CE4"/>
    <w:rsid w:val="00BE7D68"/>
    <w:rsid w:val="00BF101A"/>
    <w:rsid w:val="00BF16E2"/>
    <w:rsid w:val="00C03ED1"/>
    <w:rsid w:val="00C1503E"/>
    <w:rsid w:val="00C16955"/>
    <w:rsid w:val="00C21584"/>
    <w:rsid w:val="00C2184A"/>
    <w:rsid w:val="00C22C94"/>
    <w:rsid w:val="00C26117"/>
    <w:rsid w:val="00C30136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1F8E"/>
    <w:rsid w:val="00C74713"/>
    <w:rsid w:val="00C74D10"/>
    <w:rsid w:val="00C7508F"/>
    <w:rsid w:val="00C766CC"/>
    <w:rsid w:val="00C76B7D"/>
    <w:rsid w:val="00C8406C"/>
    <w:rsid w:val="00C87AAA"/>
    <w:rsid w:val="00C92AAB"/>
    <w:rsid w:val="00C930D0"/>
    <w:rsid w:val="00C94E96"/>
    <w:rsid w:val="00CA543F"/>
    <w:rsid w:val="00CA6429"/>
    <w:rsid w:val="00CA6ADF"/>
    <w:rsid w:val="00CB12FD"/>
    <w:rsid w:val="00CB5C14"/>
    <w:rsid w:val="00CC12A8"/>
    <w:rsid w:val="00CC3891"/>
    <w:rsid w:val="00CC6892"/>
    <w:rsid w:val="00CC722B"/>
    <w:rsid w:val="00CD31FE"/>
    <w:rsid w:val="00CD4F1D"/>
    <w:rsid w:val="00CE153E"/>
    <w:rsid w:val="00CE1EC6"/>
    <w:rsid w:val="00CE5201"/>
    <w:rsid w:val="00CF1627"/>
    <w:rsid w:val="00CF760D"/>
    <w:rsid w:val="00D008ED"/>
    <w:rsid w:val="00D01984"/>
    <w:rsid w:val="00D01EDA"/>
    <w:rsid w:val="00D14001"/>
    <w:rsid w:val="00D16472"/>
    <w:rsid w:val="00D321C9"/>
    <w:rsid w:val="00D353A2"/>
    <w:rsid w:val="00D37FC2"/>
    <w:rsid w:val="00D43DB0"/>
    <w:rsid w:val="00D570C5"/>
    <w:rsid w:val="00D601A9"/>
    <w:rsid w:val="00D60734"/>
    <w:rsid w:val="00D63F16"/>
    <w:rsid w:val="00D65E69"/>
    <w:rsid w:val="00D922CF"/>
    <w:rsid w:val="00D951B4"/>
    <w:rsid w:val="00DA32B3"/>
    <w:rsid w:val="00DA6734"/>
    <w:rsid w:val="00DA7935"/>
    <w:rsid w:val="00DB56B3"/>
    <w:rsid w:val="00DB5ADB"/>
    <w:rsid w:val="00DB6CF8"/>
    <w:rsid w:val="00DC1AAE"/>
    <w:rsid w:val="00DE24BE"/>
    <w:rsid w:val="00DE5B21"/>
    <w:rsid w:val="00DE7479"/>
    <w:rsid w:val="00DF128B"/>
    <w:rsid w:val="00DF2F94"/>
    <w:rsid w:val="00DF42AB"/>
    <w:rsid w:val="00E1113C"/>
    <w:rsid w:val="00E11688"/>
    <w:rsid w:val="00E20364"/>
    <w:rsid w:val="00E26EAA"/>
    <w:rsid w:val="00E27CC3"/>
    <w:rsid w:val="00E30FCA"/>
    <w:rsid w:val="00E36F97"/>
    <w:rsid w:val="00E42057"/>
    <w:rsid w:val="00E4357D"/>
    <w:rsid w:val="00E44C4F"/>
    <w:rsid w:val="00E462E0"/>
    <w:rsid w:val="00E6273E"/>
    <w:rsid w:val="00E62BEE"/>
    <w:rsid w:val="00E63075"/>
    <w:rsid w:val="00E644BF"/>
    <w:rsid w:val="00E73A40"/>
    <w:rsid w:val="00E74B47"/>
    <w:rsid w:val="00E806E3"/>
    <w:rsid w:val="00E81697"/>
    <w:rsid w:val="00E86436"/>
    <w:rsid w:val="00E87349"/>
    <w:rsid w:val="00E87D86"/>
    <w:rsid w:val="00E928D4"/>
    <w:rsid w:val="00E94852"/>
    <w:rsid w:val="00EA4D25"/>
    <w:rsid w:val="00EA576F"/>
    <w:rsid w:val="00EA6C82"/>
    <w:rsid w:val="00EB0255"/>
    <w:rsid w:val="00EB236A"/>
    <w:rsid w:val="00EB3838"/>
    <w:rsid w:val="00EB3A4E"/>
    <w:rsid w:val="00EB4C77"/>
    <w:rsid w:val="00EB68CC"/>
    <w:rsid w:val="00EC1285"/>
    <w:rsid w:val="00EC2095"/>
    <w:rsid w:val="00EC5E51"/>
    <w:rsid w:val="00EC76B0"/>
    <w:rsid w:val="00ED48AE"/>
    <w:rsid w:val="00ED7193"/>
    <w:rsid w:val="00ED7654"/>
    <w:rsid w:val="00EE1CFA"/>
    <w:rsid w:val="00EE65A7"/>
    <w:rsid w:val="00EF48EC"/>
    <w:rsid w:val="00EF58B4"/>
    <w:rsid w:val="00EF6016"/>
    <w:rsid w:val="00F03131"/>
    <w:rsid w:val="00F05E03"/>
    <w:rsid w:val="00F101A4"/>
    <w:rsid w:val="00F16557"/>
    <w:rsid w:val="00F17292"/>
    <w:rsid w:val="00F2061A"/>
    <w:rsid w:val="00F24B39"/>
    <w:rsid w:val="00F30057"/>
    <w:rsid w:val="00F34750"/>
    <w:rsid w:val="00F46114"/>
    <w:rsid w:val="00F47B3A"/>
    <w:rsid w:val="00F533F5"/>
    <w:rsid w:val="00F602C8"/>
    <w:rsid w:val="00F62595"/>
    <w:rsid w:val="00F7168A"/>
    <w:rsid w:val="00F71C13"/>
    <w:rsid w:val="00F75B7D"/>
    <w:rsid w:val="00F77228"/>
    <w:rsid w:val="00F848DC"/>
    <w:rsid w:val="00F90567"/>
    <w:rsid w:val="00F90F3D"/>
    <w:rsid w:val="00F91352"/>
    <w:rsid w:val="00F922ED"/>
    <w:rsid w:val="00FB1B9E"/>
    <w:rsid w:val="00FB3F5B"/>
    <w:rsid w:val="00FB7ADE"/>
    <w:rsid w:val="00FC164F"/>
    <w:rsid w:val="00FD2036"/>
    <w:rsid w:val="00FE20A7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A8AED"/>
  <w15:docId w15:val="{D46E376E-0BF8-4BF1-9F8A-3EEBFF25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1"/>
    <w:lsdException w:name="heading 5" w:semiHidden="1" w:uiPriority="9" w:qFormat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link w:val="Overskrift1Tegn"/>
    <w:uiPriority w:val="9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"/>
    <w:semiHidden/>
    <w:qFormat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"/>
    <w:semiHidden/>
    <w:qFormat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qFormat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uiPriority w:val="59"/>
    <w:rsid w:val="00834AD8"/>
    <w:pPr>
      <w:spacing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5C3749"/>
    <w:pPr>
      <w:spacing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270BE"/>
    <w:rPr>
      <w:rFonts w:cs="Arial"/>
      <w:b/>
      <w:bCs/>
      <w:sz w:val="22"/>
      <w:szCs w:val="32"/>
    </w:rPr>
  </w:style>
  <w:style w:type="paragraph" w:customStyle="1" w:styleId="Fdevareministeriet">
    <w:name w:val="Fødevareministeriet"/>
    <w:basedOn w:val="Normal"/>
    <w:rsid w:val="007270B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270BE"/>
  </w:style>
  <w:style w:type="character" w:customStyle="1" w:styleId="SidefodTegn">
    <w:name w:val="Sidefod Tegn"/>
    <w:basedOn w:val="Standardskrifttypeiafsnit"/>
    <w:link w:val="Sidefod"/>
    <w:uiPriority w:val="99"/>
    <w:locked/>
    <w:rsid w:val="007270BE"/>
    <w:rPr>
      <w:sz w:val="14"/>
    </w:rPr>
  </w:style>
  <w:style w:type="paragraph" w:customStyle="1" w:styleId="Adresse">
    <w:name w:val="Adresse"/>
    <w:basedOn w:val="Normal"/>
    <w:uiPriority w:val="36"/>
    <w:qFormat/>
    <w:rsid w:val="007270BE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customStyle="1" w:styleId="Rubrik">
    <w:name w:val="Rubrik"/>
    <w:basedOn w:val="Normal"/>
    <w:rsid w:val="007270BE"/>
    <w:pPr>
      <w:spacing w:before="120" w:line="326" w:lineRule="auto"/>
    </w:pPr>
    <w:rPr>
      <w:rFonts w:ascii="Verdana" w:hAnsi="Verdana"/>
      <w:b/>
      <w:sz w:val="24"/>
    </w:rPr>
  </w:style>
  <w:style w:type="paragraph" w:customStyle="1" w:styleId="Default">
    <w:name w:val="Default"/>
    <w:rsid w:val="007270B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270BE"/>
    <w:rPr>
      <w:color w:val="808080"/>
      <w:shd w:val="clear" w:color="auto" w:fill="E6E6E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270B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m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A0BF-D4B9-499A-A404-04C12C3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98</TotalTime>
  <Pages>6</Pages>
  <Words>1141</Words>
  <Characters>6875</Characters>
  <Application>Microsoft Office Word</Application>
  <DocSecurity>0</DocSecurity>
  <Lines>763</Lines>
  <Paragraphs>616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Astrid Marie Mohr Pind</cp:lastModifiedBy>
  <cp:revision>14</cp:revision>
  <cp:lastPrinted>2020-02-19T13:55:00Z</cp:lastPrinted>
  <dcterms:created xsi:type="dcterms:W3CDTF">2020-07-10T08:55:00Z</dcterms:created>
  <dcterms:modified xsi:type="dcterms:W3CDTF">2023-07-04T13:00:00Z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42583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UserprofileName">
    <vt:lpwstr>Skriv navnet på den nye profil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>39 27 98 99</vt:lpwstr>
  </property>
  <property fmtid="{D5CDD505-2E9C-101B-9397-08002B2CF9AE}" pid="40" name="SD_Office_OFF_Fax_EN">
    <vt:lpwstr>+45 39 27 98 99</vt:lpwstr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Lotte Rosenkilde Petersen</vt:lpwstr>
  </property>
  <property fmtid="{D5CDD505-2E9C-101B-9397-08002B2CF9AE}" pid="49" name="USR_Initials">
    <vt:lpwstr>LOPET</vt:lpwstr>
  </property>
  <property fmtid="{D5CDD505-2E9C-101B-9397-08002B2CF9AE}" pid="50" name="USR_Title">
    <vt:lpwstr>Skov- og Landskabsingeniør</vt:lpwstr>
  </property>
  <property fmtid="{D5CDD505-2E9C-101B-9397-08002B2CF9AE}" pid="51" name="USR_DirectPhone">
    <vt:lpwstr/>
  </property>
  <property fmtid="{D5CDD505-2E9C-101B-9397-08002B2CF9AE}" pid="52" name="USR_Mobile">
    <vt:lpwstr>93 59 69 23</vt:lpwstr>
  </property>
  <property fmtid="{D5CDD505-2E9C-101B-9397-08002B2CF9AE}" pid="53" name="USR_Email">
    <vt:lpwstr>lopet@svana.dk</vt:lpwstr>
  </property>
  <property fmtid="{D5CDD505-2E9C-101B-9397-08002B2CF9AE}" pid="54" name="DocumentInfoFinished">
    <vt:lpwstr>True</vt:lpwstr>
  </property>
</Properties>
</file>