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8A" w:rsidRPr="00E15D78" w:rsidRDefault="00E15D78">
      <w:pPr>
        <w:rPr>
          <w:b/>
          <w:sz w:val="40"/>
          <w:szCs w:val="40"/>
        </w:rPr>
      </w:pPr>
      <w:r w:rsidRPr="00E15D78">
        <w:rPr>
          <w:b/>
          <w:sz w:val="40"/>
          <w:szCs w:val="40"/>
        </w:rPr>
        <w:t>Curriculum Vitae</w:t>
      </w:r>
    </w:p>
    <w:p w:rsidR="00E15D78" w:rsidRDefault="00E15D78"/>
    <w:p w:rsidR="00E15D78" w:rsidRPr="00E15D78" w:rsidRDefault="00E15D78">
      <w:pPr>
        <w:rPr>
          <w:b/>
        </w:rPr>
      </w:pPr>
      <w:r>
        <w:t>Navn:</w:t>
      </w:r>
      <w:r>
        <w:tab/>
      </w:r>
      <w:r>
        <w:tab/>
      </w:r>
      <w:bookmarkStart w:id="0" w:name="_GoBack"/>
      <w:bookmarkEnd w:id="0"/>
    </w:p>
    <w:p w:rsidR="00E15D78" w:rsidRDefault="00E15D78">
      <w:r>
        <w:t>Ansættelsessted</w:t>
      </w:r>
      <w:r w:rsidR="00D86843">
        <w:t>:</w:t>
      </w:r>
    </w:p>
    <w:p w:rsidR="00E15D78" w:rsidRDefault="00E15D78">
      <w:r>
        <w:t>Telefon/mobil (arbejde):</w:t>
      </w:r>
    </w:p>
    <w:p w:rsidR="00E15D78" w:rsidRDefault="00E15D78">
      <w:r>
        <w:t>E-mail (arbejde):</w:t>
      </w:r>
    </w:p>
    <w:p w:rsidR="00E15D78" w:rsidRDefault="00E15D78" w:rsidP="00E15D78">
      <w:pPr>
        <w:pBdr>
          <w:bottom w:val="single" w:sz="12" w:space="1" w:color="auto"/>
        </w:pBdr>
        <w:spacing w:after="0"/>
      </w:pPr>
      <w:r>
        <w:t>Titel:</w:t>
      </w:r>
    </w:p>
    <w:p w:rsidR="00E15D78" w:rsidRDefault="00E15D78" w:rsidP="00E15D78">
      <w:pPr>
        <w:spacing w:after="0"/>
      </w:pPr>
    </w:p>
    <w:p w:rsidR="00E15D78" w:rsidRDefault="00E15D78" w:rsidP="00E15D78">
      <w:pPr>
        <w:spacing w:after="0"/>
      </w:pPr>
      <w:r>
        <w:t>Uddannelse:</w:t>
      </w:r>
    </w:p>
    <w:p w:rsidR="00E15D78" w:rsidRDefault="00E15D78" w:rsidP="00E15D78">
      <w:pPr>
        <w:spacing w:after="0"/>
      </w:pPr>
    </w:p>
    <w:p w:rsidR="00E15D78" w:rsidRDefault="00E15D78" w:rsidP="00E15D78">
      <w:pPr>
        <w:spacing w:after="0"/>
      </w:pPr>
    </w:p>
    <w:p w:rsidR="00E15D78" w:rsidRDefault="005E1240" w:rsidP="00E15D78">
      <w:pPr>
        <w:spacing w:after="0"/>
      </w:pPr>
      <w:r>
        <w:t>Erfaring på</w:t>
      </w:r>
      <w:r w:rsidR="0099326C">
        <w:t xml:space="preserve"> fagområdet</w:t>
      </w:r>
      <w:r w:rsidR="00E15D78">
        <w:t>:</w:t>
      </w:r>
    </w:p>
    <w:p w:rsidR="00E15D78" w:rsidRDefault="00E15D78" w:rsidP="00E15D78">
      <w:pPr>
        <w:spacing w:after="0"/>
      </w:pPr>
    </w:p>
    <w:p w:rsidR="00E15D78" w:rsidRDefault="00E15D78" w:rsidP="00E15D78">
      <w:pPr>
        <w:spacing w:after="0"/>
      </w:pPr>
    </w:p>
    <w:p w:rsidR="00E15D78" w:rsidRDefault="00E15D78" w:rsidP="00E15D78">
      <w:pPr>
        <w:spacing w:after="0"/>
      </w:pPr>
      <w:r>
        <w:t>Andet</w:t>
      </w:r>
      <w:r w:rsidR="0099326C">
        <w:t xml:space="preserve"> </w:t>
      </w:r>
      <w:r w:rsidR="00D86843">
        <w:t xml:space="preserve">af relevans for fagområdet </w:t>
      </w:r>
      <w:r w:rsidR="0099326C">
        <w:t>(evt. formidling)</w:t>
      </w:r>
      <w:r>
        <w:t>:</w:t>
      </w:r>
    </w:p>
    <w:p w:rsidR="00E15D78" w:rsidRDefault="00E15D78" w:rsidP="00E15D78">
      <w:pPr>
        <w:spacing w:after="0"/>
      </w:pPr>
    </w:p>
    <w:p w:rsidR="00E15D78" w:rsidRDefault="00E15D78" w:rsidP="00E15D78">
      <w:pPr>
        <w:spacing w:after="0"/>
      </w:pPr>
    </w:p>
    <w:p w:rsidR="00E15D78" w:rsidRDefault="00E15D78" w:rsidP="00E15D78">
      <w:pPr>
        <w:spacing w:after="0"/>
      </w:pPr>
      <w:r>
        <w:t>Publikationer:</w:t>
      </w:r>
      <w:r w:rsidR="00D86843">
        <w:t xml:space="preserve"> </w:t>
      </w:r>
    </w:p>
    <w:sectPr w:rsidR="00E15D7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04" w:rsidRDefault="009D6304" w:rsidP="00E15D78">
      <w:pPr>
        <w:spacing w:after="0" w:line="240" w:lineRule="auto"/>
      </w:pPr>
      <w:r>
        <w:separator/>
      </w:r>
    </w:p>
  </w:endnote>
  <w:endnote w:type="continuationSeparator" w:id="0">
    <w:p w:rsidR="009D6304" w:rsidRDefault="009D6304" w:rsidP="00E1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04" w:rsidRDefault="009D6304" w:rsidP="00E15D78">
      <w:pPr>
        <w:spacing w:after="0" w:line="240" w:lineRule="auto"/>
      </w:pPr>
      <w:r>
        <w:separator/>
      </w:r>
    </w:p>
  </w:footnote>
  <w:footnote w:type="continuationSeparator" w:id="0">
    <w:p w:rsidR="009D6304" w:rsidRDefault="009D6304" w:rsidP="00E1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78" w:rsidRDefault="00E15D78" w:rsidP="00E15D78">
    <w:pPr>
      <w:pStyle w:val="Sidehoved"/>
      <w:jc w:val="right"/>
    </w:pPr>
    <w:r>
      <w:t>Bilag 5 – CV - Miljøstøtte til Arktis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F8"/>
    <w:rsid w:val="0013613E"/>
    <w:rsid w:val="00223D8A"/>
    <w:rsid w:val="005E1240"/>
    <w:rsid w:val="0093636C"/>
    <w:rsid w:val="0099326C"/>
    <w:rsid w:val="009D6304"/>
    <w:rsid w:val="009F5F82"/>
    <w:rsid w:val="00D86843"/>
    <w:rsid w:val="00DD0968"/>
    <w:rsid w:val="00E15D78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C943"/>
  <w15:docId w15:val="{C72C34E6-906E-417C-95C8-24129529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5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5D78"/>
  </w:style>
  <w:style w:type="paragraph" w:styleId="Sidefod">
    <w:name w:val="footer"/>
    <w:basedOn w:val="Normal"/>
    <w:link w:val="SidefodTegn"/>
    <w:uiPriority w:val="99"/>
    <w:unhideWhenUsed/>
    <w:rsid w:val="00E15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9867\AppData\Local\cBrain\F2\.tmp\59da0e91ce3345b4b1fffd2ce700377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59da0e91ce3345b4b1fffd2ce7003778.dotx</Template>
  <TotalTime>24</TotalTime>
  <Pages>1</Pages>
  <Words>21</Words>
  <Characters>183</Characters>
  <Application>Microsoft Office Word</Application>
  <DocSecurity>0</DocSecurity>
  <Lines>22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Frænde Jensen</dc:creator>
  <cp:lastModifiedBy>Karen Frænde Jensen</cp:lastModifiedBy>
  <cp:revision>5</cp:revision>
  <dcterms:created xsi:type="dcterms:W3CDTF">2024-06-04T13:42:00Z</dcterms:created>
  <dcterms:modified xsi:type="dcterms:W3CDTF">2024-06-07T07:13:00Z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