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CD" w:rsidRPr="00E12ACD" w:rsidRDefault="00F66F88" w:rsidP="007040D3">
      <w:pPr>
        <w:pStyle w:val="Titel"/>
        <w:rPr>
          <w:rFonts w:ascii="Georgia" w:hAnsi="Georgia"/>
        </w:rPr>
      </w:pPr>
      <w:r w:rsidRPr="00E12ACD">
        <w:rPr>
          <w:rFonts w:ascii="Georgia" w:hAnsi="Georgia"/>
        </w:rPr>
        <w:t xml:space="preserve">Vejledning </w:t>
      </w:r>
      <w:r w:rsidR="00E12ACD" w:rsidRPr="00E12ACD">
        <w:rPr>
          <w:rFonts w:ascii="Georgia" w:hAnsi="Georgia"/>
        </w:rPr>
        <w:t>i Miljøgis</w:t>
      </w:r>
      <w:r w:rsidRPr="00E12ACD">
        <w:rPr>
          <w:rFonts w:ascii="Georgia" w:hAnsi="Georgia"/>
        </w:rPr>
        <w:t xml:space="preserve"> </w:t>
      </w:r>
    </w:p>
    <w:p w:rsidR="00223D8A" w:rsidRPr="00E12ACD" w:rsidRDefault="00E12ACD" w:rsidP="007040D3">
      <w:pPr>
        <w:pStyle w:val="Titel"/>
        <w:rPr>
          <w:rFonts w:ascii="Georgia" w:hAnsi="Georgia"/>
          <w:sz w:val="32"/>
          <w:szCs w:val="32"/>
        </w:rPr>
      </w:pPr>
      <w:r w:rsidRPr="00E12ACD">
        <w:rPr>
          <w:rFonts w:ascii="Georgia" w:hAnsi="Georgia"/>
          <w:sz w:val="32"/>
          <w:szCs w:val="32"/>
        </w:rPr>
        <w:t xml:space="preserve">Ligger min brønd/boring i </w:t>
      </w:r>
      <w:r w:rsidR="00C670AB">
        <w:rPr>
          <w:rFonts w:ascii="Georgia" w:hAnsi="Georgia"/>
          <w:sz w:val="32"/>
          <w:szCs w:val="32"/>
        </w:rPr>
        <w:t>’</w:t>
      </w:r>
      <w:r w:rsidRPr="00E12ACD">
        <w:rPr>
          <w:rFonts w:ascii="Georgia" w:hAnsi="Georgia"/>
          <w:sz w:val="32"/>
          <w:szCs w:val="32"/>
        </w:rPr>
        <w:t>Områder med særlige drikkevandsinteresser</w:t>
      </w:r>
      <w:r w:rsidR="00C670AB">
        <w:rPr>
          <w:rFonts w:ascii="Georgia" w:hAnsi="Georgia"/>
          <w:sz w:val="32"/>
          <w:szCs w:val="32"/>
        </w:rPr>
        <w:t>’</w:t>
      </w:r>
      <w:r w:rsidRPr="00E12ACD">
        <w:rPr>
          <w:rFonts w:ascii="Georgia" w:hAnsi="Georgia"/>
          <w:sz w:val="32"/>
          <w:szCs w:val="32"/>
        </w:rPr>
        <w:t xml:space="preserve"> eller i </w:t>
      </w:r>
      <w:r w:rsidR="00C670AB">
        <w:rPr>
          <w:rFonts w:ascii="Georgia" w:hAnsi="Georgia"/>
          <w:sz w:val="32"/>
          <w:szCs w:val="32"/>
        </w:rPr>
        <w:t>’</w:t>
      </w:r>
      <w:r w:rsidRPr="00E12ACD">
        <w:rPr>
          <w:rFonts w:ascii="Georgia" w:hAnsi="Georgia"/>
          <w:sz w:val="32"/>
          <w:szCs w:val="32"/>
        </w:rPr>
        <w:t>Indvindingsoplande til vandforsyninger</w:t>
      </w:r>
      <w:r w:rsidR="00C670AB">
        <w:rPr>
          <w:rFonts w:ascii="Georgia" w:hAnsi="Georgia"/>
          <w:sz w:val="32"/>
          <w:szCs w:val="32"/>
        </w:rPr>
        <w:t>’</w:t>
      </w:r>
      <w:r w:rsidRPr="00E12ACD">
        <w:rPr>
          <w:rFonts w:ascii="Georgia" w:hAnsi="Georgia"/>
          <w:sz w:val="32"/>
          <w:szCs w:val="32"/>
        </w:rPr>
        <w:t>?</w:t>
      </w:r>
      <w:r w:rsidR="00F66F88" w:rsidRPr="00E12ACD">
        <w:rPr>
          <w:rFonts w:ascii="Georgia" w:hAnsi="Georgia"/>
          <w:sz w:val="32"/>
          <w:szCs w:val="32"/>
        </w:rPr>
        <w:t xml:space="preserve"> </w:t>
      </w:r>
    </w:p>
    <w:p w:rsidR="007040D3" w:rsidRDefault="00E12ACD">
      <w:pPr>
        <w:rPr>
          <w:rFonts w:ascii="Georgia" w:hAnsi="Georgia"/>
          <w:sz w:val="24"/>
          <w:szCs w:val="24"/>
        </w:rPr>
      </w:pPr>
      <w:r>
        <w:rPr>
          <w:b/>
          <w:sz w:val="36"/>
        </w:rPr>
        <w:br/>
      </w:r>
      <w:r w:rsidR="00F66F88" w:rsidRPr="00E12ACD">
        <w:rPr>
          <w:rFonts w:ascii="Georgia" w:hAnsi="Georgia"/>
          <w:sz w:val="24"/>
          <w:szCs w:val="24"/>
        </w:rPr>
        <w:t>Denne vejledning beskriver, hvordan</w:t>
      </w:r>
      <w:r w:rsidR="007040D3" w:rsidRPr="00E12ACD">
        <w:rPr>
          <w:rFonts w:ascii="Georgia" w:hAnsi="Georgia"/>
          <w:sz w:val="24"/>
          <w:szCs w:val="24"/>
        </w:rPr>
        <w:t xml:space="preserve"> du ved hjælp af</w:t>
      </w:r>
      <w:r>
        <w:rPr>
          <w:rFonts w:ascii="Georgia" w:hAnsi="Georgia"/>
          <w:sz w:val="24"/>
          <w:szCs w:val="24"/>
        </w:rPr>
        <w:t xml:space="preserve"> Miljøstyrelsens Miljøgis</w:t>
      </w:r>
      <w:r w:rsidR="00F66F88" w:rsidRPr="00E12ACD">
        <w:rPr>
          <w:rFonts w:ascii="Georgia" w:hAnsi="Georgia"/>
          <w:sz w:val="24"/>
          <w:szCs w:val="24"/>
        </w:rPr>
        <w:t xml:space="preserve"> undersøge</w:t>
      </w:r>
      <w:r w:rsidR="007040D3" w:rsidRPr="00E12ACD">
        <w:rPr>
          <w:rFonts w:ascii="Georgia" w:hAnsi="Georgia"/>
          <w:sz w:val="24"/>
          <w:szCs w:val="24"/>
        </w:rPr>
        <w:t>r</w:t>
      </w:r>
      <w:r w:rsidR="00F66F88" w:rsidRPr="00E12ACD">
        <w:rPr>
          <w:rFonts w:ascii="Georgia" w:hAnsi="Georgia"/>
          <w:sz w:val="24"/>
          <w:szCs w:val="24"/>
        </w:rPr>
        <w:t xml:space="preserve">, om en brønd eller boring </w:t>
      </w:r>
      <w:r>
        <w:rPr>
          <w:rFonts w:ascii="Georgia" w:hAnsi="Georgia"/>
          <w:sz w:val="24"/>
          <w:szCs w:val="24"/>
        </w:rPr>
        <w:t>ligger i et”Område med</w:t>
      </w:r>
      <w:r w:rsidR="00F66F88" w:rsidRPr="00E12ACD">
        <w:rPr>
          <w:rFonts w:ascii="Georgia" w:hAnsi="Georgia"/>
          <w:sz w:val="24"/>
          <w:szCs w:val="24"/>
        </w:rPr>
        <w:t xml:space="preserve"> særlige drikkevandsinteresser</w:t>
      </w:r>
      <w:r>
        <w:rPr>
          <w:rFonts w:ascii="Georgia" w:hAnsi="Georgia"/>
          <w:sz w:val="24"/>
          <w:szCs w:val="24"/>
        </w:rPr>
        <w:t xml:space="preserve">” eller i et </w:t>
      </w:r>
      <w:r w:rsidR="00EB64DA">
        <w:rPr>
          <w:rFonts w:ascii="Georgia" w:hAnsi="Georgia"/>
          <w:sz w:val="24"/>
          <w:szCs w:val="24"/>
        </w:rPr>
        <w:t>”I</w:t>
      </w:r>
      <w:r>
        <w:rPr>
          <w:rFonts w:ascii="Georgia" w:hAnsi="Georgia"/>
          <w:sz w:val="24"/>
          <w:szCs w:val="24"/>
        </w:rPr>
        <w:t>ndvindingsområde til en vandforsyning</w:t>
      </w:r>
      <w:r w:rsidR="00EB64DA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>.</w:t>
      </w:r>
    </w:p>
    <w:p w:rsidR="00EB64DA" w:rsidRPr="00E12ACD" w:rsidRDefault="00EB64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Bemærk at du </w:t>
      </w:r>
      <w:r w:rsidRPr="00EB64DA">
        <w:rPr>
          <w:rFonts w:ascii="Georgia" w:hAnsi="Georgia"/>
          <w:b/>
          <w:sz w:val="24"/>
          <w:szCs w:val="24"/>
        </w:rPr>
        <w:t>kan ikke</w:t>
      </w:r>
      <w:r>
        <w:rPr>
          <w:rFonts w:ascii="Georgia" w:hAnsi="Georgia"/>
          <w:sz w:val="24"/>
          <w:szCs w:val="24"/>
        </w:rPr>
        <w:t xml:space="preserve"> bruge denne miljøgis-side til at indtegne din brønd. Her skal du bruge denne </w:t>
      </w:r>
      <w:hyperlink r:id="rId7" w:history="1">
        <w:r w:rsidRPr="00EB64DA">
          <w:rPr>
            <w:rStyle w:val="Hyperlink"/>
            <w:rFonts w:ascii="Georgia" w:hAnsi="Georgia"/>
            <w:sz w:val="24"/>
            <w:szCs w:val="24"/>
          </w:rPr>
          <w:t>vejledning</w:t>
        </w:r>
      </w:hyperlink>
      <w:bookmarkStart w:id="0" w:name="_GoBack"/>
      <w:bookmarkEnd w:id="0"/>
      <w:r>
        <w:rPr>
          <w:rFonts w:ascii="Georgia" w:hAnsi="Georgia"/>
          <w:sz w:val="24"/>
          <w:szCs w:val="24"/>
        </w:rPr>
        <w:t>.</w:t>
      </w:r>
    </w:p>
    <w:p w:rsidR="00E12ACD" w:rsidRDefault="00E12ACD">
      <w:pPr>
        <w:rPr>
          <w:rFonts w:ascii="Georgia" w:hAnsi="Georgia"/>
          <w:sz w:val="24"/>
          <w:szCs w:val="24"/>
        </w:rPr>
      </w:pPr>
      <w:r w:rsidRPr="00E12ACD">
        <w:rPr>
          <w:rFonts w:ascii="Georgia" w:hAnsi="Georgia"/>
          <w:sz w:val="24"/>
          <w:szCs w:val="24"/>
        </w:rPr>
        <w:t xml:space="preserve">Åben Miljøgis på dette link: </w:t>
      </w:r>
      <w:hyperlink r:id="rId8" w:history="1">
        <w:r w:rsidRPr="00E12ACD">
          <w:rPr>
            <w:rStyle w:val="Hyperlink"/>
            <w:rFonts w:ascii="Georgia" w:hAnsi="Georgia"/>
            <w:sz w:val="24"/>
            <w:szCs w:val="24"/>
          </w:rPr>
          <w:t>Miljøgis</w:t>
        </w:r>
      </w:hyperlink>
      <w:r>
        <w:rPr>
          <w:rFonts w:ascii="Georgia" w:hAnsi="Georgia"/>
          <w:sz w:val="24"/>
          <w:szCs w:val="24"/>
        </w:rPr>
        <w:t xml:space="preserve"> og du kommer ind på en kortside som ser sådan ud:</w:t>
      </w:r>
    </w:p>
    <w:p w:rsidR="00E12ACD" w:rsidRPr="00E12ACD" w:rsidRDefault="00861EA6">
      <w:pPr>
        <w:rPr>
          <w:rFonts w:ascii="Georgia" w:hAnsi="Georgia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911225</wp:posOffset>
                </wp:positionV>
                <wp:extent cx="257175" cy="47625"/>
                <wp:effectExtent l="19050" t="76200" r="9525" b="66675"/>
                <wp:wrapNone/>
                <wp:docPr id="30" name="Højre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0908">
                          <a:off x="0" y="0"/>
                          <a:ext cx="2571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D10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30" o:spid="_x0000_s1026" type="#_x0000_t13" style="position:absolute;margin-left:-23.7pt;margin-top:71.75pt;width:20.25pt;height:3.75pt;rotation:-157187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" adj="19600" fillcolor="#4f81bd [3204]" strokecolor="#243f60 [1604]" strokeweight="2pt"/>
            </w:pict>
          </mc:Fallback>
        </mc:AlternateContent>
      </w:r>
      <w:r w:rsidR="00E12ACD">
        <w:rPr>
          <w:noProof/>
          <w:lang w:eastAsia="da-DK"/>
        </w:rPr>
        <w:drawing>
          <wp:inline distT="0" distB="0" distL="0" distR="0" wp14:anchorId="3E5EC1A8" wp14:editId="0B85F99D">
            <wp:extent cx="6120130" cy="4434205"/>
            <wp:effectExtent l="0" t="0" r="0" b="444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A6" w:rsidRDefault="00E12ACD">
      <w:pPr>
        <w:rPr>
          <w:rFonts w:ascii="Georgia" w:hAnsi="Georgia"/>
          <w:sz w:val="24"/>
          <w:szCs w:val="24"/>
        </w:rPr>
      </w:pPr>
      <w:r w:rsidRPr="00861EA6">
        <w:rPr>
          <w:rFonts w:ascii="Georgia" w:hAnsi="Georgia"/>
          <w:sz w:val="24"/>
          <w:szCs w:val="24"/>
        </w:rPr>
        <w:t>I venstre menu vælger du fanen ’ Udpegede drikkevandsressourcer</w:t>
      </w:r>
      <w:r w:rsidR="00861EA6" w:rsidRPr="00861EA6">
        <w:rPr>
          <w:rFonts w:ascii="Georgia" w:hAnsi="Georgia"/>
          <w:sz w:val="24"/>
          <w:szCs w:val="24"/>
        </w:rPr>
        <w:t>’</w:t>
      </w:r>
      <w:r w:rsidR="00861EA6">
        <w:rPr>
          <w:rFonts w:ascii="Georgia" w:hAnsi="Georgia"/>
          <w:sz w:val="24"/>
          <w:szCs w:val="24"/>
        </w:rPr>
        <w:t xml:space="preserve"> ved at klikke på pilen.</w:t>
      </w:r>
    </w:p>
    <w:p w:rsidR="00861EA6" w:rsidRDefault="00861EA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 får du mulighed for at vælge de områder som din brønd eller boring skal ligge i.</w:t>
      </w:r>
      <w:r>
        <w:rPr>
          <w:rFonts w:ascii="Georgia" w:hAnsi="Georgia"/>
          <w:sz w:val="24"/>
          <w:szCs w:val="24"/>
        </w:rPr>
        <w:br/>
        <w:t>Du skal vælge ’Indvindingsoplande uden for OSD’ og ’Drikkevandsinteresser, vedtaget.</w:t>
      </w:r>
    </w:p>
    <w:p w:rsidR="00C34FD8" w:rsidRDefault="00861EA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Når du markerer dem med musen, b</w:t>
      </w:r>
      <w:r w:rsidR="00C34FD8">
        <w:rPr>
          <w:rFonts w:ascii="Georgia" w:hAnsi="Georgia"/>
          <w:sz w:val="24"/>
          <w:szCs w:val="24"/>
        </w:rPr>
        <w:t>liver områderne</w:t>
      </w:r>
      <w:r>
        <w:rPr>
          <w:rFonts w:ascii="Georgia" w:hAnsi="Georgia"/>
          <w:sz w:val="24"/>
          <w:szCs w:val="24"/>
        </w:rPr>
        <w:t xml:space="preserve"> vist på Danmarkskortet, og de får farven grøn på menuen.</w:t>
      </w:r>
    </w:p>
    <w:p w:rsidR="00C34FD8" w:rsidRDefault="00861EA6">
      <w:pPr>
        <w:rPr>
          <w:rFonts w:ascii="Georgia" w:hAnsi="Georgia"/>
          <w:sz w:val="24"/>
          <w:szCs w:val="24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1B5D1" wp14:editId="0A68B878">
                <wp:simplePos x="0" y="0"/>
                <wp:positionH relativeFrom="column">
                  <wp:posOffset>2766060</wp:posOffset>
                </wp:positionH>
                <wp:positionV relativeFrom="paragraph">
                  <wp:posOffset>1863090</wp:posOffset>
                </wp:positionV>
                <wp:extent cx="600075" cy="45085"/>
                <wp:effectExtent l="19050" t="19050" r="28575" b="31115"/>
                <wp:wrapNone/>
                <wp:docPr id="34" name="Højre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FA544" id="Højrepil 34" o:spid="_x0000_s1026" type="#_x0000_t13" style="position:absolute;margin-left:217.8pt;margin-top:146.7pt;width:47.25pt;height:3.5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" adj="20789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1626870</wp:posOffset>
                </wp:positionV>
                <wp:extent cx="600075" cy="45085"/>
                <wp:effectExtent l="19050" t="19050" r="28575" b="31115"/>
                <wp:wrapNone/>
                <wp:docPr id="33" name="Højrep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9DB8C" id="Højrepil 33" o:spid="_x0000_s1026" type="#_x0000_t13" style="position:absolute;margin-left:217.05pt;margin-top:128.1pt;width:47.25pt;height:3.5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" adj="20789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598170</wp:posOffset>
                </wp:positionV>
                <wp:extent cx="447675" cy="45085"/>
                <wp:effectExtent l="0" t="19050" r="47625" b="31115"/>
                <wp:wrapNone/>
                <wp:docPr id="31" name="Højre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35209" id="Højrepil 31" o:spid="_x0000_s1026" type="#_x0000_t13" style="position:absolute;margin-left:-39.45pt;margin-top:47.1pt;width:35.2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" adj="20512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1F381F07" wp14:editId="397F7087">
            <wp:extent cx="2905125" cy="2057400"/>
            <wp:effectExtent l="0" t="0" r="9525" b="0"/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FD8" w:rsidRDefault="00C34FD8">
      <w:pPr>
        <w:rPr>
          <w:rFonts w:ascii="Georgia" w:hAnsi="Georgia"/>
          <w:sz w:val="24"/>
          <w:szCs w:val="24"/>
        </w:rPr>
      </w:pPr>
    </w:p>
    <w:p w:rsidR="00C34FD8" w:rsidRDefault="00C34F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 skal du finde din brønd på Danmarkskortet. </w:t>
      </w:r>
      <w:r w:rsidR="00005AF7">
        <w:rPr>
          <w:rFonts w:ascii="Georgia" w:hAnsi="Georgia"/>
          <w:sz w:val="24"/>
          <w:szCs w:val="24"/>
        </w:rPr>
        <w:t>I øverste højre hjørne på kortet er et felt med titlen ’søg sted’. Her indtaster du adressen på brønden, og vælger adressen blandt de forslag der kommer frem.</w:t>
      </w:r>
    </w:p>
    <w:p w:rsidR="00005AF7" w:rsidRDefault="00005AF7">
      <w:pPr>
        <w:rPr>
          <w:rFonts w:ascii="Georgia" w:hAnsi="Georgia"/>
          <w:sz w:val="24"/>
          <w:szCs w:val="24"/>
        </w:rPr>
      </w:pPr>
    </w:p>
    <w:p w:rsidR="00005AF7" w:rsidRDefault="00005AF7">
      <w:pPr>
        <w:rPr>
          <w:rFonts w:ascii="Georgia" w:hAnsi="Georgia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1CD71E22" wp14:editId="08002005">
            <wp:extent cx="2981325" cy="1238250"/>
            <wp:effectExtent l="0" t="0" r="9525" b="0"/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5961"/>
                    <a:stretch/>
                  </pic:blipFill>
                  <pic:spPr bwMode="auto">
                    <a:xfrm>
                      <a:off x="0" y="0"/>
                      <a:ext cx="298132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AF7" w:rsidRDefault="00005AF7">
      <w:pPr>
        <w:rPr>
          <w:rFonts w:ascii="Georgia" w:hAnsi="Georgia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4505592A" wp14:editId="12E6A9EC">
            <wp:extent cx="5038725" cy="4019550"/>
            <wp:effectExtent l="0" t="0" r="9525" b="0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AA2" w:rsidRDefault="00642A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Kortet zoomer nu ind på den adresse du har angivet og det vises med en rød prik på kortet.</w:t>
      </w:r>
    </w:p>
    <w:p w:rsidR="00642AA2" w:rsidRDefault="00642A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det viste eksempel ligger brønden indenfor et indvindingsopland til en vandforsyning og kan derfor få tilskud til sløjfning.</w:t>
      </w:r>
    </w:p>
    <w:p w:rsidR="00642AA2" w:rsidRDefault="00642AA2">
      <w:pPr>
        <w:rPr>
          <w:rFonts w:ascii="Georgia" w:hAnsi="Georgia"/>
          <w:sz w:val="24"/>
          <w:szCs w:val="24"/>
        </w:rPr>
      </w:pPr>
    </w:p>
    <w:p w:rsidR="00642AA2" w:rsidRDefault="00642A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På kortet ses denne signaturforklaring. Din</w:t>
      </w:r>
      <w:r w:rsidR="00AE07F6">
        <w:rPr>
          <w:rFonts w:ascii="Georgia" w:hAnsi="Georgia"/>
          <w:sz w:val="24"/>
          <w:szCs w:val="24"/>
        </w:rPr>
        <w:t xml:space="preserve"> brønd eller boring skal ligge </w:t>
      </w:r>
      <w:r>
        <w:rPr>
          <w:rFonts w:ascii="Georgia" w:hAnsi="Georgia"/>
          <w:sz w:val="24"/>
          <w:szCs w:val="24"/>
        </w:rPr>
        <w:t>i de mørkeblå/tyrkise områder eller være omringet af den blå streg. Se pilene.</w:t>
      </w:r>
    </w:p>
    <w:p w:rsidR="00642AA2" w:rsidRDefault="00AE07F6">
      <w:pPr>
        <w:rPr>
          <w:rFonts w:ascii="Georgia" w:hAnsi="Georgia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796290</wp:posOffset>
                </wp:positionV>
                <wp:extent cx="371475" cy="47625"/>
                <wp:effectExtent l="0" t="19050" r="47625" b="47625"/>
                <wp:wrapNone/>
                <wp:docPr id="39" name="Højrep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32289" id="Højrepil 39" o:spid="_x0000_s1026" type="#_x0000_t13" style="position:absolute;margin-left:-26.7pt;margin-top:62.7pt;width:29.25pt;height: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" adj="20215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5EB07" wp14:editId="2CC6301B">
                <wp:simplePos x="0" y="0"/>
                <wp:positionH relativeFrom="column">
                  <wp:posOffset>-329565</wp:posOffset>
                </wp:positionH>
                <wp:positionV relativeFrom="paragraph">
                  <wp:posOffset>405765</wp:posOffset>
                </wp:positionV>
                <wp:extent cx="371475" cy="47625"/>
                <wp:effectExtent l="0" t="19050" r="47625" b="47625"/>
                <wp:wrapNone/>
                <wp:docPr id="40" name="Højrep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3E066" id="Højrepil 40" o:spid="_x0000_s1026" type="#_x0000_t13" style="position:absolute;margin-left:-25.95pt;margin-top:31.95pt;width:29.25pt;height: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" adj="20215" fillcolor="#4f81bd [3204]" strokecolor="#243f60 [1604]" strokeweight="2pt"/>
            </w:pict>
          </mc:Fallback>
        </mc:AlternateContent>
      </w:r>
      <w:r w:rsidR="00642AA2">
        <w:rPr>
          <w:noProof/>
          <w:lang w:eastAsia="da-DK"/>
        </w:rPr>
        <w:drawing>
          <wp:inline distT="0" distB="0" distL="0" distR="0" wp14:anchorId="5EA135B2" wp14:editId="22B44A08">
            <wp:extent cx="2905125" cy="1123950"/>
            <wp:effectExtent l="0" t="0" r="9525" b="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D3" w:rsidRPr="00861EA6" w:rsidRDefault="007040D3">
      <w:pPr>
        <w:rPr>
          <w:rFonts w:ascii="Georgia" w:hAnsi="Georgia"/>
          <w:sz w:val="24"/>
          <w:szCs w:val="24"/>
        </w:rPr>
      </w:pPr>
    </w:p>
    <w:sectPr w:rsidR="007040D3" w:rsidRPr="00861EA6" w:rsidSect="00005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75" w:rsidRDefault="00900D75" w:rsidP="00766383">
      <w:pPr>
        <w:spacing w:after="0" w:line="240" w:lineRule="auto"/>
      </w:pPr>
      <w:r>
        <w:separator/>
      </w:r>
    </w:p>
  </w:endnote>
  <w:endnote w:type="continuationSeparator" w:id="0">
    <w:p w:rsidR="00900D75" w:rsidRDefault="00900D75" w:rsidP="007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75" w:rsidRDefault="00900D75" w:rsidP="00766383">
      <w:pPr>
        <w:spacing w:after="0" w:line="240" w:lineRule="auto"/>
      </w:pPr>
      <w:r>
        <w:separator/>
      </w:r>
    </w:p>
  </w:footnote>
  <w:footnote w:type="continuationSeparator" w:id="0">
    <w:p w:rsidR="00900D75" w:rsidRDefault="00900D75" w:rsidP="0076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8-14T14:27:40.067192+02:00&quot;,&quot;Checksum&quot;:&quot;14e3bcd00d69f991891e3e5108d60945&quot;,&quot;IsAccessible&quot;:true,&quot;Settings&quot;:{&quot;CreatePdfUa&quot;:2}}"/>
    <w:docVar w:name="Encrypted_CloudStatistics_StoryID" w:val="ypUkv6KCDvDHYVgqAH2UxeX1CpqfZ3Sz1O/hAqxuk1LP2Xv95wiBMMyH9kSnFjNW"/>
  </w:docVars>
  <w:rsids>
    <w:rsidRoot w:val="00265366"/>
    <w:rsid w:val="00005AF7"/>
    <w:rsid w:val="00007894"/>
    <w:rsid w:val="00100C6F"/>
    <w:rsid w:val="001D79CA"/>
    <w:rsid w:val="00223D8A"/>
    <w:rsid w:val="00265366"/>
    <w:rsid w:val="00277E64"/>
    <w:rsid w:val="002E44CE"/>
    <w:rsid w:val="00336AFF"/>
    <w:rsid w:val="0037033A"/>
    <w:rsid w:val="004473C8"/>
    <w:rsid w:val="00482C66"/>
    <w:rsid w:val="00510E52"/>
    <w:rsid w:val="00642AA2"/>
    <w:rsid w:val="006E1595"/>
    <w:rsid w:val="007040D3"/>
    <w:rsid w:val="00766383"/>
    <w:rsid w:val="00861EA6"/>
    <w:rsid w:val="008A145C"/>
    <w:rsid w:val="00900D75"/>
    <w:rsid w:val="0093636C"/>
    <w:rsid w:val="009B2F04"/>
    <w:rsid w:val="00A34432"/>
    <w:rsid w:val="00A542C2"/>
    <w:rsid w:val="00AE07F6"/>
    <w:rsid w:val="00C34FD8"/>
    <w:rsid w:val="00C670AB"/>
    <w:rsid w:val="00C76701"/>
    <w:rsid w:val="00D65ADC"/>
    <w:rsid w:val="00DD0968"/>
    <w:rsid w:val="00E12ACD"/>
    <w:rsid w:val="00EB27C0"/>
    <w:rsid w:val="00EB64DA"/>
    <w:rsid w:val="00F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9E064"/>
  <w15:docId w15:val="{22EB8394-1990-4F8C-A8D6-BA9F6DA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4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04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704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4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2E44C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66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6383"/>
  </w:style>
  <w:style w:type="paragraph" w:styleId="Sidefod">
    <w:name w:val="footer"/>
    <w:basedOn w:val="Normal"/>
    <w:link w:val="SidefodTegn"/>
    <w:uiPriority w:val="99"/>
    <w:unhideWhenUsed/>
    <w:rsid w:val="00766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6383"/>
  </w:style>
  <w:style w:type="table" w:styleId="Tabel-Gitter">
    <w:name w:val="Table Grid"/>
    <w:basedOn w:val="Tabel-Normal"/>
    <w:uiPriority w:val="59"/>
    <w:rsid w:val="0010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510E52"/>
    <w:pPr>
      <w:spacing w:line="259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10E5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joegis.mim.dk/cbkort?&amp;profile=grundvan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st.dk/media/ejel4jfp/vejledning-til-brug-af-miljoegis-ved-ansoegning-til-drikkevandspulje-2.pd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99775\AppData\Local\cBrain\F2\.tmp\0967ffcc53984ee592b6ad0a69225139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970E-2BD3-4921-93BC-278CD34D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0967ffcc53984ee592b6ad0a69225139.dotx</Template>
  <TotalTime>41</TotalTime>
  <Pages>3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Miljøportalen - er min brønd beliggende inden for OSD eller IOL</vt:lpstr>
    </vt:vector>
  </TitlesOfParts>
  <Company>Statens It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Miljøportalen - er min brønd beliggende inden for OSD eller IOL</dc:title>
  <dc:creator>Asbjørn Kogut</dc:creator>
  <cp:lastModifiedBy>Bente Lene Hansen</cp:lastModifiedBy>
  <cp:revision>8</cp:revision>
  <dcterms:created xsi:type="dcterms:W3CDTF">2024-05-30T08:34:00Z</dcterms:created>
  <dcterms:modified xsi:type="dcterms:W3CDTF">2024-05-30T11:53:00Z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