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11" w:type="dxa"/>
        <w:tblInd w:w="-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6310"/>
      </w:tblGrid>
      <w:tr w:rsidR="000406DB" w:rsidRPr="008170C3" w14:paraId="55E09F97" w14:textId="77777777" w:rsidTr="002E19DF">
        <w:trPr>
          <w:trHeight w:val="897"/>
        </w:trPr>
        <w:tc>
          <w:tcPr>
            <w:tcW w:w="7411" w:type="dxa"/>
            <w:gridSpan w:val="2"/>
          </w:tcPr>
          <w:p w14:paraId="55E09F96" w14:textId="77777777" w:rsidR="000406DB" w:rsidRPr="008170C3" w:rsidRDefault="008170C3" w:rsidP="009C03C0">
            <w:pPr>
              <w:pStyle w:val="Normal-Doctypetitle"/>
            </w:pPr>
            <w:bookmarkStart w:id="0" w:name="SD_LAN_Memo"/>
            <w:bookmarkStart w:id="1" w:name="_GoBack"/>
            <w:bookmarkEnd w:id="1"/>
            <w:r w:rsidRPr="008170C3">
              <w:t>Notat</w:t>
            </w:r>
            <w:bookmarkEnd w:id="0"/>
          </w:p>
        </w:tc>
      </w:tr>
      <w:tr w:rsidR="006106AC" w:rsidRPr="008170C3" w14:paraId="55E09FA0" w14:textId="77777777" w:rsidTr="002E19DF">
        <w:trPr>
          <w:trHeight w:val="188"/>
        </w:trPr>
        <w:tc>
          <w:tcPr>
            <w:tcW w:w="1101" w:type="dxa"/>
            <w:tcMar>
              <w:right w:w="57" w:type="dxa"/>
            </w:tcMar>
          </w:tcPr>
          <w:p w14:paraId="55E09F9E" w14:textId="77777777" w:rsidR="006106AC" w:rsidRPr="008170C3" w:rsidRDefault="006106AC" w:rsidP="000C3920">
            <w:pPr>
              <w:pStyle w:val="Normal-Docinfo"/>
            </w:pPr>
          </w:p>
        </w:tc>
        <w:tc>
          <w:tcPr>
            <w:tcW w:w="6310" w:type="dxa"/>
          </w:tcPr>
          <w:p w14:paraId="55E09F9F" w14:textId="77777777" w:rsidR="006106AC" w:rsidRPr="00344B2D" w:rsidRDefault="006106AC" w:rsidP="000C3920">
            <w:pPr>
              <w:pStyle w:val="Normal-Docinfotext"/>
            </w:pPr>
          </w:p>
        </w:tc>
      </w:tr>
      <w:tr w:rsidR="00CF0151" w:rsidRPr="008170C3" w14:paraId="55E09FA5" w14:textId="77777777" w:rsidTr="002E19DF">
        <w:trPr>
          <w:trHeight w:val="232"/>
        </w:trPr>
        <w:tc>
          <w:tcPr>
            <w:tcW w:w="1101" w:type="dxa"/>
            <w:tcMar>
              <w:right w:w="57" w:type="dxa"/>
            </w:tcMar>
          </w:tcPr>
          <w:p w14:paraId="55E09FA1" w14:textId="77777777" w:rsidR="008170C3" w:rsidRDefault="008170C3" w:rsidP="00E55058">
            <w:pPr>
              <w:pStyle w:val="Normal-Docinfo"/>
            </w:pPr>
            <w:bookmarkStart w:id="2" w:name="SD_LAN_DateLabel"/>
            <w:r>
              <w:t>Projekt</w:t>
            </w:r>
          </w:p>
          <w:p w14:paraId="55E09FA2" w14:textId="7DBA3D55" w:rsidR="00CF0151" w:rsidRPr="008170C3" w:rsidRDefault="008170C3" w:rsidP="00E55058">
            <w:pPr>
              <w:pStyle w:val="Normal-Docinfo"/>
            </w:pPr>
            <w:r w:rsidRPr="008170C3">
              <w:t>Dato</w:t>
            </w:r>
            <w:bookmarkEnd w:id="2"/>
          </w:p>
        </w:tc>
        <w:tc>
          <w:tcPr>
            <w:tcW w:w="6310" w:type="dxa"/>
          </w:tcPr>
          <w:p w14:paraId="55E09FA3" w14:textId="6318F6B2" w:rsidR="008170C3" w:rsidRPr="00344B2D" w:rsidRDefault="00AA44BE" w:rsidP="00E55058">
            <w:pPr>
              <w:pStyle w:val="Normal-Docinfotext"/>
            </w:pPr>
            <w:bookmarkStart w:id="3" w:name="SD_FLD_DocumentDate_N1"/>
            <w:r>
              <w:t>Konsulent Kontrakt X</w:t>
            </w:r>
            <w:r w:rsidR="008170C3" w:rsidRPr="00344B2D">
              <w:t xml:space="preserve"> </w:t>
            </w:r>
            <w:r w:rsidR="00853B1F" w:rsidRPr="00344B2D">
              <w:t xml:space="preserve">– Kortlægningsområde </w:t>
            </w:r>
            <w:proofErr w:type="spellStart"/>
            <w:r>
              <w:t>Xxxxxx</w:t>
            </w:r>
            <w:proofErr w:type="spellEnd"/>
          </w:p>
          <w:p w14:paraId="55E09FA4" w14:textId="6CAACE60" w:rsidR="00CF0151" w:rsidRPr="00344B2D" w:rsidRDefault="008170C3" w:rsidP="00344B2D">
            <w:pPr>
              <w:pStyle w:val="Normal-Docinfotext"/>
            </w:pPr>
            <w:r w:rsidRPr="00344B2D">
              <w:t>201</w:t>
            </w:r>
            <w:r w:rsidR="0084579C">
              <w:t>8</w:t>
            </w:r>
            <w:r w:rsidRPr="00344B2D">
              <w:t>-</w:t>
            </w:r>
            <w:r w:rsidR="0084579C">
              <w:t>0</w:t>
            </w:r>
            <w:r w:rsidR="002B022B">
              <w:t>4</w:t>
            </w:r>
            <w:r w:rsidRPr="00344B2D">
              <w:t>-</w:t>
            </w:r>
            <w:bookmarkEnd w:id="3"/>
            <w:r w:rsidR="00171413">
              <w:t>0</w:t>
            </w:r>
            <w:r w:rsidR="00D67831">
              <w:t>4</w:t>
            </w:r>
          </w:p>
        </w:tc>
      </w:tr>
      <w:tr w:rsidR="00005C70" w:rsidRPr="008170C3" w14:paraId="55E09FA8" w14:textId="77777777" w:rsidTr="002E19DF">
        <w:trPr>
          <w:trHeight w:val="188"/>
        </w:trPr>
        <w:tc>
          <w:tcPr>
            <w:tcW w:w="1101" w:type="dxa"/>
            <w:shd w:val="clear" w:color="auto" w:fill="auto"/>
            <w:tcMar>
              <w:right w:w="57" w:type="dxa"/>
            </w:tcMar>
          </w:tcPr>
          <w:p w14:paraId="55E09FA6" w14:textId="413965A0" w:rsidR="00005C70" w:rsidRPr="008170C3" w:rsidRDefault="008170C3" w:rsidP="000C3920">
            <w:pPr>
              <w:pStyle w:val="Normal-Docinfo"/>
            </w:pPr>
            <w:bookmarkStart w:id="4" w:name="SD_LAN_To"/>
            <w:r w:rsidRPr="008170C3">
              <w:t>Til</w:t>
            </w:r>
            <w:bookmarkEnd w:id="4"/>
          </w:p>
        </w:tc>
        <w:tc>
          <w:tcPr>
            <w:tcW w:w="6310" w:type="dxa"/>
          </w:tcPr>
          <w:p w14:paraId="55E09FA7" w14:textId="7396D07A" w:rsidR="00005C70" w:rsidRPr="00344B2D" w:rsidRDefault="00AA44BE" w:rsidP="00AA44BE">
            <w:pPr>
              <w:pStyle w:val="Normal-Docinfotext"/>
            </w:pPr>
            <w:r>
              <w:t>MST Projektleder</w:t>
            </w:r>
            <w:r w:rsidR="00344B2D" w:rsidRPr="00344B2D">
              <w:t xml:space="preserve"> og </w:t>
            </w:r>
            <w:r>
              <w:t>MST Projektleder 2</w:t>
            </w:r>
          </w:p>
        </w:tc>
      </w:tr>
      <w:tr w:rsidR="00BC34D1" w:rsidRPr="008170C3" w14:paraId="55E09FAB" w14:textId="77777777" w:rsidTr="002E19DF">
        <w:trPr>
          <w:trHeight w:val="188"/>
        </w:trPr>
        <w:tc>
          <w:tcPr>
            <w:tcW w:w="1101" w:type="dxa"/>
            <w:shd w:val="clear" w:color="auto" w:fill="auto"/>
            <w:tcMar>
              <w:right w:w="57" w:type="dxa"/>
            </w:tcMar>
          </w:tcPr>
          <w:p w14:paraId="55E09FA9" w14:textId="167627F3" w:rsidR="00BC34D1" w:rsidRPr="008170C3" w:rsidRDefault="008170C3" w:rsidP="000C3920">
            <w:pPr>
              <w:pStyle w:val="Normal-Docinfo"/>
            </w:pPr>
            <w:bookmarkStart w:id="5" w:name="SD_LAN_From"/>
            <w:r w:rsidRPr="008170C3">
              <w:t>Fra</w:t>
            </w:r>
            <w:bookmarkEnd w:id="5"/>
          </w:p>
        </w:tc>
        <w:tc>
          <w:tcPr>
            <w:tcW w:w="6310" w:type="dxa"/>
            <w:shd w:val="clear" w:color="auto" w:fill="auto"/>
          </w:tcPr>
          <w:p w14:paraId="55E09FAA" w14:textId="746E96EC" w:rsidR="00BC34D1" w:rsidRPr="00344B2D" w:rsidRDefault="00AA44BE" w:rsidP="000C3920">
            <w:pPr>
              <w:pStyle w:val="Normal-Docinfotext"/>
            </w:pPr>
            <w:r>
              <w:t>Konsulent Projektleder</w:t>
            </w:r>
          </w:p>
        </w:tc>
      </w:tr>
      <w:tr w:rsidR="00BC34D1" w:rsidRPr="008170C3" w14:paraId="55E09FAE" w14:textId="77777777" w:rsidTr="002E19DF">
        <w:trPr>
          <w:trHeight w:val="545"/>
        </w:trPr>
        <w:tc>
          <w:tcPr>
            <w:tcW w:w="1101" w:type="dxa"/>
            <w:shd w:val="clear" w:color="auto" w:fill="auto"/>
            <w:tcMar>
              <w:right w:w="57" w:type="dxa"/>
            </w:tcMar>
          </w:tcPr>
          <w:p w14:paraId="55E09FAC" w14:textId="77777777" w:rsidR="00BC34D1" w:rsidRPr="008170C3" w:rsidRDefault="005F77EB" w:rsidP="000C3920">
            <w:pPr>
              <w:pStyle w:val="Normal-Docinfo"/>
            </w:pPr>
            <w:r>
              <w:t>Kopi til</w:t>
            </w:r>
          </w:p>
        </w:tc>
        <w:tc>
          <w:tcPr>
            <w:tcW w:w="6310" w:type="dxa"/>
            <w:shd w:val="clear" w:color="auto" w:fill="auto"/>
          </w:tcPr>
          <w:p w14:paraId="55E09FAD" w14:textId="0283716B" w:rsidR="00BC34D1" w:rsidRPr="00344B2D" w:rsidRDefault="00AA44BE" w:rsidP="00AA44BE">
            <w:pPr>
              <w:pStyle w:val="Normal-Docinfotext"/>
            </w:pPr>
            <w:r>
              <w:t>MST Projektleder</w:t>
            </w:r>
            <w:r w:rsidR="00870792">
              <w:t xml:space="preserve">, </w:t>
            </w:r>
            <w:r>
              <w:t>MST Projektleder 2</w:t>
            </w:r>
            <w:r w:rsidR="005F77EB" w:rsidRPr="00344B2D">
              <w:t xml:space="preserve">, </w:t>
            </w:r>
            <w:r>
              <w:t>Konsulent Kontraktansvarlig</w:t>
            </w:r>
          </w:p>
        </w:tc>
      </w:tr>
    </w:tbl>
    <w:p w14:paraId="55E09FAF" w14:textId="77777777" w:rsidR="004478BC" w:rsidRPr="008170C3" w:rsidRDefault="004478BC" w:rsidP="004478BC"/>
    <w:p w14:paraId="55E09FB0" w14:textId="53ECA924" w:rsidR="00FD3450" w:rsidRPr="00E21B53" w:rsidRDefault="008170C3" w:rsidP="00DC7E46">
      <w:pPr>
        <w:pStyle w:val="Overskrift1"/>
        <w:numPr>
          <w:ilvl w:val="0"/>
          <w:numId w:val="0"/>
        </w:numPr>
      </w:pPr>
      <w:r w:rsidRPr="00E21B53">
        <w:t>Måneds</w:t>
      </w:r>
      <w:r w:rsidR="00853B1F" w:rsidRPr="00E21B53">
        <w:t>sta</w:t>
      </w:r>
      <w:r w:rsidR="00E21B53">
        <w:t>t</w:t>
      </w:r>
      <w:r w:rsidR="00853B1F" w:rsidRPr="00E21B53">
        <w:t>us</w:t>
      </w:r>
      <w:r w:rsidR="00171413" w:rsidRPr="00E21B53">
        <w:t xml:space="preserve"> for </w:t>
      </w:r>
      <w:r w:rsidR="00D67831">
        <w:t>marts</w:t>
      </w:r>
      <w:r w:rsidR="00870792" w:rsidRPr="00E21B53">
        <w:t xml:space="preserve"> </w:t>
      </w:r>
      <w:r w:rsidR="00A17D4C" w:rsidRPr="00E21B53">
        <w:t>201</w:t>
      </w:r>
      <w:r w:rsidR="00713E57">
        <w:t>8</w:t>
      </w:r>
    </w:p>
    <w:p w14:paraId="55E09FB1" w14:textId="77777777" w:rsidR="00DC7E46" w:rsidRPr="00E21B53" w:rsidRDefault="00DC7E46" w:rsidP="004B109A"/>
    <w:p w14:paraId="55E09FB2" w14:textId="218E0B03" w:rsidR="008170C3" w:rsidRPr="00E21B53" w:rsidRDefault="00870792" w:rsidP="008170C3">
      <w:pPr>
        <w:pStyle w:val="Overskrift1"/>
      </w:pPr>
      <w:r w:rsidRPr="00E21B53">
        <w:t>Leverance og møder</w:t>
      </w:r>
    </w:p>
    <w:p w14:paraId="61493C6B" w14:textId="77777777" w:rsidR="00870792" w:rsidRPr="00E21B53" w:rsidRDefault="00870792" w:rsidP="00870792"/>
    <w:p w14:paraId="46F616AD" w14:textId="6EF922BB" w:rsidR="00D67831" w:rsidRDefault="00344B2D" w:rsidP="00713E57">
      <w:r w:rsidRPr="00E21B53">
        <w:t xml:space="preserve">Der har været afholdt </w:t>
      </w:r>
      <w:r w:rsidR="00645258" w:rsidRPr="00E21B53">
        <w:t>t</w:t>
      </w:r>
      <w:r w:rsidR="00713E57">
        <w:t>o</w:t>
      </w:r>
      <w:r w:rsidR="00375513" w:rsidRPr="00E21B53">
        <w:t xml:space="preserve"> </w:t>
      </w:r>
      <w:r w:rsidR="00713E57">
        <w:t>projekt</w:t>
      </w:r>
      <w:r w:rsidR="00645258" w:rsidRPr="00E21B53">
        <w:t>møde</w:t>
      </w:r>
      <w:r w:rsidR="00713E57">
        <w:t>r</w:t>
      </w:r>
      <w:r w:rsidR="00645258" w:rsidRPr="00E21B53">
        <w:t xml:space="preserve"> me</w:t>
      </w:r>
      <w:r w:rsidR="00713E57">
        <w:t xml:space="preserve">llem MST og </w:t>
      </w:r>
      <w:r w:rsidR="00AA44BE">
        <w:t>Konsulent Firma</w:t>
      </w:r>
      <w:r w:rsidR="00713E57">
        <w:t>. Emnet har været pr</w:t>
      </w:r>
      <w:r w:rsidR="00713E57">
        <w:t>o</w:t>
      </w:r>
      <w:r w:rsidR="00713E57">
        <w:t xml:space="preserve">jektfremdrift og timebudget. </w:t>
      </w:r>
    </w:p>
    <w:p w14:paraId="14D25BD9" w14:textId="77777777" w:rsidR="00D67831" w:rsidRDefault="00D67831" w:rsidP="00713E57"/>
    <w:p w14:paraId="55E09FB3" w14:textId="13A10CA6" w:rsidR="00713E57" w:rsidRDefault="00AA44BE" w:rsidP="00713E57">
      <w:r>
        <w:t>Konsulent Firma</w:t>
      </w:r>
      <w:r w:rsidR="00713E57">
        <w:t xml:space="preserve"> </w:t>
      </w:r>
      <w:proofErr w:type="gramStart"/>
      <w:r w:rsidR="00713E57">
        <w:t>udarbejde</w:t>
      </w:r>
      <w:proofErr w:type="gramEnd"/>
      <w:r w:rsidR="00713E57">
        <w:t xml:space="preserve"> </w:t>
      </w:r>
      <w:r w:rsidR="00D67831">
        <w:t>i starten af marts et estimat på det forventede timeforbrug til a</w:t>
      </w:r>
      <w:r w:rsidR="00D67831">
        <w:t>f</w:t>
      </w:r>
      <w:r w:rsidR="00D67831">
        <w:t>slutning af projektet. Den hydrologiske model er stor og opstillingen svarer til en ny model og ikke en opdatering. Derfor udvides budgettet markant til dette og til dataindsamling.  Det opd</w:t>
      </w:r>
      <w:r w:rsidR="00D67831">
        <w:t>a</w:t>
      </w:r>
      <w:r w:rsidR="00D67831">
        <w:t>terede budget er godkendt pr. mail d. 8. marts 2018. Se fordeling af timer under ressourcefo</w:t>
      </w:r>
      <w:r w:rsidR="00D67831">
        <w:t>r</w:t>
      </w:r>
      <w:r w:rsidR="00D67831">
        <w:t xml:space="preserve">deling. </w:t>
      </w:r>
    </w:p>
    <w:p w14:paraId="1BC6FBA9" w14:textId="18CACC41" w:rsidR="007333B6" w:rsidRDefault="007333B6" w:rsidP="00713E57"/>
    <w:p w14:paraId="370AA272" w14:textId="50338ED8" w:rsidR="007333B6" w:rsidRPr="00E21B53" w:rsidRDefault="00AA44BE" w:rsidP="00713E57">
      <w:r>
        <w:t>Konsulent Firma</w:t>
      </w:r>
      <w:r w:rsidR="00D67831">
        <w:t xml:space="preserve"> har udarbejdet en ny robust tidplan, som sigter mod afslutning inden 30. juni, hvor kontrakten udløber. Nyt sårbarhedsseminar planlægges til ultimo maj 2018.  </w:t>
      </w:r>
    </w:p>
    <w:p w14:paraId="55E09FB4" w14:textId="77777777" w:rsidR="00344B2D" w:rsidRPr="00E21B53" w:rsidRDefault="00344B2D" w:rsidP="00344B2D">
      <w:pPr>
        <w:pStyle w:val="Opstilling-punkttegn"/>
        <w:numPr>
          <w:ilvl w:val="0"/>
          <w:numId w:val="0"/>
        </w:numPr>
        <w:ind w:left="340"/>
      </w:pPr>
    </w:p>
    <w:p w14:paraId="55E09FB5" w14:textId="77777777" w:rsidR="008170C3" w:rsidRPr="00E21B53" w:rsidRDefault="008170C3" w:rsidP="008170C3">
      <w:pPr>
        <w:pStyle w:val="Overskrift1"/>
      </w:pPr>
      <w:r w:rsidRPr="00E21B53">
        <w:t>Fremdrift</w:t>
      </w:r>
    </w:p>
    <w:p w14:paraId="0770C3C3" w14:textId="2AE74138" w:rsidR="00713E57" w:rsidRDefault="00713E57" w:rsidP="00375513">
      <w:pPr>
        <w:pStyle w:val="Opstilling-punkttegn"/>
      </w:pPr>
      <w:r>
        <w:t xml:space="preserve">Afrapportering af grundvandskemi er sendt til intern KS i </w:t>
      </w:r>
      <w:r w:rsidR="00AA44BE">
        <w:t>Konsulent Firma</w:t>
      </w:r>
      <w:r>
        <w:t xml:space="preserve"> og forventes </w:t>
      </w:r>
      <w:r w:rsidR="00D67831">
        <w:t>afl</w:t>
      </w:r>
      <w:r w:rsidR="00D67831">
        <w:t>e</w:t>
      </w:r>
      <w:r w:rsidR="00D67831">
        <w:t>veret lige efter Påske</w:t>
      </w:r>
    </w:p>
    <w:p w14:paraId="113C386E" w14:textId="7ED416AE" w:rsidR="00713E57" w:rsidRDefault="00713E57" w:rsidP="00375513">
      <w:pPr>
        <w:pStyle w:val="Opstilling-punkttegn"/>
      </w:pPr>
      <w:r>
        <w:t xml:space="preserve">Afrapportering af geologi er </w:t>
      </w:r>
      <w:r w:rsidR="00D67831">
        <w:t xml:space="preserve">ligeledes sendt til intern KS i </w:t>
      </w:r>
      <w:r w:rsidR="00AA44BE">
        <w:t>Konsulent Firma</w:t>
      </w:r>
      <w:r w:rsidR="00D67831">
        <w:t xml:space="preserve"> og forventes afl</w:t>
      </w:r>
      <w:r w:rsidR="00D67831">
        <w:t>e</w:t>
      </w:r>
      <w:r w:rsidR="00D67831">
        <w:t>veret lige efter Påske.</w:t>
      </w:r>
    </w:p>
    <w:p w14:paraId="34820C6A" w14:textId="11DF3634" w:rsidR="00713E57" w:rsidRPr="00E21B53" w:rsidRDefault="00713E57" w:rsidP="00D67831">
      <w:pPr>
        <w:pStyle w:val="Opstilling-punkttegn"/>
      </w:pPr>
      <w:r>
        <w:t xml:space="preserve">Bibi knokler med den hydrologiske rapport, og er </w:t>
      </w:r>
      <w:r w:rsidR="00D67831">
        <w:t>i gang med følsomhedsanalyse.</w:t>
      </w:r>
    </w:p>
    <w:p w14:paraId="331F3212" w14:textId="55E43846" w:rsidR="00171413" w:rsidRDefault="00AA44BE" w:rsidP="00171413">
      <w:pPr>
        <w:pStyle w:val="Opstilling-punkttegn"/>
      </w:pPr>
      <w:r>
        <w:t>Konsulent Firma</w:t>
      </w:r>
      <w:r w:rsidR="00375513" w:rsidRPr="00E21B53">
        <w:t xml:space="preserve"> </w:t>
      </w:r>
      <w:r w:rsidR="00713E57">
        <w:t>har</w:t>
      </w:r>
      <w:r w:rsidR="00375513" w:rsidRPr="00E21B53">
        <w:t xml:space="preserve"> </w:t>
      </w:r>
      <w:r w:rsidR="00713E57">
        <w:t>afsluttet ar</w:t>
      </w:r>
      <w:r w:rsidR="00171413" w:rsidRPr="00E21B53">
        <w:t xml:space="preserve">bejdet med at se på farveskift i boringer </w:t>
      </w:r>
      <w:r w:rsidR="00713E57">
        <w:t>og data er klar til udarbejdelsen af</w:t>
      </w:r>
      <w:r w:rsidR="00171413" w:rsidRPr="00E21B53">
        <w:t xml:space="preserve"> </w:t>
      </w:r>
      <w:proofErr w:type="spellStart"/>
      <w:r w:rsidR="00171413" w:rsidRPr="00E21B53">
        <w:t>redoxkort</w:t>
      </w:r>
      <w:proofErr w:type="spellEnd"/>
      <w:r w:rsidR="00171413" w:rsidRPr="00E21B53">
        <w:t>.</w:t>
      </w:r>
      <w:r w:rsidR="00713E57">
        <w:t xml:space="preserve"> </w:t>
      </w:r>
    </w:p>
    <w:p w14:paraId="0420EF3C" w14:textId="1D20F85D" w:rsidR="007333B6" w:rsidRDefault="007333B6" w:rsidP="007333B6">
      <w:pPr>
        <w:pStyle w:val="Opstilling-punkttegn"/>
        <w:numPr>
          <w:ilvl w:val="0"/>
          <w:numId w:val="0"/>
        </w:numPr>
        <w:ind w:left="340" w:hanging="340"/>
      </w:pPr>
    </w:p>
    <w:p w14:paraId="55E09FB7" w14:textId="44189F23" w:rsidR="00853B1F" w:rsidRPr="00E21B53" w:rsidRDefault="00853B1F" w:rsidP="00171413">
      <w:pPr>
        <w:pStyle w:val="Opstilling-punkttegn"/>
        <w:numPr>
          <w:ilvl w:val="0"/>
          <w:numId w:val="0"/>
        </w:numPr>
        <w:ind w:left="340"/>
      </w:pPr>
    </w:p>
    <w:p w14:paraId="55E09FB8" w14:textId="77777777" w:rsidR="00EA2E9A" w:rsidRPr="00E21B53" w:rsidRDefault="00EA2E9A" w:rsidP="00EA2E9A">
      <w:pPr>
        <w:pStyle w:val="Overskrift1"/>
      </w:pPr>
      <w:r w:rsidRPr="00E21B53">
        <w:t>Ti</w:t>
      </w:r>
      <w:r w:rsidR="00853B1F" w:rsidRPr="00E21B53">
        <w:t>dsplanen</w:t>
      </w:r>
    </w:p>
    <w:p w14:paraId="1FABF02E" w14:textId="1C41BCC3" w:rsidR="002A5E1A" w:rsidRDefault="00344B2D" w:rsidP="00D67831">
      <w:r w:rsidRPr="00E21B53">
        <w:t>T</w:t>
      </w:r>
      <w:r w:rsidR="00853B1F" w:rsidRPr="00E21B53">
        <w:t>idsplanen</w:t>
      </w:r>
      <w:r w:rsidRPr="00E21B53">
        <w:t xml:space="preserve"> </w:t>
      </w:r>
      <w:r w:rsidR="00D67831">
        <w:t xml:space="preserve">er opdateret og fremsendt til MST og gennemgået ved projektmøde i RHO d. 22. marts 2018 med </w:t>
      </w:r>
      <w:r w:rsidR="00AA44BE">
        <w:t>MST Projektleder</w:t>
      </w:r>
      <w:r w:rsidR="00D67831">
        <w:t>. Opdeling af den sidste fase er mere detaljeret således at der sikres tid til de mange mindre opgaver,</w:t>
      </w:r>
    </w:p>
    <w:p w14:paraId="5E90E8A4" w14:textId="0E0721C0" w:rsidR="007762E1" w:rsidRDefault="007762E1" w:rsidP="007762E1"/>
    <w:p w14:paraId="55E09FB9" w14:textId="0602DC50" w:rsidR="00853B1F" w:rsidRDefault="00853B1F" w:rsidP="00EA2E9A"/>
    <w:p w14:paraId="55E09FBA" w14:textId="77777777" w:rsidR="00853B1F" w:rsidRDefault="00853B1F" w:rsidP="00EA2E9A"/>
    <w:p w14:paraId="55E09FBB" w14:textId="77777777" w:rsidR="005F77EB" w:rsidRDefault="005F77EB" w:rsidP="00853B1F">
      <w:pPr>
        <w:pStyle w:val="Overskrift1"/>
      </w:pPr>
      <w:r>
        <w:lastRenderedPageBreak/>
        <w:t>Ressourceforbrug</w:t>
      </w:r>
    </w:p>
    <w:p w14:paraId="006D05C6" w14:textId="02BD4A54" w:rsidR="00E14433" w:rsidRDefault="00C424A7" w:rsidP="005F77EB">
      <w:r>
        <w:t>På nuværende tidspunkt (</w:t>
      </w:r>
      <w:r w:rsidR="007762E1">
        <w:t>1</w:t>
      </w:r>
      <w:r w:rsidR="00136B92">
        <w:t xml:space="preserve">. </w:t>
      </w:r>
      <w:r w:rsidR="00735C62">
        <w:t>april</w:t>
      </w:r>
      <w:r>
        <w:t xml:space="preserve"> </w:t>
      </w:r>
      <w:r w:rsidR="00136B92">
        <w:t>201</w:t>
      </w:r>
      <w:r w:rsidR="00D0518A">
        <w:t>8</w:t>
      </w:r>
      <w:r>
        <w:t xml:space="preserve">) er der i alt brugt </w:t>
      </w:r>
      <w:r w:rsidR="00735C62">
        <w:t>71</w:t>
      </w:r>
      <w:r>
        <w:t xml:space="preserve"> % af det </w:t>
      </w:r>
      <w:r w:rsidR="00735C62">
        <w:t xml:space="preserve">samlede </w:t>
      </w:r>
      <w:r>
        <w:t>budget</w:t>
      </w:r>
      <w:r w:rsidR="007762E1">
        <w:t xml:space="preserve">, der </w:t>
      </w:r>
      <w:r w:rsidR="00735C62">
        <w:t>blev</w:t>
      </w:r>
      <w:r w:rsidR="007762E1">
        <w:t xml:space="preserve"> godkendt </w:t>
      </w:r>
      <w:r w:rsidR="00735C62">
        <w:t>i marts</w:t>
      </w:r>
      <w:r w:rsidR="007762E1">
        <w:t xml:space="preserve"> 2018.</w:t>
      </w:r>
      <w:r w:rsidR="000E43A2">
        <w:t xml:space="preserve"> </w:t>
      </w:r>
    </w:p>
    <w:p w14:paraId="7B680216" w14:textId="58AC9585" w:rsidR="001D060E" w:rsidRDefault="001D060E" w:rsidP="005F77EB"/>
    <w:p w14:paraId="37AA3358" w14:textId="559B3A6F" w:rsidR="00B30B07" w:rsidRDefault="000E43A2" w:rsidP="005F77EB">
      <w:r>
        <w:t xml:space="preserve">Der </w:t>
      </w:r>
      <w:r w:rsidR="00735C62">
        <w:t xml:space="preserve">er ingen </w:t>
      </w:r>
      <w:r>
        <w:t>overskridelse</w:t>
      </w:r>
      <w:r w:rsidR="00735C62">
        <w:t>r</w:t>
      </w:r>
      <w:r>
        <w:t xml:space="preserve"> på timerne </w:t>
      </w:r>
      <w:r w:rsidR="00735C62">
        <w:t>i de opgaver, hvor arbejdet er fuldført (</w:t>
      </w:r>
      <w:r>
        <w:t>d</w:t>
      </w:r>
      <w:r w:rsidR="007762E1">
        <w:t xml:space="preserve">ataindsamling, </w:t>
      </w:r>
      <w:r w:rsidR="00735C62">
        <w:t>geologi og kemi).</w:t>
      </w:r>
    </w:p>
    <w:p w14:paraId="5BEB6DFC" w14:textId="0C66B536" w:rsidR="00E21B53" w:rsidRDefault="00E21B53" w:rsidP="005F77EB"/>
    <w:p w14:paraId="55E09FD4" w14:textId="1B18C443" w:rsidR="00B30B07" w:rsidRDefault="00B30B07"/>
    <w:p w14:paraId="7531B927" w14:textId="77777777" w:rsidR="000C7DA0" w:rsidRDefault="000C7DA0" w:rsidP="005F77EB"/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740"/>
        <w:gridCol w:w="1160"/>
        <w:gridCol w:w="1200"/>
        <w:gridCol w:w="980"/>
        <w:gridCol w:w="1280"/>
        <w:gridCol w:w="1280"/>
      </w:tblGrid>
      <w:tr w:rsidR="00735C62" w:rsidRPr="00735C62" w14:paraId="4D529104" w14:textId="77777777" w:rsidTr="00735C62">
        <w:trPr>
          <w:trHeight w:val="49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8099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Tidsforbrug (timer)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1B70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Budget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77D3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Tidligere forbrugt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8ED9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Forbrug i marts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19B0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Samlet forbrug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3C58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Samlet forbrug (%)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FD9C8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Timetal til færdiggørelse</w:t>
            </w:r>
          </w:p>
        </w:tc>
      </w:tr>
      <w:tr w:rsidR="00735C62" w:rsidRPr="00735C62" w14:paraId="24093ADB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22B9A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 xml:space="preserve">Opdatering af den </w:t>
            </w:r>
            <w:proofErr w:type="spellStart"/>
            <w:r w:rsidRPr="00735C62">
              <w:rPr>
                <w:color w:val="000000"/>
                <w:sz w:val="14"/>
                <w:szCs w:val="14"/>
              </w:rPr>
              <w:t>hydrostr</w:t>
            </w:r>
            <w:r w:rsidRPr="00735C62">
              <w:rPr>
                <w:color w:val="000000"/>
                <w:sz w:val="14"/>
                <w:szCs w:val="14"/>
              </w:rPr>
              <w:t>a</w:t>
            </w:r>
            <w:r w:rsidRPr="00735C62">
              <w:rPr>
                <w:color w:val="000000"/>
                <w:sz w:val="14"/>
                <w:szCs w:val="14"/>
              </w:rPr>
              <w:t>tigrafiske</w:t>
            </w:r>
            <w:proofErr w:type="spellEnd"/>
            <w:r w:rsidRPr="00735C62">
              <w:rPr>
                <w:color w:val="000000"/>
                <w:sz w:val="14"/>
                <w:szCs w:val="14"/>
              </w:rPr>
              <w:t xml:space="preserve"> model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BB64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4BC54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A38D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4B89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B583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4E43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5</w:t>
            </w:r>
          </w:p>
        </w:tc>
      </w:tr>
      <w:tr w:rsidR="00735C62" w:rsidRPr="00735C62" w14:paraId="08313F8A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A739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Supplerende Dataindsamling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EA0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205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CE293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F3C0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D820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397D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0</w:t>
            </w:r>
          </w:p>
        </w:tc>
      </w:tr>
      <w:tr w:rsidR="00735C62" w:rsidRPr="00735C62" w14:paraId="2011D954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F3D6A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Grundvandkemiske tolkninger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F2C3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E1DA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5F2E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52A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F268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6CCE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0</w:t>
            </w:r>
          </w:p>
        </w:tc>
      </w:tr>
      <w:tr w:rsidR="00735C62" w:rsidRPr="00735C62" w14:paraId="0D19D064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31B9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Hydrologisk modellering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F679C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D0F9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9954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6002F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EEA7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D65DF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260</w:t>
            </w:r>
          </w:p>
        </w:tc>
      </w:tr>
      <w:tr w:rsidR="00735C62" w:rsidRPr="00735C62" w14:paraId="5C277F9C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3E88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proofErr w:type="spellStart"/>
            <w:r w:rsidRPr="00735C62">
              <w:rPr>
                <w:color w:val="000000"/>
                <w:sz w:val="14"/>
                <w:szCs w:val="14"/>
              </w:rPr>
              <w:t>Redoxkort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B5B6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B379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172D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FA9B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DD4F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E0BD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64</w:t>
            </w:r>
          </w:p>
        </w:tc>
      </w:tr>
      <w:tr w:rsidR="00735C62" w:rsidRPr="00735C62" w14:paraId="03F2159C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7726A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Sårbarhedsudpegning, inkl. notat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382F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1174D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AF9A" w14:textId="2613395A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735C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87D7E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F66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2DC80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80</w:t>
            </w:r>
          </w:p>
        </w:tc>
      </w:tr>
      <w:tr w:rsidR="00735C62" w:rsidRPr="00735C62" w14:paraId="2798981D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C5EE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278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7D5F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3628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C328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BCA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6A4B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10</w:t>
            </w:r>
          </w:p>
        </w:tc>
      </w:tr>
      <w:tr w:rsidR="00735C62" w:rsidRPr="00735C62" w14:paraId="3C1BEFE4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5459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Projektkoordinering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9C9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5664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33DD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7097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C1963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6BE35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23</w:t>
            </w:r>
          </w:p>
        </w:tc>
      </w:tr>
      <w:tr w:rsidR="00735C62" w:rsidRPr="00735C62" w14:paraId="6EDB1708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C264" w14:textId="77777777" w:rsidR="00735C62" w:rsidRPr="00735C62" w:rsidRDefault="00735C62" w:rsidP="00735C62">
            <w:pPr>
              <w:spacing w:line="240" w:lineRule="auto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Møder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3186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CA830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105A" w14:textId="0DF435CF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735C6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4182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F8F6" w14:textId="77777777" w:rsidR="00735C62" w:rsidRPr="00735C62" w:rsidRDefault="00735C62" w:rsidP="00735C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35C62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BC06" w14:textId="77777777" w:rsidR="00735C62" w:rsidRPr="00735C62" w:rsidRDefault="00735C62" w:rsidP="00735C62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35C62">
              <w:rPr>
                <w:sz w:val="14"/>
                <w:szCs w:val="14"/>
              </w:rPr>
              <w:t>48</w:t>
            </w:r>
          </w:p>
        </w:tc>
      </w:tr>
      <w:tr w:rsidR="00735C62" w:rsidRPr="00735C62" w14:paraId="15A813CA" w14:textId="77777777" w:rsidTr="00735C62">
        <w:trPr>
          <w:trHeight w:val="43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7A7A" w14:textId="77777777" w:rsidR="00735C62" w:rsidRPr="00735C62" w:rsidRDefault="00735C62" w:rsidP="00735C62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735C62">
              <w:rPr>
                <w:b/>
                <w:bCs/>
                <w:color w:val="000000"/>
                <w:sz w:val="16"/>
                <w:szCs w:val="16"/>
              </w:rPr>
              <w:t>I alt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7BCC" w14:textId="77777777" w:rsidR="00735C62" w:rsidRPr="00735C62" w:rsidRDefault="00735C62" w:rsidP="00735C6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C62">
              <w:rPr>
                <w:b/>
                <w:bCs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4D60" w14:textId="77777777" w:rsidR="00735C62" w:rsidRPr="00735C62" w:rsidRDefault="00735C62" w:rsidP="00735C6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C62">
              <w:rPr>
                <w:b/>
                <w:bCs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36E9" w14:textId="77777777" w:rsidR="00735C62" w:rsidRPr="00735C62" w:rsidRDefault="00735C62" w:rsidP="00735C6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C62">
              <w:rPr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7D15" w14:textId="77777777" w:rsidR="00735C62" w:rsidRPr="00735C62" w:rsidRDefault="00735C62" w:rsidP="00735C6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C62">
              <w:rPr>
                <w:b/>
                <w:bCs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72F5" w14:textId="77777777" w:rsidR="00735C62" w:rsidRPr="00735C62" w:rsidRDefault="00735C62" w:rsidP="00735C6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C62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0329" w14:textId="77777777" w:rsidR="00735C62" w:rsidRPr="00735C62" w:rsidRDefault="00735C62" w:rsidP="00735C62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35C62"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</w:tr>
    </w:tbl>
    <w:p w14:paraId="58A29C58" w14:textId="19D8E7BE" w:rsidR="001D060E" w:rsidRDefault="001D060E" w:rsidP="005F77EB"/>
    <w:sectPr w:rsidR="001D060E" w:rsidSect="008170C3">
      <w:footerReference w:type="default" r:id="rId15"/>
      <w:headerReference w:type="first" r:id="rId16"/>
      <w:footerReference w:type="first" r:id="rId17"/>
      <w:pgSz w:w="12240" w:h="15840" w:code="9"/>
      <w:pgMar w:top="2024" w:right="1191" w:bottom="2438" w:left="2268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1BD2B" w14:textId="77777777" w:rsidR="00D77249" w:rsidRDefault="00D77249">
      <w:r>
        <w:separator/>
      </w:r>
    </w:p>
  </w:endnote>
  <w:endnote w:type="continuationSeparator" w:id="0">
    <w:p w14:paraId="385448C0" w14:textId="77777777" w:rsidR="00D77249" w:rsidRDefault="00D7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9FDA" w14:textId="77777777" w:rsidR="00D67831" w:rsidRDefault="00D67831" w:rsidP="008170C3">
    <w:pPr>
      <w:pStyle w:val="Sidefod"/>
      <w:tabs>
        <w:tab w:val="clear" w:pos="0"/>
        <w:tab w:val="left" w:pos="9507"/>
      </w:tabs>
      <w:rPr>
        <w:rStyle w:val="Sidetal"/>
      </w:rPr>
    </w:pPr>
    <w:bookmarkStart w:id="6" w:name="SD_DocumentFileName2"/>
    <w:r>
      <w:rPr>
        <w:rStyle w:val="Sidetal"/>
      </w:rPr>
      <w:t xml:space="preserve"> </w:t>
    </w:r>
    <w:bookmarkEnd w:id="6"/>
  </w:p>
  <w:p w14:paraId="55E09FDB" w14:textId="28B3658F" w:rsidR="00D67831" w:rsidRDefault="00D67831" w:rsidP="008170C3">
    <w:pPr>
      <w:pStyle w:val="Sidefod"/>
      <w:tabs>
        <w:tab w:val="clear" w:pos="0"/>
        <w:tab w:val="left" w:pos="9507"/>
      </w:tabs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E3454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E3454">
      <w:rPr>
        <w:rStyle w:val="Sidetal"/>
        <w:noProof/>
      </w:rPr>
      <w:t>2</w:t>
    </w:r>
    <w:r>
      <w:rPr>
        <w:rStyle w:val="Sidetal"/>
      </w:rPr>
      <w:fldChar w:fldCharType="end"/>
    </w:r>
  </w:p>
  <w:p w14:paraId="55E09FDC" w14:textId="77777777" w:rsidR="00D67831" w:rsidRPr="00FD3450" w:rsidRDefault="00D67831" w:rsidP="008170C3">
    <w:pPr>
      <w:pStyle w:val="Sidefod"/>
      <w:tabs>
        <w:tab w:val="clear" w:pos="0"/>
        <w:tab w:val="left" w:pos="950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9FE1" w14:textId="77777777" w:rsidR="00D67831" w:rsidRDefault="00D67831" w:rsidP="006067E1">
    <w:pPr>
      <w:pStyle w:val="Sidefod"/>
      <w:rPr>
        <w:rStyle w:val="Sidetal"/>
      </w:rPr>
    </w:pPr>
    <w:bookmarkStart w:id="20" w:name="SD_DocumentFileName"/>
    <w:r>
      <w:rPr>
        <w:rStyle w:val="Sidetal"/>
      </w:rPr>
      <w:t xml:space="preserve"> </w:t>
    </w:r>
    <w:bookmarkEnd w:id="20"/>
  </w:p>
  <w:p w14:paraId="55E09FE2" w14:textId="678ECD92" w:rsidR="00D67831" w:rsidRPr="00BA7922" w:rsidRDefault="00D67831" w:rsidP="006067E1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E3454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E3454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ab/>
    </w:r>
  </w:p>
  <w:p w14:paraId="55E09FE3" w14:textId="77777777" w:rsidR="00D67831" w:rsidRDefault="00D678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FF68" w14:textId="77777777" w:rsidR="00D77249" w:rsidRDefault="00D77249">
      <w:r>
        <w:separator/>
      </w:r>
    </w:p>
  </w:footnote>
  <w:footnote w:type="continuationSeparator" w:id="0">
    <w:p w14:paraId="6332E4B7" w14:textId="77777777" w:rsidR="00D77249" w:rsidRDefault="00D7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9FDD" w14:textId="4112E30E" w:rsidR="00D67831" w:rsidRDefault="00D67831" w:rsidP="00353C8C">
    <w:pPr>
      <w:pStyle w:val="Normalindrykning"/>
    </w:pPr>
  </w:p>
  <w:p w14:paraId="55E09FDE" w14:textId="77777777" w:rsidR="00D67831" w:rsidRDefault="00D67831">
    <w:pPr>
      <w:pStyle w:val="Sidehoved"/>
    </w:pPr>
  </w:p>
  <w:p w14:paraId="55E09FDF" w14:textId="77777777" w:rsidR="00D67831" w:rsidRDefault="00D67831">
    <w:pPr>
      <w:pStyle w:val="Sidehoved"/>
    </w:pPr>
  </w:p>
  <w:p w14:paraId="55E09FE0" w14:textId="77777777" w:rsidR="00D67831" w:rsidRDefault="00D6783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E09FEA" wp14:editId="55E09FEB">
              <wp:simplePos x="0" y="0"/>
              <wp:positionH relativeFrom="page">
                <wp:posOffset>5615940</wp:posOffset>
              </wp:positionH>
              <wp:positionV relativeFrom="page">
                <wp:posOffset>1303021</wp:posOffset>
              </wp:positionV>
              <wp:extent cx="2069465" cy="1097280"/>
              <wp:effectExtent l="0" t="0" r="0" b="7620"/>
              <wp:wrapSquare wrapText="bothSides"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946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E09FF4" w14:textId="77777777" w:rsidR="00D67831" w:rsidRDefault="00D67831" w:rsidP="00D7558B">
                          <w:pPr>
                            <w:pStyle w:val="Template-Adresse"/>
                          </w:pPr>
                        </w:p>
                        <w:p w14:paraId="55E09FF5" w14:textId="77777777" w:rsidR="00D67831" w:rsidRDefault="00D67831" w:rsidP="00D7558B">
                          <w:pPr>
                            <w:pStyle w:val="Template-Adresse"/>
                          </w:pPr>
                        </w:p>
                        <w:p w14:paraId="55E09FF6" w14:textId="77777777" w:rsidR="00D67831" w:rsidRPr="0043244A" w:rsidRDefault="00D67831" w:rsidP="00D7558B">
                          <w:pPr>
                            <w:pStyle w:val="Template-Adresse"/>
                            <w:rPr>
                              <w:vanish/>
                            </w:rPr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97"/>
                            <w:gridCol w:w="2016"/>
                          </w:tblGrid>
                          <w:tr w:rsidR="00D67831" w:rsidRPr="0043244A" w14:paraId="55E09FF9" w14:textId="77777777" w:rsidTr="004E4062">
                            <w:trPr>
                              <w:hidden/>
                            </w:trPr>
                            <w:tc>
                              <w:tcPr>
                                <w:tcW w:w="397" w:type="dxa"/>
                              </w:tcPr>
                              <w:p w14:paraId="55E09FF7" w14:textId="77777777" w:rsidR="00D67831" w:rsidRPr="008170C3" w:rsidRDefault="00D67831" w:rsidP="00DF2806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7" w:name="SD_LAN_Ref"/>
                                <w:bookmarkStart w:id="8" w:name="HIF_SD_FLD_Reference" w:colFirst="0" w:colLast="1"/>
                                <w:r w:rsidRPr="008170C3">
                                  <w:rPr>
                                    <w:vanish/>
                                  </w:rPr>
                                  <w:t>Ref.</w:t>
                                </w:r>
                                <w:bookmarkEnd w:id="7"/>
                              </w:p>
                            </w:tc>
                            <w:tc>
                              <w:tcPr>
                                <w:tcW w:w="2016" w:type="dxa"/>
                              </w:tcPr>
                              <w:p w14:paraId="55E09FF8" w14:textId="77777777" w:rsidR="00D67831" w:rsidRPr="008170C3" w:rsidRDefault="00D67831" w:rsidP="00DF2806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9" w:name="SD_FLD_Reference"/>
                                <w:bookmarkEnd w:id="9"/>
                              </w:p>
                            </w:tc>
                          </w:tr>
                        </w:tbl>
                        <w:p w14:paraId="55E09FFA" w14:textId="77777777" w:rsidR="00D67831" w:rsidRPr="0039575E" w:rsidRDefault="00D67831" w:rsidP="00B86FB0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10" w:name="SD_LAN_Document"/>
                          <w:bookmarkStart w:id="11" w:name="HIF_SD_EDH_DocumentID"/>
                          <w:bookmarkEnd w:id="8"/>
                          <w:r>
                            <w:rPr>
                              <w:vanish/>
                            </w:rPr>
                            <w:t>Dokument</w:t>
                          </w:r>
                          <w:bookmarkEnd w:id="10"/>
                          <w:r w:rsidRPr="0039575E">
                            <w:rPr>
                              <w:vanish/>
                            </w:rPr>
                            <w:t xml:space="preserve"> ID  </w:t>
                          </w:r>
                          <w:bookmarkStart w:id="12" w:name="SD_EDH_DocumentID"/>
                          <w:bookmarkEnd w:id="12"/>
                        </w:p>
                        <w:bookmarkEnd w:id="11"/>
                        <w:p w14:paraId="55E09FFE" w14:textId="77777777" w:rsidR="00D67831" w:rsidRPr="0043244A" w:rsidRDefault="00D67831" w:rsidP="00952B3C">
                          <w:pPr>
                            <w:pStyle w:val="Template-Adresse"/>
                            <w:rPr>
                              <w:vanish/>
                            </w:rPr>
                          </w:pPr>
                        </w:p>
                        <w:p w14:paraId="55E09FFF" w14:textId="77777777" w:rsidR="00D67831" w:rsidRPr="0043244A" w:rsidRDefault="00D67831" w:rsidP="00952B3C">
                          <w:pPr>
                            <w:pStyle w:val="Template-Adresse"/>
                            <w:rPr>
                              <w:vanish/>
                            </w:rPr>
                          </w:pPr>
                        </w:p>
                        <w:p w14:paraId="55E0A000" w14:textId="77777777" w:rsidR="00D67831" w:rsidRPr="008170C3" w:rsidRDefault="00D67831" w:rsidP="00952B3C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13" w:name="SD_CHK_ChkShowRevisionTable"/>
                        </w:p>
                        <w:p w14:paraId="55E0A001" w14:textId="77777777" w:rsidR="00D67831" w:rsidRPr="008170C3" w:rsidRDefault="00D67831" w:rsidP="0081525E">
                          <w:pPr>
                            <w:pStyle w:val="Template-Adresse"/>
                            <w:tabs>
                              <w:tab w:val="clear" w:pos="198"/>
                              <w:tab w:val="left" w:pos="1414"/>
                            </w:tabs>
                            <w:rPr>
                              <w:vanish/>
                            </w:rPr>
                          </w:pPr>
                          <w:bookmarkStart w:id="14" w:name="SD_LAN_Madeby"/>
                          <w:r w:rsidRPr="008170C3">
                            <w:rPr>
                              <w:vanish/>
                            </w:rPr>
                            <w:t>Udarbejdet af</w:t>
                          </w:r>
                          <w:bookmarkEnd w:id="14"/>
                          <w:r w:rsidRPr="008170C3">
                            <w:rPr>
                              <w:vanish/>
                            </w:rPr>
                            <w:tab/>
                          </w:r>
                          <w:bookmarkStart w:id="15" w:name="SD_FLD_MadeBy"/>
                          <w:bookmarkEnd w:id="15"/>
                        </w:p>
                        <w:p w14:paraId="55E0A002" w14:textId="77777777" w:rsidR="00D67831" w:rsidRPr="008170C3" w:rsidRDefault="00D67831" w:rsidP="0081525E">
                          <w:pPr>
                            <w:pStyle w:val="Template-Adresse"/>
                            <w:tabs>
                              <w:tab w:val="clear" w:pos="198"/>
                              <w:tab w:val="left" w:pos="1414"/>
                            </w:tabs>
                            <w:rPr>
                              <w:vanish/>
                            </w:rPr>
                          </w:pPr>
                          <w:bookmarkStart w:id="16" w:name="SD_LAN_Checkedby"/>
                          <w:r w:rsidRPr="008170C3">
                            <w:rPr>
                              <w:vanish/>
                            </w:rPr>
                            <w:t>Kontrolleret af</w:t>
                          </w:r>
                          <w:bookmarkEnd w:id="16"/>
                          <w:r w:rsidRPr="008170C3">
                            <w:rPr>
                              <w:vanish/>
                            </w:rPr>
                            <w:tab/>
                          </w:r>
                          <w:bookmarkStart w:id="17" w:name="SD_FLD_CheckedBy"/>
                          <w:bookmarkEnd w:id="17"/>
                        </w:p>
                        <w:p w14:paraId="55E0A003" w14:textId="77777777" w:rsidR="00D67831" w:rsidRPr="008170C3" w:rsidRDefault="00D67831" w:rsidP="0081525E">
                          <w:pPr>
                            <w:pStyle w:val="Template-Adresse"/>
                            <w:tabs>
                              <w:tab w:val="clear" w:pos="198"/>
                              <w:tab w:val="left" w:pos="1414"/>
                            </w:tabs>
                            <w:rPr>
                              <w:vanish/>
                            </w:rPr>
                          </w:pPr>
                          <w:bookmarkStart w:id="18" w:name="SD_LAN_Approvedby"/>
                          <w:r w:rsidRPr="008170C3">
                            <w:rPr>
                              <w:vanish/>
                            </w:rPr>
                            <w:t>Godkendt af</w:t>
                          </w:r>
                          <w:bookmarkEnd w:id="18"/>
                          <w:r w:rsidRPr="008170C3">
                            <w:rPr>
                              <w:vanish/>
                            </w:rPr>
                            <w:tab/>
                          </w:r>
                          <w:bookmarkStart w:id="19" w:name="SD_FLD_ApprovedBy"/>
                          <w:bookmarkEnd w:id="19"/>
                        </w:p>
                        <w:p w14:paraId="55E0A004" w14:textId="77777777" w:rsidR="00D67831" w:rsidRPr="008170C3" w:rsidRDefault="00D67831" w:rsidP="001D442B">
                          <w:pPr>
                            <w:pStyle w:val="Template-Adresse"/>
                            <w:tabs>
                              <w:tab w:val="clear" w:pos="198"/>
                              <w:tab w:val="left" w:pos="567"/>
                            </w:tabs>
                            <w:rPr>
                              <w:vanish/>
                            </w:rPr>
                          </w:pPr>
                        </w:p>
                        <w:bookmarkEnd w:id="13"/>
                        <w:p w14:paraId="55E0A005" w14:textId="77777777" w:rsidR="00D67831" w:rsidRPr="00985E2A" w:rsidRDefault="00D67831" w:rsidP="001D442B">
                          <w:pPr>
                            <w:pStyle w:val="Template-Adresse"/>
                            <w:tabs>
                              <w:tab w:val="clear" w:pos="198"/>
                              <w:tab w:val="left" w:pos="567"/>
                            </w:tabs>
                          </w:pPr>
                        </w:p>
                      </w:txbxContent>
                    </wps:txbx>
                    <wps:bodyPr rot="0" vert="horz" wrap="square" lIns="108000" tIns="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442.2pt;margin-top:102.6pt;width:162.95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" filled="f" stroked="f">
              <v:textbox inset="3mm,0,10mm,0">
                <w:txbxContent>
                  <w:p w14:paraId="55E09FF4" w14:textId="77777777" w:rsidR="00D67831" w:rsidRDefault="00D67831" w:rsidP="00D7558B">
                    <w:pPr>
                      <w:pStyle w:val="Template-Adresse"/>
                    </w:pPr>
                  </w:p>
                  <w:p w14:paraId="55E09FF5" w14:textId="77777777" w:rsidR="00D67831" w:rsidRDefault="00D67831" w:rsidP="00D7558B">
                    <w:pPr>
                      <w:pStyle w:val="Template-Adresse"/>
                    </w:pPr>
                  </w:p>
                  <w:p w14:paraId="55E09FF6" w14:textId="77777777" w:rsidR="00D67831" w:rsidRPr="0043244A" w:rsidRDefault="00D67831" w:rsidP="00D7558B">
                    <w:pPr>
                      <w:pStyle w:val="Template-Adresse"/>
                      <w:rPr>
                        <w:vanish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97"/>
                      <w:gridCol w:w="2016"/>
                    </w:tblGrid>
                    <w:tr w:rsidR="00D67831" w:rsidRPr="0043244A" w14:paraId="55E09FF9" w14:textId="77777777" w:rsidTr="004E4062">
                      <w:trPr>
                        <w:hidden/>
                      </w:trPr>
                      <w:tc>
                        <w:tcPr>
                          <w:tcW w:w="397" w:type="dxa"/>
                        </w:tcPr>
                        <w:p w14:paraId="55E09FF7" w14:textId="77777777" w:rsidR="00D67831" w:rsidRPr="008170C3" w:rsidRDefault="00D67831" w:rsidP="00DF2806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20" w:name="SD_LAN_Ref"/>
                          <w:bookmarkStart w:id="21" w:name="HIF_SD_FLD_Reference" w:colFirst="0" w:colLast="1"/>
                          <w:r w:rsidRPr="008170C3">
                            <w:rPr>
                              <w:vanish/>
                            </w:rPr>
                            <w:t>Ref.</w:t>
                          </w:r>
                          <w:bookmarkEnd w:id="20"/>
                        </w:p>
                      </w:tc>
                      <w:tc>
                        <w:tcPr>
                          <w:tcW w:w="2016" w:type="dxa"/>
                        </w:tcPr>
                        <w:p w14:paraId="55E09FF8" w14:textId="77777777" w:rsidR="00D67831" w:rsidRPr="008170C3" w:rsidRDefault="00D67831" w:rsidP="00DF2806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22" w:name="SD_FLD_Reference"/>
                          <w:bookmarkEnd w:id="22"/>
                        </w:p>
                      </w:tc>
                    </w:tr>
                  </w:tbl>
                  <w:p w14:paraId="55E09FFA" w14:textId="77777777" w:rsidR="00D67831" w:rsidRPr="0039575E" w:rsidRDefault="00D67831" w:rsidP="00B86FB0">
                    <w:pPr>
                      <w:pStyle w:val="Template-Adresse"/>
                      <w:rPr>
                        <w:vanish/>
                      </w:rPr>
                    </w:pPr>
                    <w:bookmarkStart w:id="23" w:name="SD_LAN_Document"/>
                    <w:bookmarkStart w:id="24" w:name="HIF_SD_EDH_DocumentID"/>
                    <w:bookmarkEnd w:id="21"/>
                    <w:r>
                      <w:rPr>
                        <w:vanish/>
                      </w:rPr>
                      <w:t>Dokument</w:t>
                    </w:r>
                    <w:bookmarkEnd w:id="23"/>
                    <w:r w:rsidRPr="0039575E">
                      <w:rPr>
                        <w:vanish/>
                      </w:rPr>
                      <w:t xml:space="preserve"> ID  </w:t>
                    </w:r>
                    <w:bookmarkStart w:id="25" w:name="SD_EDH_DocumentID"/>
                    <w:bookmarkEnd w:id="25"/>
                  </w:p>
                  <w:bookmarkEnd w:id="24"/>
                  <w:p w14:paraId="55E09FFE" w14:textId="77777777" w:rsidR="00D67831" w:rsidRPr="0043244A" w:rsidRDefault="00D67831" w:rsidP="00952B3C">
                    <w:pPr>
                      <w:pStyle w:val="Template-Adresse"/>
                      <w:rPr>
                        <w:vanish/>
                      </w:rPr>
                    </w:pPr>
                  </w:p>
                  <w:p w14:paraId="55E09FFF" w14:textId="77777777" w:rsidR="00D67831" w:rsidRPr="0043244A" w:rsidRDefault="00D67831" w:rsidP="00952B3C">
                    <w:pPr>
                      <w:pStyle w:val="Template-Adresse"/>
                      <w:rPr>
                        <w:vanish/>
                      </w:rPr>
                    </w:pPr>
                  </w:p>
                  <w:p w14:paraId="55E0A000" w14:textId="77777777" w:rsidR="00D67831" w:rsidRPr="008170C3" w:rsidRDefault="00D67831" w:rsidP="00952B3C">
                    <w:pPr>
                      <w:pStyle w:val="Template-Adresse"/>
                      <w:rPr>
                        <w:vanish/>
                      </w:rPr>
                    </w:pPr>
                    <w:bookmarkStart w:id="26" w:name="SD_CHK_ChkShowRevisionTable"/>
                  </w:p>
                  <w:p w14:paraId="55E0A001" w14:textId="77777777" w:rsidR="00D67831" w:rsidRPr="008170C3" w:rsidRDefault="00D67831" w:rsidP="0081525E">
                    <w:pPr>
                      <w:pStyle w:val="Template-Adresse"/>
                      <w:tabs>
                        <w:tab w:val="clear" w:pos="198"/>
                        <w:tab w:val="left" w:pos="1414"/>
                      </w:tabs>
                      <w:rPr>
                        <w:vanish/>
                      </w:rPr>
                    </w:pPr>
                    <w:bookmarkStart w:id="27" w:name="SD_LAN_Madeby"/>
                    <w:r w:rsidRPr="008170C3">
                      <w:rPr>
                        <w:vanish/>
                      </w:rPr>
                      <w:t>Udarbejdet af</w:t>
                    </w:r>
                    <w:bookmarkEnd w:id="27"/>
                    <w:r w:rsidRPr="008170C3">
                      <w:rPr>
                        <w:vanish/>
                      </w:rPr>
                      <w:tab/>
                    </w:r>
                    <w:bookmarkStart w:id="28" w:name="SD_FLD_MadeBy"/>
                    <w:bookmarkEnd w:id="28"/>
                  </w:p>
                  <w:p w14:paraId="55E0A002" w14:textId="77777777" w:rsidR="00D67831" w:rsidRPr="008170C3" w:rsidRDefault="00D67831" w:rsidP="0081525E">
                    <w:pPr>
                      <w:pStyle w:val="Template-Adresse"/>
                      <w:tabs>
                        <w:tab w:val="clear" w:pos="198"/>
                        <w:tab w:val="left" w:pos="1414"/>
                      </w:tabs>
                      <w:rPr>
                        <w:vanish/>
                      </w:rPr>
                    </w:pPr>
                    <w:bookmarkStart w:id="29" w:name="SD_LAN_Checkedby"/>
                    <w:r w:rsidRPr="008170C3">
                      <w:rPr>
                        <w:vanish/>
                      </w:rPr>
                      <w:t>Kontrolleret af</w:t>
                    </w:r>
                    <w:bookmarkEnd w:id="29"/>
                    <w:r w:rsidRPr="008170C3">
                      <w:rPr>
                        <w:vanish/>
                      </w:rPr>
                      <w:tab/>
                    </w:r>
                    <w:bookmarkStart w:id="30" w:name="SD_FLD_CheckedBy"/>
                    <w:bookmarkEnd w:id="30"/>
                  </w:p>
                  <w:p w14:paraId="55E0A003" w14:textId="77777777" w:rsidR="00D67831" w:rsidRPr="008170C3" w:rsidRDefault="00D67831" w:rsidP="0081525E">
                    <w:pPr>
                      <w:pStyle w:val="Template-Adresse"/>
                      <w:tabs>
                        <w:tab w:val="clear" w:pos="198"/>
                        <w:tab w:val="left" w:pos="1414"/>
                      </w:tabs>
                      <w:rPr>
                        <w:vanish/>
                      </w:rPr>
                    </w:pPr>
                    <w:bookmarkStart w:id="31" w:name="SD_LAN_Approvedby"/>
                    <w:r w:rsidRPr="008170C3">
                      <w:rPr>
                        <w:vanish/>
                      </w:rPr>
                      <w:t>Godkendt af</w:t>
                    </w:r>
                    <w:bookmarkEnd w:id="31"/>
                    <w:r w:rsidRPr="008170C3">
                      <w:rPr>
                        <w:vanish/>
                      </w:rPr>
                      <w:tab/>
                    </w:r>
                    <w:bookmarkStart w:id="32" w:name="SD_FLD_ApprovedBy"/>
                    <w:bookmarkEnd w:id="32"/>
                  </w:p>
                  <w:p w14:paraId="55E0A004" w14:textId="77777777" w:rsidR="00D67831" w:rsidRPr="008170C3" w:rsidRDefault="00D67831" w:rsidP="001D442B">
                    <w:pPr>
                      <w:pStyle w:val="Template-Adresse"/>
                      <w:tabs>
                        <w:tab w:val="clear" w:pos="198"/>
                        <w:tab w:val="left" w:pos="567"/>
                      </w:tabs>
                      <w:rPr>
                        <w:vanish/>
                      </w:rPr>
                    </w:pPr>
                  </w:p>
                  <w:bookmarkEnd w:id="26"/>
                  <w:p w14:paraId="55E0A005" w14:textId="77777777" w:rsidR="00D67831" w:rsidRPr="00985E2A" w:rsidRDefault="00D67831" w:rsidP="001D442B">
                    <w:pPr>
                      <w:pStyle w:val="Template-Adresse"/>
                      <w:tabs>
                        <w:tab w:val="clear" w:pos="198"/>
                        <w:tab w:val="left" w:pos="567"/>
                      </w:tabs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55E09FEC" wp14:editId="55E09FE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971675" cy="962025"/>
              <wp:effectExtent l="0" t="0" r="9525" b="2349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0A00B" w14:textId="77777777" w:rsidR="00D67831" w:rsidRDefault="00D67831" w:rsidP="005834BC">
                          <w:pPr>
                            <w:spacing w:line="14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" o:spid="_x0000_s1027" type="#_x0000_t202" style="position:absolute;margin-left:104.05pt;margin-top:0;width:155.25pt;height:75.75pt;z-index:-251655680;visibility:visible;mso-wrap-style:square;mso-width-percent:0;mso-wrap-distance-left:9pt;mso-wrap-distance-top:0;mso-wrap-distance-right:9pt;mso-wrap-distance-bottom:0;mso-position-horizontal:right;mso-position-horizontal-relative:page;mso-position-vertical:bottom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" filled="f" stroked="f" strokeweight=".5pt">
              <v:textbox style="mso-fit-shape-to-text:t" inset="0,0,0,0">
                <w:txbxContent>
                  <w:p w14:paraId="55E0A00B" w14:textId="77777777" w:rsidR="00D67831" w:rsidRDefault="00D67831" w:rsidP="005834BC">
                    <w:pPr>
                      <w:spacing w:line="14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7A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55C9B"/>
    <w:multiLevelType w:val="multilevel"/>
    <w:tmpl w:val="676285D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>
    <w:nsid w:val="061B7022"/>
    <w:multiLevelType w:val="multilevel"/>
    <w:tmpl w:val="1A405F7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6D05808"/>
    <w:multiLevelType w:val="multilevel"/>
    <w:tmpl w:val="B20CFB8C"/>
    <w:lvl w:ilvl="0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0" w:hanging="1077"/>
      </w:pPr>
      <w:rPr>
        <w:rFonts w:ascii="Verdana" w:hAnsi="Verdana" w:hint="default"/>
        <w:b w:val="0"/>
        <w:i w:val="0"/>
        <w:sz w:val="16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341"/>
        </w:tabs>
        <w:ind w:left="341" w:hanging="1418"/>
      </w:pPr>
      <w:rPr>
        <w:rFonts w:ascii="Verdana" w:hAnsi="Verdana" w:hint="default"/>
        <w:b w:val="0"/>
        <w:i w:val="0"/>
        <w:sz w:val="16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624"/>
        </w:tabs>
        <w:ind w:left="624" w:hanging="1701"/>
      </w:pPr>
      <w:rPr>
        <w:rFonts w:ascii="Verdana" w:hAnsi="Verdana" w:hint="default"/>
        <w:b w:val="0"/>
        <w:i w:val="0"/>
        <w:sz w:val="16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624"/>
        </w:tabs>
        <w:ind w:left="624" w:hanging="1701"/>
      </w:pPr>
      <w:rPr>
        <w:rFonts w:ascii="Verdana" w:hAnsi="Verdana" w:hint="default"/>
        <w:b w:val="0"/>
        <w:i w:val="0"/>
        <w:sz w:val="16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363"/>
        </w:tabs>
        <w:ind w:left="363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07"/>
        </w:tabs>
        <w:ind w:left="507" w:hanging="1584"/>
      </w:pPr>
      <w:rPr>
        <w:rFonts w:hint="default"/>
      </w:rPr>
    </w:lvl>
  </w:abstractNum>
  <w:abstractNum w:abstractNumId="15">
    <w:nsid w:val="4E92731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FF53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9D7A81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5"/>
  </w:num>
  <w:num w:numId="38">
    <w:abstractNumId w:val="16"/>
  </w:num>
  <w:num w:numId="39">
    <w:abstractNumId w:val="10"/>
  </w:num>
  <w:num w:numId="40">
    <w:abstractNumId w:val="11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C3"/>
    <w:rsid w:val="00005174"/>
    <w:rsid w:val="00005C70"/>
    <w:rsid w:val="00017A95"/>
    <w:rsid w:val="00021AA0"/>
    <w:rsid w:val="0002574B"/>
    <w:rsid w:val="00036F70"/>
    <w:rsid w:val="000406DB"/>
    <w:rsid w:val="00041346"/>
    <w:rsid w:val="0005288E"/>
    <w:rsid w:val="000547DF"/>
    <w:rsid w:val="000608B6"/>
    <w:rsid w:val="00061DCB"/>
    <w:rsid w:val="00076993"/>
    <w:rsid w:val="00082E41"/>
    <w:rsid w:val="000842A2"/>
    <w:rsid w:val="000860FF"/>
    <w:rsid w:val="00087B26"/>
    <w:rsid w:val="000959FB"/>
    <w:rsid w:val="000A07C4"/>
    <w:rsid w:val="000A7055"/>
    <w:rsid w:val="000A7198"/>
    <w:rsid w:val="000B3683"/>
    <w:rsid w:val="000B6FF1"/>
    <w:rsid w:val="000B7048"/>
    <w:rsid w:val="000C379A"/>
    <w:rsid w:val="000C3920"/>
    <w:rsid w:val="000C7DA0"/>
    <w:rsid w:val="000E43A2"/>
    <w:rsid w:val="000F00BC"/>
    <w:rsid w:val="000F3F97"/>
    <w:rsid w:val="001030A0"/>
    <w:rsid w:val="00111AAE"/>
    <w:rsid w:val="00122B76"/>
    <w:rsid w:val="001266C7"/>
    <w:rsid w:val="00131DE7"/>
    <w:rsid w:val="0013660A"/>
    <w:rsid w:val="00136B92"/>
    <w:rsid w:val="0013704E"/>
    <w:rsid w:val="001440BA"/>
    <w:rsid w:val="00146754"/>
    <w:rsid w:val="00147261"/>
    <w:rsid w:val="00151C1B"/>
    <w:rsid w:val="001601BE"/>
    <w:rsid w:val="00171413"/>
    <w:rsid w:val="00183856"/>
    <w:rsid w:val="001877AE"/>
    <w:rsid w:val="00196527"/>
    <w:rsid w:val="001A7948"/>
    <w:rsid w:val="001B1ADB"/>
    <w:rsid w:val="001B44D2"/>
    <w:rsid w:val="001C4BA2"/>
    <w:rsid w:val="001D060E"/>
    <w:rsid w:val="001D442B"/>
    <w:rsid w:val="001D4460"/>
    <w:rsid w:val="00206E12"/>
    <w:rsid w:val="00214638"/>
    <w:rsid w:val="00227BD6"/>
    <w:rsid w:val="0023393F"/>
    <w:rsid w:val="00236690"/>
    <w:rsid w:val="00244EA8"/>
    <w:rsid w:val="00252BE5"/>
    <w:rsid w:val="002577DD"/>
    <w:rsid w:val="00264780"/>
    <w:rsid w:val="002661E3"/>
    <w:rsid w:val="00267FC2"/>
    <w:rsid w:val="002711A3"/>
    <w:rsid w:val="00283B34"/>
    <w:rsid w:val="00291C6D"/>
    <w:rsid w:val="002953B1"/>
    <w:rsid w:val="002A1794"/>
    <w:rsid w:val="002A5E1A"/>
    <w:rsid w:val="002B022B"/>
    <w:rsid w:val="002B1982"/>
    <w:rsid w:val="002B3457"/>
    <w:rsid w:val="002B4731"/>
    <w:rsid w:val="002C4226"/>
    <w:rsid w:val="002C7440"/>
    <w:rsid w:val="002E19DF"/>
    <w:rsid w:val="002E5FBC"/>
    <w:rsid w:val="002F316F"/>
    <w:rsid w:val="00304C24"/>
    <w:rsid w:val="0031386F"/>
    <w:rsid w:val="00317CD9"/>
    <w:rsid w:val="00344B2D"/>
    <w:rsid w:val="00353C8C"/>
    <w:rsid w:val="00364045"/>
    <w:rsid w:val="00364AAC"/>
    <w:rsid w:val="00367B63"/>
    <w:rsid w:val="003702D4"/>
    <w:rsid w:val="00371CF1"/>
    <w:rsid w:val="00375513"/>
    <w:rsid w:val="0038124E"/>
    <w:rsid w:val="00395958"/>
    <w:rsid w:val="003B25EF"/>
    <w:rsid w:val="003B3803"/>
    <w:rsid w:val="003C13BA"/>
    <w:rsid w:val="003C289B"/>
    <w:rsid w:val="003D2458"/>
    <w:rsid w:val="003E2DF1"/>
    <w:rsid w:val="003F41E1"/>
    <w:rsid w:val="00400A94"/>
    <w:rsid w:val="004229AC"/>
    <w:rsid w:val="0043244A"/>
    <w:rsid w:val="00436063"/>
    <w:rsid w:val="004478BC"/>
    <w:rsid w:val="00464984"/>
    <w:rsid w:val="00472606"/>
    <w:rsid w:val="00484A78"/>
    <w:rsid w:val="004A3C88"/>
    <w:rsid w:val="004A4E66"/>
    <w:rsid w:val="004A5DE4"/>
    <w:rsid w:val="004B02CD"/>
    <w:rsid w:val="004B109A"/>
    <w:rsid w:val="004C38B3"/>
    <w:rsid w:val="004D2E2C"/>
    <w:rsid w:val="004E01BD"/>
    <w:rsid w:val="004E14B9"/>
    <w:rsid w:val="004E4062"/>
    <w:rsid w:val="004E465D"/>
    <w:rsid w:val="004F57DE"/>
    <w:rsid w:val="004F7599"/>
    <w:rsid w:val="00501820"/>
    <w:rsid w:val="00502B2C"/>
    <w:rsid w:val="00511B16"/>
    <w:rsid w:val="00520A7E"/>
    <w:rsid w:val="0052527E"/>
    <w:rsid w:val="00527CCB"/>
    <w:rsid w:val="0055394B"/>
    <w:rsid w:val="00553AEF"/>
    <w:rsid w:val="00553C86"/>
    <w:rsid w:val="00553CF6"/>
    <w:rsid w:val="00556170"/>
    <w:rsid w:val="00563ABC"/>
    <w:rsid w:val="005834BC"/>
    <w:rsid w:val="005935E5"/>
    <w:rsid w:val="00595C09"/>
    <w:rsid w:val="005A48D7"/>
    <w:rsid w:val="005A69D7"/>
    <w:rsid w:val="005A7DD0"/>
    <w:rsid w:val="005B17B8"/>
    <w:rsid w:val="005B6BF1"/>
    <w:rsid w:val="005C1800"/>
    <w:rsid w:val="005C278A"/>
    <w:rsid w:val="005C6252"/>
    <w:rsid w:val="005D2B4F"/>
    <w:rsid w:val="005D2F25"/>
    <w:rsid w:val="005E0495"/>
    <w:rsid w:val="005E61C0"/>
    <w:rsid w:val="005F3316"/>
    <w:rsid w:val="005F77EB"/>
    <w:rsid w:val="006067E1"/>
    <w:rsid w:val="006106AC"/>
    <w:rsid w:val="00612D70"/>
    <w:rsid w:val="00627AE7"/>
    <w:rsid w:val="00631922"/>
    <w:rsid w:val="0063278C"/>
    <w:rsid w:val="006359D7"/>
    <w:rsid w:val="00644C82"/>
    <w:rsid w:val="00645258"/>
    <w:rsid w:val="006455B6"/>
    <w:rsid w:val="006461F2"/>
    <w:rsid w:val="006524AF"/>
    <w:rsid w:val="006549AF"/>
    <w:rsid w:val="00660566"/>
    <w:rsid w:val="00676ADE"/>
    <w:rsid w:val="006840CC"/>
    <w:rsid w:val="006902F7"/>
    <w:rsid w:val="00697E2D"/>
    <w:rsid w:val="006A66CD"/>
    <w:rsid w:val="006A76AD"/>
    <w:rsid w:val="006B7969"/>
    <w:rsid w:val="006C1019"/>
    <w:rsid w:val="006C42D5"/>
    <w:rsid w:val="006C6364"/>
    <w:rsid w:val="006D4766"/>
    <w:rsid w:val="006D4D3E"/>
    <w:rsid w:val="006E3454"/>
    <w:rsid w:val="006F13E8"/>
    <w:rsid w:val="006F3A43"/>
    <w:rsid w:val="006F5590"/>
    <w:rsid w:val="006F709D"/>
    <w:rsid w:val="00700C90"/>
    <w:rsid w:val="0070110D"/>
    <w:rsid w:val="007022FE"/>
    <w:rsid w:val="00702304"/>
    <w:rsid w:val="007058A0"/>
    <w:rsid w:val="0070614E"/>
    <w:rsid w:val="00710DE6"/>
    <w:rsid w:val="00713D52"/>
    <w:rsid w:val="00713E57"/>
    <w:rsid w:val="00717B1D"/>
    <w:rsid w:val="0072113F"/>
    <w:rsid w:val="0072578B"/>
    <w:rsid w:val="007333B6"/>
    <w:rsid w:val="00735C62"/>
    <w:rsid w:val="0073761C"/>
    <w:rsid w:val="007447A7"/>
    <w:rsid w:val="00760AC7"/>
    <w:rsid w:val="00764EBC"/>
    <w:rsid w:val="007669DE"/>
    <w:rsid w:val="007762E1"/>
    <w:rsid w:val="007842EB"/>
    <w:rsid w:val="00785B29"/>
    <w:rsid w:val="00786D07"/>
    <w:rsid w:val="007A3011"/>
    <w:rsid w:val="007B0F2B"/>
    <w:rsid w:val="007B3F17"/>
    <w:rsid w:val="007B67BE"/>
    <w:rsid w:val="007D1564"/>
    <w:rsid w:val="007D3950"/>
    <w:rsid w:val="007D4453"/>
    <w:rsid w:val="007E1A81"/>
    <w:rsid w:val="007F6CB3"/>
    <w:rsid w:val="007F6F61"/>
    <w:rsid w:val="007F7AB1"/>
    <w:rsid w:val="00806651"/>
    <w:rsid w:val="008140F0"/>
    <w:rsid w:val="0081525E"/>
    <w:rsid w:val="008170C3"/>
    <w:rsid w:val="00822F94"/>
    <w:rsid w:val="0082378A"/>
    <w:rsid w:val="00823C9E"/>
    <w:rsid w:val="00835CA8"/>
    <w:rsid w:val="00836645"/>
    <w:rsid w:val="00836DC2"/>
    <w:rsid w:val="0084579C"/>
    <w:rsid w:val="00853B1F"/>
    <w:rsid w:val="00854A59"/>
    <w:rsid w:val="0086282F"/>
    <w:rsid w:val="008666D6"/>
    <w:rsid w:val="00870792"/>
    <w:rsid w:val="00877427"/>
    <w:rsid w:val="0087759D"/>
    <w:rsid w:val="00880AAB"/>
    <w:rsid w:val="00885F06"/>
    <w:rsid w:val="00894160"/>
    <w:rsid w:val="008953A9"/>
    <w:rsid w:val="00897CCA"/>
    <w:rsid w:val="008A6867"/>
    <w:rsid w:val="008B221A"/>
    <w:rsid w:val="008B4175"/>
    <w:rsid w:val="008C023C"/>
    <w:rsid w:val="008C40FB"/>
    <w:rsid w:val="008C753D"/>
    <w:rsid w:val="008D51F9"/>
    <w:rsid w:val="008D77E9"/>
    <w:rsid w:val="008E28FE"/>
    <w:rsid w:val="008F0931"/>
    <w:rsid w:val="008F22E8"/>
    <w:rsid w:val="009045A4"/>
    <w:rsid w:val="00904CD9"/>
    <w:rsid w:val="00911C55"/>
    <w:rsid w:val="009200C7"/>
    <w:rsid w:val="00921615"/>
    <w:rsid w:val="00930125"/>
    <w:rsid w:val="009413FA"/>
    <w:rsid w:val="009523AD"/>
    <w:rsid w:val="00952B3C"/>
    <w:rsid w:val="0095338C"/>
    <w:rsid w:val="0096081F"/>
    <w:rsid w:val="009709B0"/>
    <w:rsid w:val="00976691"/>
    <w:rsid w:val="009809F5"/>
    <w:rsid w:val="00980A3B"/>
    <w:rsid w:val="0098206A"/>
    <w:rsid w:val="00985906"/>
    <w:rsid w:val="00985E2A"/>
    <w:rsid w:val="009923D8"/>
    <w:rsid w:val="009A2B86"/>
    <w:rsid w:val="009A5E92"/>
    <w:rsid w:val="009B1DE4"/>
    <w:rsid w:val="009B2974"/>
    <w:rsid w:val="009B453F"/>
    <w:rsid w:val="009C03C0"/>
    <w:rsid w:val="009C6183"/>
    <w:rsid w:val="009C7C27"/>
    <w:rsid w:val="009D201E"/>
    <w:rsid w:val="00A052ED"/>
    <w:rsid w:val="00A05967"/>
    <w:rsid w:val="00A06781"/>
    <w:rsid w:val="00A07BBE"/>
    <w:rsid w:val="00A10649"/>
    <w:rsid w:val="00A1632D"/>
    <w:rsid w:val="00A17D4C"/>
    <w:rsid w:val="00A267AE"/>
    <w:rsid w:val="00A34A47"/>
    <w:rsid w:val="00A43B6F"/>
    <w:rsid w:val="00A452F1"/>
    <w:rsid w:val="00A53E5D"/>
    <w:rsid w:val="00A5439F"/>
    <w:rsid w:val="00A612CF"/>
    <w:rsid w:val="00A638A1"/>
    <w:rsid w:val="00A76C39"/>
    <w:rsid w:val="00AA44BE"/>
    <w:rsid w:val="00AB1E5A"/>
    <w:rsid w:val="00AB206F"/>
    <w:rsid w:val="00AB387F"/>
    <w:rsid w:val="00AB5072"/>
    <w:rsid w:val="00AB73A3"/>
    <w:rsid w:val="00AC1B82"/>
    <w:rsid w:val="00AC3283"/>
    <w:rsid w:val="00AC3D47"/>
    <w:rsid w:val="00AD335E"/>
    <w:rsid w:val="00AE1F44"/>
    <w:rsid w:val="00AE4C06"/>
    <w:rsid w:val="00AE770C"/>
    <w:rsid w:val="00AF6510"/>
    <w:rsid w:val="00B07759"/>
    <w:rsid w:val="00B1353E"/>
    <w:rsid w:val="00B136E2"/>
    <w:rsid w:val="00B17A31"/>
    <w:rsid w:val="00B30B07"/>
    <w:rsid w:val="00B40C0A"/>
    <w:rsid w:val="00B416D1"/>
    <w:rsid w:val="00B44081"/>
    <w:rsid w:val="00B469CC"/>
    <w:rsid w:val="00B5046D"/>
    <w:rsid w:val="00B61F7B"/>
    <w:rsid w:val="00B64210"/>
    <w:rsid w:val="00B64B42"/>
    <w:rsid w:val="00B74064"/>
    <w:rsid w:val="00B742B4"/>
    <w:rsid w:val="00B86FB0"/>
    <w:rsid w:val="00BA0375"/>
    <w:rsid w:val="00BB3489"/>
    <w:rsid w:val="00BB4BE6"/>
    <w:rsid w:val="00BB5826"/>
    <w:rsid w:val="00BC1FC8"/>
    <w:rsid w:val="00BC298D"/>
    <w:rsid w:val="00BC2D9A"/>
    <w:rsid w:val="00BC34D1"/>
    <w:rsid w:val="00BE570D"/>
    <w:rsid w:val="00BF3C17"/>
    <w:rsid w:val="00C053BF"/>
    <w:rsid w:val="00C06625"/>
    <w:rsid w:val="00C06922"/>
    <w:rsid w:val="00C10C30"/>
    <w:rsid w:val="00C249C2"/>
    <w:rsid w:val="00C34197"/>
    <w:rsid w:val="00C3424F"/>
    <w:rsid w:val="00C424A7"/>
    <w:rsid w:val="00C46F73"/>
    <w:rsid w:val="00C63968"/>
    <w:rsid w:val="00C71C72"/>
    <w:rsid w:val="00C85E6B"/>
    <w:rsid w:val="00C973C2"/>
    <w:rsid w:val="00CA07EA"/>
    <w:rsid w:val="00CA379A"/>
    <w:rsid w:val="00CA6345"/>
    <w:rsid w:val="00CB1741"/>
    <w:rsid w:val="00CB7DE1"/>
    <w:rsid w:val="00CC2897"/>
    <w:rsid w:val="00CC3535"/>
    <w:rsid w:val="00CC6858"/>
    <w:rsid w:val="00CD575E"/>
    <w:rsid w:val="00CD6BD1"/>
    <w:rsid w:val="00CE46AA"/>
    <w:rsid w:val="00CF0151"/>
    <w:rsid w:val="00CF3CF1"/>
    <w:rsid w:val="00CF4107"/>
    <w:rsid w:val="00CF4CA4"/>
    <w:rsid w:val="00D0518A"/>
    <w:rsid w:val="00D0686A"/>
    <w:rsid w:val="00D232BC"/>
    <w:rsid w:val="00D23A53"/>
    <w:rsid w:val="00D253F7"/>
    <w:rsid w:val="00D2746A"/>
    <w:rsid w:val="00D37E56"/>
    <w:rsid w:val="00D41227"/>
    <w:rsid w:val="00D426B6"/>
    <w:rsid w:val="00D44F04"/>
    <w:rsid w:val="00D50C6C"/>
    <w:rsid w:val="00D5282C"/>
    <w:rsid w:val="00D533DE"/>
    <w:rsid w:val="00D54180"/>
    <w:rsid w:val="00D60E32"/>
    <w:rsid w:val="00D62495"/>
    <w:rsid w:val="00D667A0"/>
    <w:rsid w:val="00D67831"/>
    <w:rsid w:val="00D72E22"/>
    <w:rsid w:val="00D74228"/>
    <w:rsid w:val="00D7558B"/>
    <w:rsid w:val="00D77249"/>
    <w:rsid w:val="00D77E9A"/>
    <w:rsid w:val="00D950CA"/>
    <w:rsid w:val="00DA4E9E"/>
    <w:rsid w:val="00DA681A"/>
    <w:rsid w:val="00DB2139"/>
    <w:rsid w:val="00DC7E46"/>
    <w:rsid w:val="00DD1B57"/>
    <w:rsid w:val="00DD60B6"/>
    <w:rsid w:val="00DE051F"/>
    <w:rsid w:val="00DE3DCD"/>
    <w:rsid w:val="00DF2806"/>
    <w:rsid w:val="00DF4298"/>
    <w:rsid w:val="00E01917"/>
    <w:rsid w:val="00E04DB5"/>
    <w:rsid w:val="00E11B93"/>
    <w:rsid w:val="00E14433"/>
    <w:rsid w:val="00E20FEC"/>
    <w:rsid w:val="00E2128C"/>
    <w:rsid w:val="00E21B53"/>
    <w:rsid w:val="00E25FD7"/>
    <w:rsid w:val="00E40391"/>
    <w:rsid w:val="00E541A3"/>
    <w:rsid w:val="00E54D51"/>
    <w:rsid w:val="00E55058"/>
    <w:rsid w:val="00E71401"/>
    <w:rsid w:val="00E71406"/>
    <w:rsid w:val="00E71828"/>
    <w:rsid w:val="00E72D5A"/>
    <w:rsid w:val="00EA2E9A"/>
    <w:rsid w:val="00EA4BA4"/>
    <w:rsid w:val="00EB50C7"/>
    <w:rsid w:val="00EB7AB7"/>
    <w:rsid w:val="00EC039A"/>
    <w:rsid w:val="00ED2177"/>
    <w:rsid w:val="00ED3D75"/>
    <w:rsid w:val="00F022BE"/>
    <w:rsid w:val="00F0320C"/>
    <w:rsid w:val="00F065F2"/>
    <w:rsid w:val="00F16D9B"/>
    <w:rsid w:val="00F20E12"/>
    <w:rsid w:val="00F23820"/>
    <w:rsid w:val="00F33211"/>
    <w:rsid w:val="00F33A06"/>
    <w:rsid w:val="00F33F92"/>
    <w:rsid w:val="00F36669"/>
    <w:rsid w:val="00F37DD4"/>
    <w:rsid w:val="00F41729"/>
    <w:rsid w:val="00F71729"/>
    <w:rsid w:val="00F74653"/>
    <w:rsid w:val="00F81051"/>
    <w:rsid w:val="00F867F7"/>
    <w:rsid w:val="00F91470"/>
    <w:rsid w:val="00FA4AF5"/>
    <w:rsid w:val="00FA7CDC"/>
    <w:rsid w:val="00FB1B11"/>
    <w:rsid w:val="00FB23D1"/>
    <w:rsid w:val="00FB46F0"/>
    <w:rsid w:val="00FB686F"/>
    <w:rsid w:val="00FB6EAC"/>
    <w:rsid w:val="00FC08E4"/>
    <w:rsid w:val="00FC16CD"/>
    <w:rsid w:val="00FD0019"/>
    <w:rsid w:val="00FD23DB"/>
    <w:rsid w:val="00FD3450"/>
    <w:rsid w:val="00FD6717"/>
    <w:rsid w:val="00FD6B81"/>
    <w:rsid w:val="00FE62B4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E09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713D52"/>
  </w:style>
  <w:style w:type="paragraph" w:styleId="Overskrift1">
    <w:name w:val="heading 1"/>
    <w:basedOn w:val="Normal"/>
    <w:next w:val="Normal"/>
    <w:uiPriority w:val="1"/>
    <w:qFormat/>
    <w:rsid w:val="001030A0"/>
    <w:pPr>
      <w:keepNext/>
      <w:numPr>
        <w:numId w:val="49"/>
      </w:numPr>
      <w:outlineLvl w:val="0"/>
    </w:pPr>
    <w:rPr>
      <w:rFonts w:cs="Arial"/>
      <w:b/>
      <w:bCs/>
      <w:sz w:val="20"/>
      <w:szCs w:val="32"/>
    </w:rPr>
  </w:style>
  <w:style w:type="paragraph" w:styleId="Overskrift2">
    <w:name w:val="heading 2"/>
    <w:basedOn w:val="Normal"/>
    <w:next w:val="Normal"/>
    <w:uiPriority w:val="1"/>
    <w:qFormat/>
    <w:rsid w:val="001030A0"/>
    <w:pPr>
      <w:keepNext/>
      <w:numPr>
        <w:ilvl w:val="1"/>
        <w:numId w:val="49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outlineLvl w:val="3"/>
    </w:pPr>
    <w:rPr>
      <w:bCs/>
      <w:sz w:val="16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outlineLvl w:val="4"/>
    </w:pPr>
    <w:rPr>
      <w:bCs/>
      <w:iCs/>
      <w:sz w:val="1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outlineLvl w:val="5"/>
    </w:pPr>
    <w:rPr>
      <w:bCs/>
      <w:sz w:val="16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outlineLvl w:val="6"/>
    </w:pPr>
    <w:rPr>
      <w:sz w:val="16"/>
    </w:rPr>
  </w:style>
  <w:style w:type="paragraph" w:styleId="Overskrift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outlineLvl w:val="7"/>
    </w:pPr>
    <w:rPr>
      <w:iCs/>
      <w:sz w:val="16"/>
    </w:rPr>
  </w:style>
  <w:style w:type="paragraph" w:styleId="Overskrift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outlineLvl w:val="8"/>
    </w:pPr>
    <w:rPr>
      <w:rFonts w:cs="Arial"/>
      <w:sz w:val="1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0C3920"/>
    <w:pPr>
      <w:spacing w:line="200" w:lineRule="atLeast"/>
    </w:pPr>
    <w:rPr>
      <w:b/>
      <w:bCs/>
      <w:sz w:val="14"/>
      <w:szCs w:val="20"/>
    </w:rPr>
  </w:style>
  <w:style w:type="character" w:styleId="Slutnotehenvisning">
    <w:name w:val="end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Fodnotehenvisning">
    <w:name w:val="foot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HTML-akronym">
    <w:name w:val="HTML Acronym"/>
    <w:basedOn w:val="Standardskrifttypeiafsnit"/>
    <w:uiPriority w:val="99"/>
    <w:semiHidden/>
    <w:rsid w:val="000C3920"/>
    <w:rPr>
      <w:lang w:val="da-DK"/>
    </w:rPr>
  </w:style>
  <w:style w:type="paragraph" w:styleId="HTML-adresse">
    <w:name w:val="HTML Address"/>
    <w:basedOn w:val="Normal"/>
    <w:uiPriority w:val="99"/>
    <w:semiHidden/>
    <w:rsid w:val="000C3920"/>
    <w:rPr>
      <w:i/>
      <w:iCs/>
    </w:rPr>
  </w:style>
  <w:style w:type="character" w:styleId="HTML-citat">
    <w:name w:val="HTML Cite"/>
    <w:uiPriority w:val="99"/>
    <w:semiHidden/>
    <w:rsid w:val="000C3920"/>
    <w:rPr>
      <w:i/>
      <w:iCs/>
      <w:lang w:val="da-DK"/>
    </w:rPr>
  </w:style>
  <w:style w:type="character" w:styleId="HTML-kode">
    <w:name w:val="HTML Code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uiPriority w:val="99"/>
    <w:semiHidden/>
    <w:rsid w:val="000C3920"/>
    <w:rPr>
      <w:i/>
      <w:iCs/>
      <w:lang w:val="da-DK"/>
    </w:rPr>
  </w:style>
  <w:style w:type="character" w:styleId="HTML-tastatur">
    <w:name w:val="HTML Keyboard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eksempel">
    <w:name w:val="HTML Sample"/>
    <w:uiPriority w:val="99"/>
    <w:semiHidden/>
    <w:rsid w:val="000C3920"/>
    <w:rPr>
      <w:rFonts w:ascii="Courier New" w:hAnsi="Courier New" w:cs="Courier New"/>
      <w:lang w:val="da-DK"/>
    </w:rPr>
  </w:style>
  <w:style w:type="character" w:styleId="HTML-skrivemaskine">
    <w:name w:val="HTML Typewriter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rsid w:val="000C3920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0C3920"/>
    <w:rPr>
      <w:lang w:val="da-DK"/>
    </w:rPr>
  </w:style>
  <w:style w:type="paragraph" w:styleId="Opstilling">
    <w:name w:val="List"/>
    <w:basedOn w:val="Normal"/>
    <w:uiPriority w:val="99"/>
    <w:semiHidden/>
    <w:rsid w:val="000C3920"/>
    <w:pPr>
      <w:ind w:left="283" w:hanging="283"/>
    </w:pPr>
  </w:style>
  <w:style w:type="paragraph" w:styleId="Opstilling2">
    <w:name w:val="List 2"/>
    <w:basedOn w:val="Normal"/>
    <w:uiPriority w:val="99"/>
    <w:semiHidden/>
    <w:rsid w:val="000C3920"/>
    <w:pPr>
      <w:ind w:left="566" w:hanging="283"/>
    </w:pPr>
  </w:style>
  <w:style w:type="paragraph" w:styleId="Opstilling3">
    <w:name w:val="List 3"/>
    <w:basedOn w:val="Normal"/>
    <w:uiPriority w:val="99"/>
    <w:semiHidden/>
    <w:rsid w:val="000C3920"/>
    <w:pPr>
      <w:ind w:left="849" w:hanging="283"/>
    </w:pPr>
  </w:style>
  <w:style w:type="paragraph" w:styleId="Opstilling4">
    <w:name w:val="List 4"/>
    <w:basedOn w:val="Normal"/>
    <w:uiPriority w:val="99"/>
    <w:semiHidden/>
    <w:rsid w:val="000C3920"/>
    <w:pPr>
      <w:ind w:left="1132" w:hanging="283"/>
    </w:pPr>
  </w:style>
  <w:style w:type="paragraph" w:styleId="Opstilling5">
    <w:name w:val="List 5"/>
    <w:basedOn w:val="Normal"/>
    <w:uiPriority w:val="99"/>
    <w:semiHidden/>
    <w:rsid w:val="000C3920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07759"/>
    <w:pPr>
      <w:numPr>
        <w:numId w:val="39"/>
      </w:numPr>
    </w:pPr>
  </w:style>
  <w:style w:type="paragraph" w:styleId="Opstilling-punkttegn2">
    <w:name w:val="List Bullet 2"/>
    <w:basedOn w:val="Normal"/>
    <w:uiPriority w:val="99"/>
    <w:semiHidden/>
    <w:rsid w:val="000C3920"/>
    <w:pPr>
      <w:numPr>
        <w:numId w:val="19"/>
      </w:numPr>
    </w:pPr>
  </w:style>
  <w:style w:type="paragraph" w:styleId="Opstilling-punkttegn3">
    <w:name w:val="List Bullet 3"/>
    <w:basedOn w:val="Normal"/>
    <w:uiPriority w:val="99"/>
    <w:semiHidden/>
    <w:rsid w:val="000C3920"/>
    <w:pPr>
      <w:numPr>
        <w:numId w:val="20"/>
      </w:numPr>
    </w:pPr>
  </w:style>
  <w:style w:type="paragraph" w:styleId="Opstilling-punkttegn4">
    <w:name w:val="List Bullet 4"/>
    <w:basedOn w:val="Normal"/>
    <w:uiPriority w:val="99"/>
    <w:semiHidden/>
    <w:rsid w:val="000C3920"/>
    <w:pPr>
      <w:numPr>
        <w:numId w:val="21"/>
      </w:numPr>
    </w:pPr>
  </w:style>
  <w:style w:type="paragraph" w:styleId="Opstilling-punkttegn5">
    <w:name w:val="List Bullet 5"/>
    <w:basedOn w:val="Normal"/>
    <w:uiPriority w:val="99"/>
    <w:semiHidden/>
    <w:rsid w:val="000C3920"/>
    <w:pPr>
      <w:numPr>
        <w:numId w:val="22"/>
      </w:numPr>
    </w:pPr>
  </w:style>
  <w:style w:type="paragraph" w:styleId="Opstilling-forts">
    <w:name w:val="List Continue"/>
    <w:basedOn w:val="Normal"/>
    <w:uiPriority w:val="99"/>
    <w:semiHidden/>
    <w:rsid w:val="000C3920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0C3920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0C3920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0C3920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0C3920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B07759"/>
    <w:pPr>
      <w:numPr>
        <w:numId w:val="40"/>
      </w:numPr>
    </w:pPr>
  </w:style>
  <w:style w:type="paragraph" w:styleId="Opstilling-talellerbogst2">
    <w:name w:val="List Number 2"/>
    <w:basedOn w:val="Normal"/>
    <w:uiPriority w:val="99"/>
    <w:semiHidden/>
    <w:rsid w:val="000C3920"/>
    <w:pPr>
      <w:numPr>
        <w:numId w:val="24"/>
      </w:numPr>
    </w:pPr>
  </w:style>
  <w:style w:type="paragraph" w:styleId="Opstilling-talellerbogst3">
    <w:name w:val="List Number 3"/>
    <w:basedOn w:val="Normal"/>
    <w:uiPriority w:val="99"/>
    <w:semiHidden/>
    <w:rsid w:val="000C3920"/>
    <w:pPr>
      <w:numPr>
        <w:numId w:val="25"/>
      </w:numPr>
    </w:pPr>
  </w:style>
  <w:style w:type="paragraph" w:styleId="Opstilling-talellerbogst4">
    <w:name w:val="List Number 4"/>
    <w:basedOn w:val="Normal"/>
    <w:uiPriority w:val="99"/>
    <w:semiHidden/>
    <w:rsid w:val="000C3920"/>
    <w:pPr>
      <w:numPr>
        <w:numId w:val="26"/>
      </w:numPr>
    </w:pPr>
  </w:style>
  <w:style w:type="paragraph" w:styleId="Opstilling-talellerbogst5">
    <w:name w:val="List Number 5"/>
    <w:basedOn w:val="Normal"/>
    <w:uiPriority w:val="99"/>
    <w:semiHidden/>
    <w:rsid w:val="000C3920"/>
    <w:pPr>
      <w:numPr>
        <w:numId w:val="27"/>
      </w:numPr>
    </w:pPr>
  </w:style>
  <w:style w:type="paragraph" w:styleId="Brevhoved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0C3920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0C3920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0C3920"/>
  </w:style>
  <w:style w:type="paragraph" w:styleId="Almindeligtekst">
    <w:name w:val="Plain Text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0C3920"/>
  </w:style>
  <w:style w:type="paragraph" w:styleId="Underskrift">
    <w:name w:val="Signature"/>
    <w:basedOn w:val="Normal"/>
    <w:uiPriority w:val="99"/>
    <w:semiHidden/>
    <w:rsid w:val="000C3920"/>
    <w:pPr>
      <w:ind w:left="4252"/>
    </w:pPr>
  </w:style>
  <w:style w:type="character" w:styleId="Strk">
    <w:name w:val="Strong"/>
    <w:uiPriority w:val="99"/>
    <w:semiHidden/>
    <w:qFormat/>
    <w:rsid w:val="000C3920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0C3920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C39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0C3920"/>
    <w:pPr>
      <w:spacing w:line="200" w:lineRule="atLeast"/>
      <w:ind w:left="340" w:right="567" w:hanging="340"/>
    </w:pPr>
    <w:rPr>
      <w:b/>
      <w:sz w:val="14"/>
    </w:rPr>
  </w:style>
  <w:style w:type="paragraph" w:styleId="Indholdsfortegnelse2">
    <w:name w:val="toc 2"/>
    <w:basedOn w:val="Normal"/>
    <w:next w:val="Normal"/>
    <w:uiPriority w:val="99"/>
    <w:semiHidden/>
    <w:rsid w:val="000C3920"/>
    <w:pPr>
      <w:ind w:right="567"/>
    </w:pPr>
  </w:style>
  <w:style w:type="paragraph" w:styleId="Indholdsfortegnelse3">
    <w:name w:val="toc 3"/>
    <w:basedOn w:val="Normal"/>
    <w:next w:val="Normal"/>
    <w:uiPriority w:val="99"/>
    <w:semiHidden/>
    <w:rsid w:val="000C3920"/>
    <w:pPr>
      <w:ind w:right="567"/>
    </w:pPr>
  </w:style>
  <w:style w:type="paragraph" w:styleId="Indholdsfortegnelse4">
    <w:name w:val="toc 4"/>
    <w:basedOn w:val="Normal"/>
    <w:next w:val="Normal"/>
    <w:uiPriority w:val="99"/>
    <w:semiHidden/>
    <w:rsid w:val="000C3920"/>
    <w:pPr>
      <w:ind w:right="567"/>
    </w:pPr>
  </w:style>
  <w:style w:type="paragraph" w:styleId="Indholdsfortegnelse5">
    <w:name w:val="toc 5"/>
    <w:basedOn w:val="Normal"/>
    <w:next w:val="Normal"/>
    <w:uiPriority w:val="99"/>
    <w:semiHidden/>
    <w:rsid w:val="000C3920"/>
    <w:pPr>
      <w:ind w:right="567"/>
    </w:pPr>
  </w:style>
  <w:style w:type="numbering" w:styleId="111111">
    <w:name w:val="Outline List 2"/>
    <w:basedOn w:val="Ingenoversigt"/>
    <w:semiHidden/>
    <w:rsid w:val="000C3920"/>
    <w:pPr>
      <w:numPr>
        <w:numId w:val="11"/>
      </w:numPr>
    </w:pPr>
  </w:style>
  <w:style w:type="numbering" w:styleId="1ai">
    <w:name w:val="Outline List 1"/>
    <w:basedOn w:val="Ingenoversigt"/>
    <w:semiHidden/>
    <w:rsid w:val="000C3920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0C3920"/>
    <w:pPr>
      <w:numPr>
        <w:numId w:val="13"/>
      </w:numPr>
    </w:pPr>
  </w:style>
  <w:style w:type="paragraph" w:styleId="Bloktekst">
    <w:name w:val="Block Text"/>
    <w:basedOn w:val="Normal"/>
    <w:uiPriority w:val="99"/>
    <w:semiHidden/>
    <w:rsid w:val="000C3920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0C3920"/>
    <w:pPr>
      <w:spacing w:after="120"/>
    </w:pPr>
  </w:style>
  <w:style w:type="paragraph" w:styleId="Brdtekst2">
    <w:name w:val="Body Text 2"/>
    <w:basedOn w:val="Normal"/>
    <w:uiPriority w:val="99"/>
    <w:semiHidden/>
    <w:rsid w:val="000C3920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0C3920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0C3920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C3920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0C3920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C3920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0C3920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0C3920"/>
    <w:pPr>
      <w:ind w:left="4252"/>
    </w:pPr>
  </w:style>
  <w:style w:type="paragraph" w:styleId="Dato">
    <w:name w:val="Date"/>
    <w:basedOn w:val="Normal"/>
    <w:next w:val="Normal"/>
    <w:uiPriority w:val="99"/>
    <w:semiHidden/>
    <w:rsid w:val="000C3920"/>
  </w:style>
  <w:style w:type="paragraph" w:styleId="E-mail-signatur">
    <w:name w:val="E-mail Signature"/>
    <w:basedOn w:val="Normal"/>
    <w:uiPriority w:val="99"/>
    <w:semiHidden/>
    <w:rsid w:val="000C3920"/>
  </w:style>
  <w:style w:type="character" w:styleId="Fremhv">
    <w:name w:val="Emphasis"/>
    <w:uiPriority w:val="99"/>
    <w:semiHidden/>
    <w:qFormat/>
    <w:rsid w:val="000C3920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0C3920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E2128C"/>
    <w:pPr>
      <w:tabs>
        <w:tab w:val="left" w:pos="0"/>
        <w:tab w:val="center" w:pos="4819"/>
        <w:tab w:val="right" w:pos="9638"/>
      </w:tabs>
      <w:spacing w:line="210" w:lineRule="atLeast"/>
      <w:ind w:hanging="1077"/>
    </w:pPr>
    <w:rPr>
      <w:sz w:val="12"/>
    </w:rPr>
  </w:style>
  <w:style w:type="paragraph" w:styleId="Sidehoved">
    <w:name w:val="header"/>
    <w:basedOn w:val="Normal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character" w:styleId="BesgtHyper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uiPriority w:val="99"/>
    <w:semiHidden/>
    <w:rsid w:val="00822F94"/>
    <w:rPr>
      <w:rFonts w:ascii="Verdana" w:hAnsi="Verdana"/>
      <w:color w:val="009DE0"/>
      <w:sz w:val="18"/>
      <w:u w:val="none"/>
      <w:lang w:val="da-DK"/>
    </w:rPr>
  </w:style>
  <w:style w:type="character" w:styleId="Sidetal">
    <w:name w:val="page number"/>
    <w:uiPriority w:val="99"/>
    <w:semiHidden/>
    <w:rsid w:val="000C3920"/>
    <w:rPr>
      <w:rFonts w:ascii="Verdana" w:hAnsi="Verdana"/>
      <w:sz w:val="12"/>
      <w:lang w:val="da-DK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FD3450"/>
    <w:rPr>
      <w:sz w:val="1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170C3"/>
  </w:style>
  <w:style w:type="character" w:styleId="Bogenstitel">
    <w:name w:val="Book Title"/>
    <w:basedOn w:val="Standardskrifttypeiafsnit"/>
    <w:uiPriority w:val="99"/>
    <w:qFormat/>
    <w:rsid w:val="008170C3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Farvetliste">
    <w:name w:val="Colorful List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Farvetskygge">
    <w:name w:val="Colorful Shading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170C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0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0C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0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0C3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70C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70C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70C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70C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70C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70C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70C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70C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70C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170C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8170C3"/>
    <w:rPr>
      <w:b/>
      <w:bCs/>
      <w:i/>
      <w:iCs/>
      <w:color w:val="A7D3F5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8170C3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8170C3"/>
    <w:rPr>
      <w:b/>
      <w:bCs/>
      <w:i/>
      <w:iCs/>
      <w:color w:val="A7D3F5" w:themeColor="accent1"/>
      <w:lang w:val="da-DK"/>
    </w:rPr>
  </w:style>
  <w:style w:type="character" w:styleId="Kraftighenvisning">
    <w:name w:val="Intense Reference"/>
    <w:basedOn w:val="Standardskrifttypeiafsnit"/>
    <w:uiPriority w:val="99"/>
    <w:qFormat/>
    <w:rsid w:val="008170C3"/>
    <w:rPr>
      <w:b/>
      <w:bCs/>
      <w:smallCaps/>
      <w:color w:val="5CA551" w:themeColor="accent2"/>
      <w:spacing w:val="5"/>
      <w:u w:val="single"/>
      <w:lang w:val="da-DK"/>
    </w:rPr>
  </w:style>
  <w:style w:type="table" w:styleId="Lystgitter">
    <w:name w:val="Light Grid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ysliste">
    <w:name w:val="Light List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ysskygge">
    <w:name w:val="Light Shading"/>
    <w:basedOn w:val="Tabel-Normal"/>
    <w:uiPriority w:val="60"/>
    <w:rsid w:val="008170C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170C3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8170C3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170C3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170C3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170C3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170C3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eafsnit">
    <w:name w:val="List Paragraph"/>
    <w:basedOn w:val="Normal"/>
    <w:uiPriority w:val="99"/>
    <w:qFormat/>
    <w:rsid w:val="008170C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81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170C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itter2">
    <w:name w:val="Medium Grid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e1">
    <w:name w:val="Medium Lis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e2">
    <w:name w:val="Medium Lis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8170C3"/>
    <w:pPr>
      <w:spacing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8170C3"/>
    <w:rPr>
      <w:color w:val="808080"/>
      <w:lang w:val="da-DK"/>
    </w:rPr>
  </w:style>
  <w:style w:type="paragraph" w:styleId="Citat">
    <w:name w:val="Quote"/>
    <w:basedOn w:val="Normal"/>
    <w:next w:val="Normal"/>
    <w:link w:val="CitatTegn"/>
    <w:uiPriority w:val="99"/>
    <w:qFormat/>
    <w:rsid w:val="008170C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8170C3"/>
    <w:rPr>
      <w:i/>
      <w:iCs/>
      <w:color w:val="000000" w:themeColor="text1"/>
      <w:lang w:val="da-DK"/>
    </w:rPr>
  </w:style>
  <w:style w:type="character" w:styleId="Svagfremhvning">
    <w:name w:val="Subtle Emphasis"/>
    <w:basedOn w:val="Standardskrifttypeiafsnit"/>
    <w:uiPriority w:val="99"/>
    <w:qFormat/>
    <w:rsid w:val="008170C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qFormat/>
    <w:rsid w:val="008170C3"/>
    <w:rPr>
      <w:smallCaps/>
      <w:color w:val="5CA551" w:themeColor="accent2"/>
      <w:u w:val="single"/>
      <w:lang w:val="da-DK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170C3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170C3"/>
  </w:style>
  <w:style w:type="paragraph" w:styleId="Citatoverskrift">
    <w:name w:val="toa heading"/>
    <w:basedOn w:val="Normal"/>
    <w:next w:val="Normal"/>
    <w:uiPriority w:val="99"/>
    <w:semiHidden/>
    <w:unhideWhenUsed/>
    <w:rsid w:val="008170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8170C3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8170C3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8170C3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8170C3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99"/>
    <w:semiHidden/>
    <w:unhideWhenUsed/>
    <w:qFormat/>
    <w:rsid w:val="008170C3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49A3EA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713D52"/>
  </w:style>
  <w:style w:type="paragraph" w:styleId="Overskrift1">
    <w:name w:val="heading 1"/>
    <w:basedOn w:val="Normal"/>
    <w:next w:val="Normal"/>
    <w:uiPriority w:val="1"/>
    <w:qFormat/>
    <w:rsid w:val="001030A0"/>
    <w:pPr>
      <w:keepNext/>
      <w:numPr>
        <w:numId w:val="49"/>
      </w:numPr>
      <w:outlineLvl w:val="0"/>
    </w:pPr>
    <w:rPr>
      <w:rFonts w:cs="Arial"/>
      <w:b/>
      <w:bCs/>
      <w:sz w:val="20"/>
      <w:szCs w:val="32"/>
    </w:rPr>
  </w:style>
  <w:style w:type="paragraph" w:styleId="Overskrift2">
    <w:name w:val="heading 2"/>
    <w:basedOn w:val="Normal"/>
    <w:next w:val="Normal"/>
    <w:uiPriority w:val="1"/>
    <w:qFormat/>
    <w:rsid w:val="001030A0"/>
    <w:pPr>
      <w:keepNext/>
      <w:numPr>
        <w:ilvl w:val="1"/>
        <w:numId w:val="49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outlineLvl w:val="3"/>
    </w:pPr>
    <w:rPr>
      <w:bCs/>
      <w:sz w:val="16"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outlineLvl w:val="4"/>
    </w:pPr>
    <w:rPr>
      <w:bCs/>
      <w:iCs/>
      <w:sz w:val="16"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outlineLvl w:val="5"/>
    </w:pPr>
    <w:rPr>
      <w:bCs/>
      <w:sz w:val="16"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outlineLvl w:val="6"/>
    </w:pPr>
    <w:rPr>
      <w:sz w:val="16"/>
    </w:rPr>
  </w:style>
  <w:style w:type="paragraph" w:styleId="Overskrift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outlineLvl w:val="7"/>
    </w:pPr>
    <w:rPr>
      <w:iCs/>
      <w:sz w:val="16"/>
    </w:rPr>
  </w:style>
  <w:style w:type="paragraph" w:styleId="Overskrift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outlineLvl w:val="8"/>
    </w:pPr>
    <w:rPr>
      <w:rFonts w:cs="Arial"/>
      <w:sz w:val="16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qFormat/>
    <w:rsid w:val="000C3920"/>
    <w:pPr>
      <w:spacing w:line="200" w:lineRule="atLeast"/>
    </w:pPr>
    <w:rPr>
      <w:b/>
      <w:bCs/>
      <w:sz w:val="14"/>
      <w:szCs w:val="20"/>
    </w:rPr>
  </w:style>
  <w:style w:type="character" w:styleId="Slutnotehenvisning">
    <w:name w:val="end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Fodnotehenvisning">
    <w:name w:val="footnote reference"/>
    <w:uiPriority w:val="99"/>
    <w:semiHidden/>
    <w:rsid w:val="000C3920"/>
    <w:rPr>
      <w:rFonts w:ascii="Verdana" w:hAnsi="Verdana"/>
      <w:sz w:val="12"/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0C3920"/>
    <w:pPr>
      <w:spacing w:line="210" w:lineRule="atLeast"/>
    </w:pPr>
    <w:rPr>
      <w:sz w:val="12"/>
      <w:szCs w:val="20"/>
    </w:rPr>
  </w:style>
  <w:style w:type="character" w:styleId="HTML-akronym">
    <w:name w:val="HTML Acronym"/>
    <w:basedOn w:val="Standardskrifttypeiafsnit"/>
    <w:uiPriority w:val="99"/>
    <w:semiHidden/>
    <w:rsid w:val="000C3920"/>
    <w:rPr>
      <w:lang w:val="da-DK"/>
    </w:rPr>
  </w:style>
  <w:style w:type="paragraph" w:styleId="HTML-adresse">
    <w:name w:val="HTML Address"/>
    <w:basedOn w:val="Normal"/>
    <w:uiPriority w:val="99"/>
    <w:semiHidden/>
    <w:rsid w:val="000C3920"/>
    <w:rPr>
      <w:i/>
      <w:iCs/>
    </w:rPr>
  </w:style>
  <w:style w:type="character" w:styleId="HTML-citat">
    <w:name w:val="HTML Cite"/>
    <w:uiPriority w:val="99"/>
    <w:semiHidden/>
    <w:rsid w:val="000C3920"/>
    <w:rPr>
      <w:i/>
      <w:iCs/>
      <w:lang w:val="da-DK"/>
    </w:rPr>
  </w:style>
  <w:style w:type="character" w:styleId="HTML-kode">
    <w:name w:val="HTML Code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uiPriority w:val="99"/>
    <w:semiHidden/>
    <w:rsid w:val="000C3920"/>
    <w:rPr>
      <w:i/>
      <w:iCs/>
      <w:lang w:val="da-DK"/>
    </w:rPr>
  </w:style>
  <w:style w:type="character" w:styleId="HTML-tastatur">
    <w:name w:val="HTML Keyboard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-eksempel">
    <w:name w:val="HTML Sample"/>
    <w:uiPriority w:val="99"/>
    <w:semiHidden/>
    <w:rsid w:val="000C3920"/>
    <w:rPr>
      <w:rFonts w:ascii="Courier New" w:hAnsi="Courier New" w:cs="Courier New"/>
      <w:lang w:val="da-DK"/>
    </w:rPr>
  </w:style>
  <w:style w:type="character" w:styleId="HTML-skrivemaskine">
    <w:name w:val="HTML Typewriter"/>
    <w:uiPriority w:val="99"/>
    <w:semiHidden/>
    <w:rsid w:val="000C3920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rsid w:val="000C3920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0C3920"/>
    <w:rPr>
      <w:lang w:val="da-DK"/>
    </w:rPr>
  </w:style>
  <w:style w:type="paragraph" w:styleId="Opstilling">
    <w:name w:val="List"/>
    <w:basedOn w:val="Normal"/>
    <w:uiPriority w:val="99"/>
    <w:semiHidden/>
    <w:rsid w:val="000C3920"/>
    <w:pPr>
      <w:ind w:left="283" w:hanging="283"/>
    </w:pPr>
  </w:style>
  <w:style w:type="paragraph" w:styleId="Opstilling2">
    <w:name w:val="List 2"/>
    <w:basedOn w:val="Normal"/>
    <w:uiPriority w:val="99"/>
    <w:semiHidden/>
    <w:rsid w:val="000C3920"/>
    <w:pPr>
      <w:ind w:left="566" w:hanging="283"/>
    </w:pPr>
  </w:style>
  <w:style w:type="paragraph" w:styleId="Opstilling3">
    <w:name w:val="List 3"/>
    <w:basedOn w:val="Normal"/>
    <w:uiPriority w:val="99"/>
    <w:semiHidden/>
    <w:rsid w:val="000C3920"/>
    <w:pPr>
      <w:ind w:left="849" w:hanging="283"/>
    </w:pPr>
  </w:style>
  <w:style w:type="paragraph" w:styleId="Opstilling4">
    <w:name w:val="List 4"/>
    <w:basedOn w:val="Normal"/>
    <w:uiPriority w:val="99"/>
    <w:semiHidden/>
    <w:rsid w:val="000C3920"/>
    <w:pPr>
      <w:ind w:left="1132" w:hanging="283"/>
    </w:pPr>
  </w:style>
  <w:style w:type="paragraph" w:styleId="Opstilling5">
    <w:name w:val="List 5"/>
    <w:basedOn w:val="Normal"/>
    <w:uiPriority w:val="99"/>
    <w:semiHidden/>
    <w:rsid w:val="000C3920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07759"/>
    <w:pPr>
      <w:numPr>
        <w:numId w:val="39"/>
      </w:numPr>
    </w:pPr>
  </w:style>
  <w:style w:type="paragraph" w:styleId="Opstilling-punkttegn2">
    <w:name w:val="List Bullet 2"/>
    <w:basedOn w:val="Normal"/>
    <w:uiPriority w:val="99"/>
    <w:semiHidden/>
    <w:rsid w:val="000C3920"/>
    <w:pPr>
      <w:numPr>
        <w:numId w:val="19"/>
      </w:numPr>
    </w:pPr>
  </w:style>
  <w:style w:type="paragraph" w:styleId="Opstilling-punkttegn3">
    <w:name w:val="List Bullet 3"/>
    <w:basedOn w:val="Normal"/>
    <w:uiPriority w:val="99"/>
    <w:semiHidden/>
    <w:rsid w:val="000C3920"/>
    <w:pPr>
      <w:numPr>
        <w:numId w:val="20"/>
      </w:numPr>
    </w:pPr>
  </w:style>
  <w:style w:type="paragraph" w:styleId="Opstilling-punkttegn4">
    <w:name w:val="List Bullet 4"/>
    <w:basedOn w:val="Normal"/>
    <w:uiPriority w:val="99"/>
    <w:semiHidden/>
    <w:rsid w:val="000C3920"/>
    <w:pPr>
      <w:numPr>
        <w:numId w:val="21"/>
      </w:numPr>
    </w:pPr>
  </w:style>
  <w:style w:type="paragraph" w:styleId="Opstilling-punkttegn5">
    <w:name w:val="List Bullet 5"/>
    <w:basedOn w:val="Normal"/>
    <w:uiPriority w:val="99"/>
    <w:semiHidden/>
    <w:rsid w:val="000C3920"/>
    <w:pPr>
      <w:numPr>
        <w:numId w:val="22"/>
      </w:numPr>
    </w:pPr>
  </w:style>
  <w:style w:type="paragraph" w:styleId="Opstilling-forts">
    <w:name w:val="List Continue"/>
    <w:basedOn w:val="Normal"/>
    <w:uiPriority w:val="99"/>
    <w:semiHidden/>
    <w:rsid w:val="000C3920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0C3920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0C3920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0C3920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0C3920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B07759"/>
    <w:pPr>
      <w:numPr>
        <w:numId w:val="40"/>
      </w:numPr>
    </w:pPr>
  </w:style>
  <w:style w:type="paragraph" w:styleId="Opstilling-talellerbogst2">
    <w:name w:val="List Number 2"/>
    <w:basedOn w:val="Normal"/>
    <w:uiPriority w:val="99"/>
    <w:semiHidden/>
    <w:rsid w:val="000C3920"/>
    <w:pPr>
      <w:numPr>
        <w:numId w:val="24"/>
      </w:numPr>
    </w:pPr>
  </w:style>
  <w:style w:type="paragraph" w:styleId="Opstilling-talellerbogst3">
    <w:name w:val="List Number 3"/>
    <w:basedOn w:val="Normal"/>
    <w:uiPriority w:val="99"/>
    <w:semiHidden/>
    <w:rsid w:val="000C3920"/>
    <w:pPr>
      <w:numPr>
        <w:numId w:val="25"/>
      </w:numPr>
    </w:pPr>
  </w:style>
  <w:style w:type="paragraph" w:styleId="Opstilling-talellerbogst4">
    <w:name w:val="List Number 4"/>
    <w:basedOn w:val="Normal"/>
    <w:uiPriority w:val="99"/>
    <w:semiHidden/>
    <w:rsid w:val="000C3920"/>
    <w:pPr>
      <w:numPr>
        <w:numId w:val="26"/>
      </w:numPr>
    </w:pPr>
  </w:style>
  <w:style w:type="paragraph" w:styleId="Opstilling-talellerbogst5">
    <w:name w:val="List Number 5"/>
    <w:basedOn w:val="Normal"/>
    <w:uiPriority w:val="99"/>
    <w:semiHidden/>
    <w:rsid w:val="000C3920"/>
    <w:pPr>
      <w:numPr>
        <w:numId w:val="27"/>
      </w:numPr>
    </w:pPr>
  </w:style>
  <w:style w:type="paragraph" w:styleId="Brevhoved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0C3920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0C3920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0C3920"/>
  </w:style>
  <w:style w:type="paragraph" w:styleId="Almindeligtekst">
    <w:name w:val="Plain Text"/>
    <w:basedOn w:val="Normal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0C3920"/>
  </w:style>
  <w:style w:type="paragraph" w:styleId="Underskrift">
    <w:name w:val="Signature"/>
    <w:basedOn w:val="Normal"/>
    <w:uiPriority w:val="99"/>
    <w:semiHidden/>
    <w:rsid w:val="000C3920"/>
    <w:pPr>
      <w:ind w:left="4252"/>
    </w:pPr>
  </w:style>
  <w:style w:type="character" w:styleId="Strk">
    <w:name w:val="Strong"/>
    <w:uiPriority w:val="99"/>
    <w:semiHidden/>
    <w:qFormat/>
    <w:rsid w:val="000C3920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0C3920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C39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0C3920"/>
    <w:pPr>
      <w:spacing w:line="200" w:lineRule="atLeast"/>
      <w:ind w:left="340" w:right="567" w:hanging="340"/>
    </w:pPr>
    <w:rPr>
      <w:b/>
      <w:sz w:val="14"/>
    </w:rPr>
  </w:style>
  <w:style w:type="paragraph" w:styleId="Indholdsfortegnelse2">
    <w:name w:val="toc 2"/>
    <w:basedOn w:val="Normal"/>
    <w:next w:val="Normal"/>
    <w:uiPriority w:val="99"/>
    <w:semiHidden/>
    <w:rsid w:val="000C3920"/>
    <w:pPr>
      <w:ind w:right="567"/>
    </w:pPr>
  </w:style>
  <w:style w:type="paragraph" w:styleId="Indholdsfortegnelse3">
    <w:name w:val="toc 3"/>
    <w:basedOn w:val="Normal"/>
    <w:next w:val="Normal"/>
    <w:uiPriority w:val="99"/>
    <w:semiHidden/>
    <w:rsid w:val="000C3920"/>
    <w:pPr>
      <w:ind w:right="567"/>
    </w:pPr>
  </w:style>
  <w:style w:type="paragraph" w:styleId="Indholdsfortegnelse4">
    <w:name w:val="toc 4"/>
    <w:basedOn w:val="Normal"/>
    <w:next w:val="Normal"/>
    <w:uiPriority w:val="99"/>
    <w:semiHidden/>
    <w:rsid w:val="000C3920"/>
    <w:pPr>
      <w:ind w:right="567"/>
    </w:pPr>
  </w:style>
  <w:style w:type="paragraph" w:styleId="Indholdsfortegnelse5">
    <w:name w:val="toc 5"/>
    <w:basedOn w:val="Normal"/>
    <w:next w:val="Normal"/>
    <w:uiPriority w:val="99"/>
    <w:semiHidden/>
    <w:rsid w:val="000C3920"/>
    <w:pPr>
      <w:ind w:right="567"/>
    </w:pPr>
  </w:style>
  <w:style w:type="numbering" w:styleId="111111">
    <w:name w:val="Outline List 2"/>
    <w:basedOn w:val="Ingenoversigt"/>
    <w:semiHidden/>
    <w:rsid w:val="000C3920"/>
    <w:pPr>
      <w:numPr>
        <w:numId w:val="11"/>
      </w:numPr>
    </w:pPr>
  </w:style>
  <w:style w:type="numbering" w:styleId="1ai">
    <w:name w:val="Outline List 1"/>
    <w:basedOn w:val="Ingenoversigt"/>
    <w:semiHidden/>
    <w:rsid w:val="000C3920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0C3920"/>
    <w:pPr>
      <w:numPr>
        <w:numId w:val="13"/>
      </w:numPr>
    </w:pPr>
  </w:style>
  <w:style w:type="paragraph" w:styleId="Bloktekst">
    <w:name w:val="Block Text"/>
    <w:basedOn w:val="Normal"/>
    <w:uiPriority w:val="99"/>
    <w:semiHidden/>
    <w:rsid w:val="000C3920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0C3920"/>
    <w:pPr>
      <w:spacing w:after="120"/>
    </w:pPr>
  </w:style>
  <w:style w:type="paragraph" w:styleId="Brdtekst2">
    <w:name w:val="Body Text 2"/>
    <w:basedOn w:val="Normal"/>
    <w:uiPriority w:val="99"/>
    <w:semiHidden/>
    <w:rsid w:val="000C3920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0C3920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0C3920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0C3920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0C3920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0C3920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0C3920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0C3920"/>
    <w:pPr>
      <w:ind w:left="4252"/>
    </w:pPr>
  </w:style>
  <w:style w:type="paragraph" w:styleId="Dato">
    <w:name w:val="Date"/>
    <w:basedOn w:val="Normal"/>
    <w:next w:val="Normal"/>
    <w:uiPriority w:val="99"/>
    <w:semiHidden/>
    <w:rsid w:val="000C3920"/>
  </w:style>
  <w:style w:type="paragraph" w:styleId="E-mail-signatur">
    <w:name w:val="E-mail Signature"/>
    <w:basedOn w:val="Normal"/>
    <w:uiPriority w:val="99"/>
    <w:semiHidden/>
    <w:rsid w:val="000C3920"/>
  </w:style>
  <w:style w:type="character" w:styleId="Fremhv">
    <w:name w:val="Emphasis"/>
    <w:uiPriority w:val="99"/>
    <w:semiHidden/>
    <w:qFormat/>
    <w:rsid w:val="000C3920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0C3920"/>
    <w:rPr>
      <w:rFonts w:ascii="Arial" w:hAnsi="Arial" w:cs="Arial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E2128C"/>
    <w:pPr>
      <w:tabs>
        <w:tab w:val="left" w:pos="0"/>
        <w:tab w:val="center" w:pos="4819"/>
        <w:tab w:val="right" w:pos="9638"/>
      </w:tabs>
      <w:spacing w:line="210" w:lineRule="atLeast"/>
      <w:ind w:hanging="1077"/>
    </w:pPr>
    <w:rPr>
      <w:sz w:val="12"/>
    </w:rPr>
  </w:style>
  <w:style w:type="paragraph" w:styleId="Sidehoved">
    <w:name w:val="header"/>
    <w:basedOn w:val="Normal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sz w:val="12"/>
    </w:rPr>
  </w:style>
  <w:style w:type="character" w:styleId="BesgtHyper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uiPriority w:val="99"/>
    <w:semiHidden/>
    <w:rsid w:val="00822F94"/>
    <w:rPr>
      <w:rFonts w:ascii="Verdana" w:hAnsi="Verdana"/>
      <w:color w:val="009DE0"/>
      <w:sz w:val="18"/>
      <w:u w:val="none"/>
      <w:lang w:val="da-DK"/>
    </w:rPr>
  </w:style>
  <w:style w:type="character" w:styleId="Sidetal">
    <w:name w:val="page number"/>
    <w:uiPriority w:val="99"/>
    <w:semiHidden/>
    <w:rsid w:val="000C3920"/>
    <w:rPr>
      <w:rFonts w:ascii="Verdana" w:hAnsi="Verdana"/>
      <w:sz w:val="12"/>
      <w:lang w:val="da-DK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FD3450"/>
    <w:rPr>
      <w:sz w:val="12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170C3"/>
  </w:style>
  <w:style w:type="character" w:styleId="Bogenstitel">
    <w:name w:val="Book Title"/>
    <w:basedOn w:val="Standardskrifttypeiafsnit"/>
    <w:uiPriority w:val="99"/>
    <w:qFormat/>
    <w:rsid w:val="008170C3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Farvetliste">
    <w:name w:val="Colorful List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Farvetskygge">
    <w:name w:val="Colorful Shading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8170C3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170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170C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170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170C3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170C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1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170C3"/>
    <w:rPr>
      <w:rFonts w:ascii="Tahoma" w:hAnsi="Tahoma" w:cs="Tahoma"/>
      <w:sz w:val="16"/>
      <w:szCs w:val="16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170C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170C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170C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170C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170C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170C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170C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170C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170C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170C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qFormat/>
    <w:rsid w:val="008170C3"/>
    <w:rPr>
      <w:b/>
      <w:bCs/>
      <w:i/>
      <w:iCs/>
      <w:color w:val="A7D3F5" w:themeColor="accent1"/>
      <w:lang w:val="da-DK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8170C3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8170C3"/>
    <w:rPr>
      <w:b/>
      <w:bCs/>
      <w:i/>
      <w:iCs/>
      <w:color w:val="A7D3F5" w:themeColor="accent1"/>
      <w:lang w:val="da-DK"/>
    </w:rPr>
  </w:style>
  <w:style w:type="character" w:styleId="Kraftighenvisning">
    <w:name w:val="Intense Reference"/>
    <w:basedOn w:val="Standardskrifttypeiafsnit"/>
    <w:uiPriority w:val="99"/>
    <w:qFormat/>
    <w:rsid w:val="008170C3"/>
    <w:rPr>
      <w:b/>
      <w:bCs/>
      <w:smallCaps/>
      <w:color w:val="5CA551" w:themeColor="accent2"/>
      <w:spacing w:val="5"/>
      <w:u w:val="single"/>
      <w:lang w:val="da-DK"/>
    </w:rPr>
  </w:style>
  <w:style w:type="table" w:styleId="Lystgitter">
    <w:name w:val="Light Grid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ysliste">
    <w:name w:val="Light List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ysskygge">
    <w:name w:val="Light Shading"/>
    <w:basedOn w:val="Tabel-Normal"/>
    <w:uiPriority w:val="60"/>
    <w:rsid w:val="008170C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8170C3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8170C3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170C3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170C3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170C3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170C3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eafsnit">
    <w:name w:val="List Paragraph"/>
    <w:basedOn w:val="Normal"/>
    <w:uiPriority w:val="99"/>
    <w:qFormat/>
    <w:rsid w:val="008170C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8170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170C3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itter2">
    <w:name w:val="Medium Grid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e1">
    <w:name w:val="Medium Lis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170C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e2">
    <w:name w:val="Medium Lis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170C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170C3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170C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8170C3"/>
    <w:pPr>
      <w:spacing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8170C3"/>
    <w:rPr>
      <w:color w:val="808080"/>
      <w:lang w:val="da-DK"/>
    </w:rPr>
  </w:style>
  <w:style w:type="paragraph" w:styleId="Citat">
    <w:name w:val="Quote"/>
    <w:basedOn w:val="Normal"/>
    <w:next w:val="Normal"/>
    <w:link w:val="CitatTegn"/>
    <w:uiPriority w:val="99"/>
    <w:qFormat/>
    <w:rsid w:val="008170C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rsid w:val="008170C3"/>
    <w:rPr>
      <w:i/>
      <w:iCs/>
      <w:color w:val="000000" w:themeColor="text1"/>
      <w:lang w:val="da-DK"/>
    </w:rPr>
  </w:style>
  <w:style w:type="character" w:styleId="Svagfremhvning">
    <w:name w:val="Subtle Emphasis"/>
    <w:basedOn w:val="Standardskrifttypeiafsnit"/>
    <w:uiPriority w:val="99"/>
    <w:qFormat/>
    <w:rsid w:val="008170C3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qFormat/>
    <w:rsid w:val="008170C3"/>
    <w:rPr>
      <w:smallCaps/>
      <w:color w:val="5CA551" w:themeColor="accent2"/>
      <w:u w:val="single"/>
      <w:lang w:val="da-DK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170C3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170C3"/>
  </w:style>
  <w:style w:type="paragraph" w:styleId="Citatoverskrift">
    <w:name w:val="toa heading"/>
    <w:basedOn w:val="Normal"/>
    <w:next w:val="Normal"/>
    <w:uiPriority w:val="99"/>
    <w:semiHidden/>
    <w:unhideWhenUsed/>
    <w:rsid w:val="008170C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8170C3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8170C3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8170C3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8170C3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99"/>
    <w:semiHidden/>
    <w:unhideWhenUsed/>
    <w:qFormat/>
    <w:rsid w:val="008170C3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49A3E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h\appdata\roaming\microsoft\templates\WordEngineTemplates\Memo.dotm" TargetMode="External"/></Relationships>
</file>

<file path=word/theme/theme1.xml><?xml version="1.0" encoding="utf-8"?>
<a:theme xmlns:a="http://schemas.openxmlformats.org/drawingml/2006/main" name="Office Theme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84ab7e9-5b88-453a-8807-b6cdff2b2812" ContentTypeId="0x01010014AEF6EC81B5E9458D726C3B262CEA0915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ae7d307aa241e38a701918cdc81405 xmlns="f7aaba2a-4057-4941-a5d7-eb41cb42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Groundwater</TermName>
          <TermId xmlns="http://schemas.microsoft.com/office/infopath/2007/PartnerControls">e34b5b4b-6fac-4420-842d-2fb6836df5cb</TermId>
        </TermInfo>
      </Terms>
    </h0ae7d307aa241e38a701918cdc81405>
    <RamDeadline xmlns="f7aaba2a-4057-4941-a5d7-eb41cb42a6bd" xsi:nil="true"/>
    <ManuelVersNo xmlns="f7aaba2a-4057-4941-a5d7-eb41cb42a6bd" xsi:nil="true"/>
    <CreatedInPhase xmlns="f7aaba2a-4057-4941-a5d7-eb41cb42a6bd">1 ES</CreatedInPhase>
    <DocumentClassificationtype xmlns="f7aaba2a-4057-4941-a5d7-eb41cb42a6bd" xsi:nil="true"/>
    <DocumentClassification xmlns="f7aaba2a-4057-4941-a5d7-eb41cb42a6bd" xsi:nil="true"/>
    <ManuelVers xmlns="f7aaba2a-4057-4941-a5d7-eb41cb42a6bd">No</ManuelVers>
    <TaxCatchAll xmlns="f7aaba2a-4057-4941-a5d7-eb41cb42a6bd">
      <Value>4</Value>
      <Value>36</Value>
      <Value>35</Value>
    </TaxCatchAll>
    <f08326a2d3f344d7b267c47876c9891f xmlns="f7aaba2a-4057-4941-a5d7-eb41cb42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229463d4-4991-4da1-a7af-c7afe8ad544e</TermId>
        </TermInfo>
      </Terms>
    </f08326a2d3f344d7b267c47876c9891f>
    <d5b456fa82454b89a8ddc1cbc82af897 xmlns="f7aaba2a-4057-4941-a5d7-eb41cb42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Månedstatus Egedal</TermName>
          <TermId xmlns="http://schemas.microsoft.com/office/infopath/2007/PartnerControls">c38dcedf-4cc2-4b3e-bcbe-f301c75b3cd5</TermId>
        </TermInfo>
      </Terms>
    </d5b456fa82454b89a8ddc1cbc82af897>
    <RamProjectVersionNo xmlns="f7aaba2a-4057-4941-a5d7-eb41cb42a6bd">0.1</RamProjectVersionNo>
    <_dlc_DocId xmlns="3367cdae-dea9-4cea-b490-e6e049377517">1100024873-502224246-222</_dlc_DocId>
    <_dlc_DocIdUrl xmlns="3367cdae-dea9-4cea-b490-e6e049377517">
      <Url>https://projects.rambollgrp.com/projects/1100024873/_layouts/15/DocIdRedir.aspx?ID=1100024873-502224246-222</Url>
      <Description>1100024873-502224246-222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" ma:contentTypeID="0x01010014AEF6EC81B5E9458D726C3B262CEA0915002BC77044D7D5E04091D2BFF6BE6F7A45" ma:contentTypeVersion="42" ma:contentTypeDescription="Create a new document." ma:contentTypeScope="" ma:versionID="7808f6a99fef5ed807753e6b2344b6ac">
  <xsd:schema xmlns:xsd="http://www.w3.org/2001/XMLSchema" xmlns:xs="http://www.w3.org/2001/XMLSchema" xmlns:p="http://schemas.microsoft.com/office/2006/metadata/properties" xmlns:ns2="f7aaba2a-4057-4941-a5d7-eb41cb42a6bd" xmlns:ns3="3367cdae-dea9-4cea-b490-e6e049377517" targetNamespace="http://schemas.microsoft.com/office/2006/metadata/properties" ma:root="true" ma:fieldsID="6e577d4d0448356059104a1b19af9d58" ns2:_="" ns3:_="">
    <xsd:import namespace="f7aaba2a-4057-4941-a5d7-eb41cb42a6bd"/>
    <xsd:import namespace="3367cdae-dea9-4cea-b490-e6e049377517"/>
    <xsd:element name="properties">
      <xsd:complexType>
        <xsd:sequence>
          <xsd:element name="documentManagement">
            <xsd:complexType>
              <xsd:all>
                <xsd:element ref="ns2:CreatedInPhase" minOccurs="0"/>
                <xsd:element ref="ns2:f08326a2d3f344d7b267c47876c9891f" minOccurs="0"/>
                <xsd:element ref="ns2:TaxCatchAll" minOccurs="0"/>
                <xsd:element ref="ns2:TaxCatchAllLabel" minOccurs="0"/>
                <xsd:element ref="ns2:d5b456fa82454b89a8ddc1cbc82af897" minOccurs="0"/>
                <xsd:element ref="ns2:RamDeadline" minOccurs="0"/>
                <xsd:element ref="ns2:DocumentClassificationtype" minOccurs="0"/>
                <xsd:element ref="ns2:DocumentClassification" minOccurs="0"/>
                <xsd:element ref="ns2:ManuelVersNo" minOccurs="0"/>
                <xsd:element ref="ns2:ManuelVers"/>
                <xsd:element ref="ns2:RamProjectVersionNo" minOccurs="0"/>
                <xsd:element ref="ns2:h0ae7d307aa241e38a701918cdc81405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ba2a-4057-4941-a5d7-eb41cb42a6bd" elementFormDefault="qualified">
    <xsd:import namespace="http://schemas.microsoft.com/office/2006/documentManagement/types"/>
    <xsd:import namespace="http://schemas.microsoft.com/office/infopath/2007/PartnerControls"/>
    <xsd:element name="CreatedInPhase" ma:index="5" nillable="true" ma:displayName="Created in phase" ma:description="Document created in Phase" ma:hidden="true" ma:internalName="CreatedInPhase" ma:readOnly="false">
      <xsd:simpleType>
        <xsd:restriction base="dms:Text"/>
      </xsd:simpleType>
    </xsd:element>
    <xsd:element name="f08326a2d3f344d7b267c47876c9891f" ma:index="9" nillable="true" ma:taxonomy="true" ma:internalName="f08326a2d3f344d7b267c47876c9891f" ma:taxonomyFieldName="DocumentType" ma:displayName="Document type" ma:indexed="true" ma:fieldId="{f08326a2-d3f3-44d7-b267-c47876c9891f}" ma:sspId="984ab7e9-5b88-453a-8807-b6cdff2b2812" ma:termSetId="329d9c2a-9fac-48d9-a97c-cc525073d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c639b7-86a2-4d40-b9ff-e297cea0ab23}" ma:internalName="TaxCatchAll" ma:showField="CatchAllData" ma:web="75d22212-f3f4-417f-8e8c-414d6a8e9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4c639b7-86a2-4d40-b9ff-e297cea0ab23}" ma:internalName="TaxCatchAllLabel" ma:readOnly="true" ma:showField="CatchAllDataLabel" ma:web="75d22212-f3f4-417f-8e8c-414d6a8e9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456fa82454b89a8ddc1cbc82af897" ma:index="13" nillable="true" ma:taxonomy="true" ma:internalName="d5b456fa82454b89a8ddc1cbc82af897" ma:taxonomyFieldName="DocumentKeyword" ma:displayName="Document Keyword" ma:fieldId="{d5b456fa-8245-4b89-a8dd-c1cbc82af897}" ma:taxonomyMulti="true" ma:sspId="984ab7e9-5b88-453a-8807-b6cdff2b2812" ma:termSetId="81360e39-806b-4aa8-9dc5-837ddbdff3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amDeadline" ma:index="15" nillable="true" ma:displayName="Deadline" ma:description="Expected end date" ma:format="DateOnly" ma:hidden="true" ma:internalName="RamDeadline">
      <xsd:simpleType>
        <xsd:restriction base="dms:DateTime"/>
      </xsd:simpleType>
    </xsd:element>
    <xsd:element name="DocumentClassificationtype" ma:index="16" nillable="true" ma:displayName="Document Classification type" ma:description="If you are using a classification you can add classification name here." ma:hidden="true" ma:internalName="DocumentClassificationtype" ma:readOnly="false">
      <xsd:simpleType>
        <xsd:restriction base="dms:Text"/>
      </xsd:simpleType>
    </xsd:element>
    <xsd:element name="DocumentClassification" ma:index="17" nillable="true" ma:displayName="Document Classification" ma:description="If you are using a classification you can add the classification here." ma:hidden="true" ma:internalName="DocumentClassification" ma:readOnly="false">
      <xsd:simpleType>
        <xsd:restriction base="dms:Text"/>
      </xsd:simpleType>
    </xsd:element>
    <xsd:element name="ManuelVersNo" ma:index="18" nillable="true" ma:displayName="Manual version No" ma:description="If e.g. a customer versioning is required it can be added here." ma:hidden="true" ma:internalName="ManuelVersNo" ma:readOnly="false">
      <xsd:simpleType>
        <xsd:restriction base="dms:Text"/>
      </xsd:simpleType>
    </xsd:element>
    <xsd:element name="ManuelVers" ma:index="19" ma:displayName="Manual version" ma:default="No" ma:description="Select yes if the project is using a manual versioning." ma:hidden="true" ma:internalName="ManuelVers" ma:readOnly="false">
      <xsd:simpleType>
        <xsd:restriction base="dms:Choice">
          <xsd:enumeration value="Yes"/>
          <xsd:enumeration value="No"/>
        </xsd:restriction>
      </xsd:simpleType>
    </xsd:element>
    <xsd:element name="RamProjectVersionNo" ma:index="20" nillable="true" ma:displayName="Version no" ma:description="Contains version number of the document, it will be duplicate of sharepoint document version number" ma:hidden="true" ma:internalName="RamProjectVersionNo" ma:readOnly="false">
      <xsd:simpleType>
        <xsd:restriction base="dms:Text"/>
      </xsd:simpleType>
    </xsd:element>
    <xsd:element name="h0ae7d307aa241e38a701918cdc81405" ma:index="21" nillable="true" ma:taxonomy="true" ma:internalName="h0ae7d307aa241e38a701918cdc81405" ma:taxonomyFieldName="RamDisciplines" ma:displayName="Discipline" ma:readOnly="false" ma:default="" ma:fieldId="{10ae7d30-7aa2-41e3-8a70-1918cdc81405}" ma:sspId="984ab7e9-5b88-453a-8807-b6cdff2b2812" ma:termSetId="abb1fc48-c8c6-4615-9517-a59583812b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cdae-dea9-4cea-b490-e6e049377517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Ramboll.SharePoint.Projects.Artifacts.EventReceivers.DocumentVersionEventReceiver.ItemAdded</Name>
    <Synchronization>Asynchronous</Synchronization>
    <Type>10001</Type>
    <SequenceNumber>10000</SequenceNumber>
    <Url/>
    <Assembly>Ramboll.SharePoint.Projects.Artifacts,Version=1.0.0.0,Culture=neutral,PublicKeyToken=6fef5c8a7c85254a</Assembly>
    <Class>Ramboll.SharePoint.Projects.Artifacts.EventReceivers.DocumentVersionEventReceiver</Class>
    <Data/>
    <Filter/>
  </Receiver>
  <Receiver>
    <Name>Ramboll.SharePoint.Projects.Artifacts.EventReceivers.DocumentVersionEventReceiver.ItemUpdated</Name>
    <Synchronization>Asynchronous</Synchronization>
    <Type>10002</Type>
    <SequenceNumber>10000</SequenceNumber>
    <Url/>
    <Assembly>Ramboll.SharePoint.Projects.Artifacts,Version=1.0.0.0,Culture=neutral,PublicKeyToken=6fef5c8a7c85254a</Assembly>
    <Class>Ramboll.SharePoint.Projects.Artifacts.EventReceivers.DocumentVersionEventReceiver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8995-6FC6-42A8-9CB3-C1FDA5AFB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9BA92-2EE1-42F0-B3A8-B530C1CBC4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A0662E-9746-409F-8D7C-E305C82B59D7}">
  <ds:schemaRefs>
    <ds:schemaRef ds:uri="http://schemas.openxmlformats.org/package/2006/metadata/core-properties"/>
    <ds:schemaRef ds:uri="http://purl.org/dc/elements/1.1/"/>
    <ds:schemaRef ds:uri="f7aaba2a-4057-4941-a5d7-eb41cb42a6bd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3367cdae-dea9-4cea-b490-e6e04937751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83B9A5-199E-4F16-A17D-52BCD2DB9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aba2a-4057-4941-a5d7-eb41cb42a6bd"/>
    <ds:schemaRef ds:uri="3367cdae-dea9-4cea-b490-e6e049377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500CFF-458E-43A5-8F72-904E673C1C8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71D8BDB-4B13-40DF-9282-8A425337B8C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90FA5B9-12A2-490B-9C7F-905619B1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0</TotalTime>
  <Pages>2</Pages>
  <Words>342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Ramboll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Paul Thorn</dc:creator>
  <cp:lastModifiedBy>Joan Millenaar</cp:lastModifiedBy>
  <cp:revision>2</cp:revision>
  <cp:lastPrinted>2017-12-06T09:47:00Z</cp:lastPrinted>
  <dcterms:created xsi:type="dcterms:W3CDTF">2018-08-27T09:13:00Z</dcterms:created>
  <dcterms:modified xsi:type="dcterms:W3CDTF">2018-08-27T09:13:00Z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Ram_Document_Date">
    <vt:lpwstr> </vt:lpwstr>
  </property>
  <property fmtid="{D5CDD505-2E9C-101B-9397-08002B2CF9AE}" pid="7" name="Ram_Document_DocID">
    <vt:lpwstr> </vt:lpwstr>
  </property>
  <property fmtid="{D5CDD505-2E9C-101B-9397-08002B2CF9AE}" pid="8" name="Ram_Document_Version">
    <vt:lpwstr> </vt:lpwstr>
  </property>
  <property fmtid="{D5CDD505-2E9C-101B-9397-08002B2CF9AE}" pid="9" name="Ram_Project_Number">
    <vt:lpwstr> </vt:lpwstr>
  </property>
  <property fmtid="{D5CDD505-2E9C-101B-9397-08002B2CF9AE}" pid="10" name="Ram_Project_Name">
    <vt:lpwstr> </vt:lpwstr>
  </property>
  <property fmtid="{D5CDD505-2E9C-101B-9397-08002B2CF9AE}" pid="11" name="Ram_Project_ClientName">
    <vt:lpwstr> </vt:lpwstr>
  </property>
  <property fmtid="{D5CDD505-2E9C-101B-9397-08002B2CF9AE}" pid="12" name="Ram_Document_PreparedBy">
    <vt:lpwstr> </vt:lpwstr>
  </property>
  <property fmtid="{D5CDD505-2E9C-101B-9397-08002B2CF9AE}" pid="13" name="Ram_Document_ApprovedBy">
    <vt:lpwstr> </vt:lpwstr>
  </property>
  <property fmtid="{D5CDD505-2E9C-101B-9397-08002B2CF9AE}" pid="14" name="Ram_Document_CheckedBy">
    <vt:lpwstr> </vt:lpwstr>
  </property>
  <property fmtid="{D5CDD505-2E9C-101B-9397-08002B2CF9AE}" pid="15" name="SD_ReportPageNumber">
    <vt:lpwstr>1</vt:lpwstr>
  </property>
  <property fmtid="{D5CDD505-2E9C-101B-9397-08002B2CF9AE}" pid="16" name="Ram_Document_DocStructureID">
    <vt:lpwstr> </vt:lpwstr>
  </property>
  <property fmtid="{D5CDD505-2E9C-101B-9397-08002B2CF9AE}" pid="17" name="sdSharePointPropertyTranslation">
    <vt:lpwstr>True</vt:lpwstr>
  </property>
  <property fmtid="{D5CDD505-2E9C-101B-9397-08002B2CF9AE}" pid="18" name="ContentRemapped">
    <vt:lpwstr>true</vt:lpwstr>
  </property>
  <property fmtid="{D5CDD505-2E9C-101B-9397-08002B2CF9AE}" pid="19" name="SD_DocumentLanguage">
    <vt:lpwstr>da-DK</vt:lpwstr>
  </property>
  <property fmtid="{D5CDD505-2E9C-101B-9397-08002B2CF9AE}" pid="20" name="sdDocumentDate">
    <vt:lpwstr>42647</vt:lpwstr>
  </property>
  <property fmtid="{D5CDD505-2E9C-101B-9397-08002B2CF9AE}" pid="21" name="sdDocumentDateFormat">
    <vt:lpwstr>da-DK:yyyy-MM-dd</vt:lpwstr>
  </property>
  <property fmtid="{D5CDD505-2E9C-101B-9397-08002B2CF9AE}" pid="22" name="SD_DocumentLanguageString">
    <vt:lpwstr>Danish</vt:lpwstr>
  </property>
  <property fmtid="{D5CDD505-2E9C-101B-9397-08002B2CF9AE}" pid="23" name="SD_CtlText_Usersettings_Userprofile">
    <vt:lpwstr>Paul Danmark</vt:lpwstr>
  </property>
  <property fmtid="{D5CDD505-2E9C-101B-9397-08002B2CF9AE}" pid="24" name="SD_CtlText_General_Reference">
    <vt:lpwstr/>
  </property>
  <property fmtid="{D5CDD505-2E9C-101B-9397-08002B2CF9AE}" pid="25" name="SD_CtlText_General_ChkShowRevisionTable">
    <vt:lpwstr>False</vt:lpwstr>
  </property>
  <property fmtid="{D5CDD505-2E9C-101B-9397-08002B2CF9AE}" pid="26" name="SD_CtlText_General_MadeBy">
    <vt:lpwstr/>
  </property>
  <property fmtid="{D5CDD505-2E9C-101B-9397-08002B2CF9AE}" pid="27" name="SD_CtlText_General_CheckedBy">
    <vt:lpwstr/>
  </property>
  <property fmtid="{D5CDD505-2E9C-101B-9397-08002B2CF9AE}" pid="28" name="SD_CtlText_General_ApprovedBy">
    <vt:lpwstr/>
  </property>
  <property fmtid="{D5CDD505-2E9C-101B-9397-08002B2CF9AE}" pid="29" name="SD_UserprofileName">
    <vt:lpwstr>Paul Danmark</vt:lpwstr>
  </property>
  <property fmtid="{D5CDD505-2E9C-101B-9397-08002B2CF9AE}" pid="30" name="SD_Office_SD_OFF_ID">
    <vt:lpwstr>13</vt:lpwstr>
  </property>
  <property fmtid="{D5CDD505-2E9C-101B-9397-08002B2CF9AE}" pid="31" name="CurrentOfficeID">
    <vt:lpwstr>13</vt:lpwstr>
  </property>
  <property fmtid="{D5CDD505-2E9C-101B-9397-08002B2CF9AE}" pid="32" name="SD_Office_SD_OFF_Country">
    <vt:lpwstr>Denmark</vt:lpwstr>
  </property>
  <property fmtid="{D5CDD505-2E9C-101B-9397-08002B2CF9AE}" pid="33" name="SD_Office_SD_OFF_Offices">
    <vt:lpwstr>Hannemanns Allé 53 - Danmark</vt:lpwstr>
  </property>
  <property fmtid="{D5CDD505-2E9C-101B-9397-08002B2CF9AE}" pid="34" name="SD_Office_SD_OFF_Name">
    <vt:lpwstr>Rambøll</vt:lpwstr>
  </property>
  <property fmtid="{D5CDD505-2E9C-101B-9397-08002B2CF9AE}" pid="35" name="SD_Office_SD_OFF_Name_EN">
    <vt:lpwstr>Ramboll</vt:lpwstr>
  </property>
  <property fmtid="{D5CDD505-2E9C-101B-9397-08002B2CF9AE}" pid="36" name="SD_Office_SD_OFF_Name_Label">
    <vt:lpwstr>Rambøll</vt:lpwstr>
  </property>
  <property fmtid="{D5CDD505-2E9C-101B-9397-08002B2CF9AE}" pid="37" name="SD_Office_SD_OFF_Address">
    <vt:lpwstr>Hannemanns Allé 53¤DK-2300 København S</vt:lpwstr>
  </property>
  <property fmtid="{D5CDD505-2E9C-101B-9397-08002B2CF9AE}" pid="38" name="SD_Office_SD_OFF_Address_EN">
    <vt:lpwstr>Hannemanns Allé 53¤DK-2300 Copenhagen S¤Denmark</vt:lpwstr>
  </property>
  <property fmtid="{D5CDD505-2E9C-101B-9397-08002B2CF9AE}" pid="39" name="SD_Office_SD_OFF_Address_Label">
    <vt:lpwstr/>
  </property>
  <property fmtid="{D5CDD505-2E9C-101B-9397-08002B2CF9AE}" pid="40" name="SD_Office_SD_OFF_DatePrefix">
    <vt:lpwstr/>
  </property>
  <property fmtid="{D5CDD505-2E9C-101B-9397-08002B2CF9AE}" pid="41" name="SD_Office_SD_OFF_CVR">
    <vt:lpwstr>CVR NR. 35128417¤¤Medlem af FRI</vt:lpwstr>
  </property>
  <property fmtid="{D5CDD505-2E9C-101B-9397-08002B2CF9AE}" pid="42" name="SD_Office_SD_OFF_CVR_EN">
    <vt:lpwstr>DK reg.no. 35128417¤¤Member of FRI</vt:lpwstr>
  </property>
  <property fmtid="{D5CDD505-2E9C-101B-9397-08002B2CF9AE}" pid="43" name="SD_Office_SD_OFF_CVRspecial">
    <vt:lpwstr/>
  </property>
  <property fmtid="{D5CDD505-2E9C-101B-9397-08002B2CF9AE}" pid="44" name="SD_Office_SD_OFF_CVRspecial_EN">
    <vt:lpwstr/>
  </property>
  <property fmtid="{D5CDD505-2E9C-101B-9397-08002B2CF9AE}" pid="45" name="SD_Office_SD_OFF_EmailCVR">
    <vt:lpwstr>CVR NR. 35128417</vt:lpwstr>
  </property>
  <property fmtid="{D5CDD505-2E9C-101B-9397-08002B2CF9AE}" pid="46" name="SD_Office_SD_OFF_EmailCVR_EN">
    <vt:lpwstr>DK REG. NO. 35128417</vt:lpwstr>
  </property>
  <property fmtid="{D5CDD505-2E9C-101B-9397-08002B2CF9AE}" pid="47" name="SD_Office_SD_OFF_Phone">
    <vt:lpwstr>+45 5161 1000</vt:lpwstr>
  </property>
  <property fmtid="{D5CDD505-2E9C-101B-9397-08002B2CF9AE}" pid="48" name="SD_Office_SD_OFF_Fax">
    <vt:lpwstr>+45 5161 1001</vt:lpwstr>
  </property>
  <property fmtid="{D5CDD505-2E9C-101B-9397-08002B2CF9AE}" pid="49" name="SD_Office_SD_OFF_Web">
    <vt:lpwstr>www.ramboll.dk</vt:lpwstr>
  </property>
  <property fmtid="{D5CDD505-2E9C-101B-9397-08002B2CF9AE}" pid="50" name="SD_Office_SD_OFF_Web_EN">
    <vt:lpwstr>www.ramboll.com</vt:lpwstr>
  </property>
  <property fmtid="{D5CDD505-2E9C-101B-9397-08002B2CF9AE}" pid="51" name="SD_Office_SD_OFF_LegalName">
    <vt:lpwstr>Rambøll Danmark A/S</vt:lpwstr>
  </property>
  <property fmtid="{D5CDD505-2E9C-101B-9397-08002B2CF9AE}" pid="52" name="SD_Office_SD_OFF_LegalName_EN">
    <vt:lpwstr>Rambøll Danmark A/S</vt:lpwstr>
  </property>
  <property fmtid="{D5CDD505-2E9C-101B-9397-08002B2CF9AE}" pid="53" name="SD_Office_SD_OFF_SignOffSpacing">
    <vt:lpwstr>&lt;none&gt;</vt:lpwstr>
  </property>
  <property fmtid="{D5CDD505-2E9C-101B-9397-08002B2CF9AE}" pid="54" name="SD_Office_SD_OFF_ArtworkDefinition">
    <vt:lpwstr/>
  </property>
  <property fmtid="{D5CDD505-2E9C-101B-9397-08002B2CF9AE}" pid="55" name="SD_Office_SD_OFF_ImageDefinition_NOTINUSE">
    <vt:lpwstr>Default</vt:lpwstr>
  </property>
  <property fmtid="{D5CDD505-2E9C-101B-9397-08002B2CF9AE}" pid="56" name="SD_Office_SD_OFF_Dear">
    <vt:lpwstr/>
  </property>
  <property fmtid="{D5CDD505-2E9C-101B-9397-08002B2CF9AE}" pid="57" name="SD_Office_SD_OFF_ColorTheme">
    <vt:lpwstr>Ramboll</vt:lpwstr>
  </property>
  <property fmtid="{D5CDD505-2E9C-101B-9397-08002B2CF9AE}" pid="58" name="SD_Office_SD_OFF_PaperSizeTest">
    <vt:lpwstr>A4</vt:lpwstr>
  </property>
  <property fmtid="{D5CDD505-2E9C-101B-9397-08002B2CF9AE}" pid="59" name="SD_Office_SD_OFF_EnvironSignature">
    <vt:lpwstr/>
  </property>
  <property fmtid="{D5CDD505-2E9C-101B-9397-08002B2CF9AE}" pid="60" name="SD_Office_SD_OFF_DreiseitlSignature">
    <vt:lpwstr/>
  </property>
  <property fmtid="{D5CDD505-2E9C-101B-9397-08002B2CF9AE}" pid="61" name="SD_Office_SD_OFF_IMSSignature">
    <vt:lpwstr/>
  </property>
  <property fmtid="{D5CDD505-2E9C-101B-9397-08002B2CF9AE}" pid="62" name="SD_USR_Name">
    <vt:lpwstr>Paul Thorn</vt:lpwstr>
  </property>
  <property fmtid="{D5CDD505-2E9C-101B-9397-08002B2CF9AE}" pid="63" name="SD_USR_Education">
    <vt:lpwstr/>
  </property>
  <property fmtid="{D5CDD505-2E9C-101B-9397-08002B2CF9AE}" pid="64" name="SD_USR_Title">
    <vt:lpwstr>Geolog</vt:lpwstr>
  </property>
  <property fmtid="{D5CDD505-2E9C-101B-9397-08002B2CF9AE}" pid="65" name="SD_USR_DirectPhone">
    <vt:lpwstr>+45 5161 4521</vt:lpwstr>
  </property>
  <property fmtid="{D5CDD505-2E9C-101B-9397-08002B2CF9AE}" pid="66" name="SD_USR_Mobile">
    <vt:lpwstr/>
  </property>
  <property fmtid="{D5CDD505-2E9C-101B-9397-08002B2CF9AE}" pid="67" name="SD_USR_Email">
    <vt:lpwstr>path@ramboll.com</vt:lpwstr>
  </property>
  <property fmtid="{D5CDD505-2E9C-101B-9397-08002B2CF9AE}" pid="68" name="SD_USR_Department">
    <vt:lpwstr>Water and Natural Resources</vt:lpwstr>
  </property>
  <property fmtid="{D5CDD505-2E9C-101B-9397-08002B2CF9AE}" pid="69" name="SD_ArtworkDefinition">
    <vt:lpwstr>Water</vt:lpwstr>
  </property>
  <property fmtid="{D5CDD505-2E9C-101B-9397-08002B2CF9AE}" pid="70" name="LastCompletedArtworkDefinition">
    <vt:lpwstr>Water</vt:lpwstr>
  </property>
  <property fmtid="{D5CDD505-2E9C-101B-9397-08002B2CF9AE}" pid="71" name="SD_SocialMedia_LinkedIn">
    <vt:lpwstr/>
  </property>
  <property fmtid="{D5CDD505-2E9C-101B-9397-08002B2CF9AE}" pid="72" name="SD_SocialMedia_Twitter">
    <vt:lpwstr/>
  </property>
  <property fmtid="{D5CDD505-2E9C-101B-9397-08002B2CF9AE}" pid="73" name="SD_FileNameInDocument">
    <vt:lpwstr>False</vt:lpwstr>
  </property>
  <property fmtid="{D5CDD505-2E9C-101B-9397-08002B2CF9AE}" pid="74" name="DocumentInfoFinished">
    <vt:lpwstr>True</vt:lpwstr>
  </property>
  <property fmtid="{D5CDD505-2E9C-101B-9397-08002B2CF9AE}" pid="75" name="ContentTypeId">
    <vt:lpwstr>0x01010014AEF6EC81B5E9458D726C3B262CEA0915002BC77044D7D5E04091D2BFF6BE6F7A45</vt:lpwstr>
  </property>
  <property fmtid="{D5CDD505-2E9C-101B-9397-08002B2CF9AE}" pid="76" name="_dlc_DocIdItemGuid">
    <vt:lpwstr>70e3750b-d800-4275-a8c0-6835527c63bb</vt:lpwstr>
  </property>
  <property fmtid="{D5CDD505-2E9C-101B-9397-08002B2CF9AE}" pid="77" name="RamDisciplines">
    <vt:lpwstr>4;#Groundwater|e34b5b4b-6fac-4420-842d-2fb6836df5cb</vt:lpwstr>
  </property>
  <property fmtid="{D5CDD505-2E9C-101B-9397-08002B2CF9AE}" pid="78" name="DocumentType">
    <vt:lpwstr>35;#Resources|229463d4-4991-4da1-a7af-c7afe8ad544e</vt:lpwstr>
  </property>
  <property fmtid="{D5CDD505-2E9C-101B-9397-08002B2CF9AE}" pid="79" name="DocumentKeyword">
    <vt:lpwstr>36;#Månedstatus Egedal|c38dcedf-4cc2-4b3e-bcbe-f301c75b3cd5</vt:lpwstr>
  </property>
  <property fmtid="{D5CDD505-2E9C-101B-9397-08002B2CF9AE}" pid="80" name="Opgaven">
    <vt:lpwstr>Administration</vt:lpwstr>
  </property>
  <property fmtid="{D5CDD505-2E9C-101B-9397-08002B2CF9AE}" pid="81" name="Opgave">
    <vt:lpwstr>099. Administration</vt:lpwstr>
  </property>
</Properties>
</file>