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B4D9E" w14:textId="7879728F" w:rsidR="00AB2C02" w:rsidRDefault="00A95E71" w:rsidP="002705C2">
      <w:pPr>
        <w:pStyle w:val="Overskrift1"/>
      </w:pPr>
      <w:r>
        <w:t>Ansøgning</w:t>
      </w:r>
      <w:r w:rsidR="006716EE">
        <w:t xml:space="preserve">sskema til </w:t>
      </w:r>
      <w:r>
        <w:t>neds</w:t>
      </w:r>
      <w:r w:rsidR="00A15400">
        <w:t>ættelse som</w:t>
      </w:r>
      <w:r>
        <w:t xml:space="preserve"> kystvandråd i 2022-</w:t>
      </w:r>
      <w:r w:rsidR="006716EE">
        <w:t>20</w:t>
      </w:r>
      <w:r>
        <w:t>23</w:t>
      </w:r>
    </w:p>
    <w:p w14:paraId="104D9BD0" w14:textId="77777777" w:rsidR="00AB2C02" w:rsidRDefault="00AB2C02" w:rsidP="002705C2"/>
    <w:p w14:paraId="297CDC07" w14:textId="7E3558CD" w:rsidR="00BE0CEC" w:rsidRPr="00731089" w:rsidRDefault="00371263" w:rsidP="00A15400">
      <w:pPr>
        <w:rPr>
          <w:rFonts w:cs="Arial"/>
          <w:color w:val="000000" w:themeColor="text1"/>
        </w:rPr>
      </w:pPr>
      <w:r w:rsidRPr="00371263">
        <w:rPr>
          <w:sz w:val="18"/>
        </w:rPr>
        <w:t xml:space="preserve">For at kunne ansøge om at blive nedsat som kystvandråd, skal nedenstående skema udfyldes. </w:t>
      </w:r>
      <w:r w:rsidR="00261B93">
        <w:rPr>
          <w:sz w:val="18"/>
        </w:rPr>
        <w:t xml:space="preserve">Skemaet kan suppleres med uddybende bilag. </w:t>
      </w:r>
      <w:r w:rsidR="00A95E71" w:rsidRPr="00371263">
        <w:rPr>
          <w:sz w:val="18"/>
        </w:rPr>
        <w:t xml:space="preserve">Ansøgningen udfyldes som beskrevet i </w:t>
      </w:r>
      <w:r w:rsidR="0076191F" w:rsidRPr="0076191F">
        <w:rPr>
          <w:sz w:val="18"/>
        </w:rPr>
        <w:t xml:space="preserve">Guide </w:t>
      </w:r>
      <w:r w:rsidR="0076191F">
        <w:rPr>
          <w:sz w:val="18"/>
        </w:rPr>
        <w:t>til ansøgning om nedsættelse af kystvandråd 2022-23</w:t>
      </w:r>
      <w:r w:rsidR="00A95E71" w:rsidRPr="00371263">
        <w:rPr>
          <w:sz w:val="18"/>
        </w:rPr>
        <w:t xml:space="preserve">, der </w:t>
      </w:r>
      <w:r w:rsidRPr="00371263">
        <w:rPr>
          <w:sz w:val="18"/>
        </w:rPr>
        <w:t>findes</w:t>
      </w:r>
      <w:r w:rsidR="00A95E71" w:rsidRPr="00371263">
        <w:rPr>
          <w:sz w:val="18"/>
        </w:rPr>
        <w:t xml:space="preserve"> her: </w:t>
      </w:r>
      <w:hyperlink r:id="rId8" w:history="1">
        <w:r w:rsidR="00731089">
          <w:rPr>
            <w:rStyle w:val="Hyperlink"/>
          </w:rPr>
          <w:t>http://www.mst.dk/natur-vand/vandmiljoe/vandomraadeplaner/vandomraadeplanerne-2021-2027/kystvandraad-2022-2023/</w:t>
        </w:r>
      </w:hyperlink>
      <w:r w:rsidR="00D908F4">
        <w:rPr>
          <w:rFonts w:cs="Arial"/>
          <w:color w:val="000000" w:themeColor="text1"/>
        </w:rPr>
        <w:t>.</w:t>
      </w:r>
    </w:p>
    <w:p w14:paraId="7E4291A8" w14:textId="62B9AF40" w:rsidR="0076191F" w:rsidRPr="00BE0CEC" w:rsidRDefault="0076191F" w:rsidP="0076191F">
      <w:pPr>
        <w:pStyle w:val="Overskrift2"/>
      </w:pPr>
      <w:r>
        <w:t>Kystvandopland og motivation</w:t>
      </w:r>
    </w:p>
    <w:tbl>
      <w:tblPr>
        <w:tblStyle w:val="Tabel-Gitter"/>
        <w:tblpPr w:leftFromText="141" w:rightFromText="141" w:bottomFromText="200" w:vertAnchor="text" w:tblpY="1"/>
        <w:tblW w:w="864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25"/>
        <w:gridCol w:w="4617"/>
      </w:tblGrid>
      <w:tr w:rsidR="00A95E71" w14:paraId="14078898" w14:textId="77777777" w:rsidTr="007E7AF2">
        <w:trPr>
          <w:trHeight w:val="300"/>
        </w:trPr>
        <w:tc>
          <w:tcPr>
            <w:tcW w:w="4025" w:type="dxa"/>
          </w:tcPr>
          <w:p w14:paraId="651E36E9" w14:textId="2773EAC7" w:rsidR="00A15400" w:rsidRDefault="0076191F" w:rsidP="0076191F">
            <w:r>
              <w:t xml:space="preserve">Sekretariatskommune </w:t>
            </w:r>
            <w:r w:rsidR="00A95E71">
              <w:t>(</w:t>
            </w:r>
            <w:r>
              <w:t>ansøger</w:t>
            </w:r>
            <w:r w:rsidR="00A95E71">
              <w:t>)</w:t>
            </w:r>
          </w:p>
        </w:tc>
        <w:tc>
          <w:tcPr>
            <w:tcW w:w="4617" w:type="dxa"/>
            <w:noWrap/>
          </w:tcPr>
          <w:p w14:paraId="532D8300" w14:textId="4707AC59" w:rsidR="00A95E71" w:rsidRPr="00C35B18" w:rsidRDefault="00204707" w:rsidP="005F0272">
            <w:pPr>
              <w:rPr>
                <w:sz w:val="18"/>
                <w:szCs w:val="16"/>
                <w:lang w:eastAsia="en-US"/>
              </w:rPr>
            </w:pPr>
            <w:sdt>
              <w:sdtPr>
                <w:rPr>
                  <w:sz w:val="18"/>
                </w:rPr>
                <w:id w:val="-120004745"/>
                <w:placeholder>
                  <w:docPart w:val="D9D14FA5BB7D49ACA8412208EE760F77"/>
                </w:placeholder>
                <w:showingPlcHdr/>
              </w:sdtPr>
              <w:sdtEndPr/>
              <w:sdtContent>
                <w:r w:rsidR="005F0272" w:rsidRPr="00D908F4">
                  <w:rPr>
                    <w:rStyle w:val="Pladsholdertekst"/>
                    <w:i/>
                  </w:rPr>
                  <w:t>[K</w:t>
                </w:r>
                <w:r w:rsidR="00EF3C24" w:rsidRPr="00D908F4">
                  <w:rPr>
                    <w:rStyle w:val="Pladsholdertekst"/>
                    <w:i/>
                  </w:rPr>
                  <w:t>lik her for at udfylde</w:t>
                </w:r>
                <w:r w:rsidR="005F0272" w:rsidRPr="00D908F4">
                  <w:rPr>
                    <w:rStyle w:val="Pladsholdertekst"/>
                    <w:i/>
                  </w:rPr>
                  <w:t>]</w:t>
                </w:r>
              </w:sdtContent>
            </w:sdt>
          </w:p>
        </w:tc>
      </w:tr>
      <w:tr w:rsidR="00B64B8F" w14:paraId="7E237EF9" w14:textId="77777777" w:rsidTr="007E7AF2">
        <w:trPr>
          <w:trHeight w:val="300"/>
        </w:trPr>
        <w:tc>
          <w:tcPr>
            <w:tcW w:w="4025" w:type="dxa"/>
          </w:tcPr>
          <w:p w14:paraId="16875D34" w14:textId="46BA9606" w:rsidR="00B64B8F" w:rsidRDefault="00B64B8F" w:rsidP="00A95E71">
            <w:r>
              <w:t>Bidragende kommunale myndigheder</w:t>
            </w:r>
          </w:p>
        </w:tc>
        <w:tc>
          <w:tcPr>
            <w:tcW w:w="4617" w:type="dxa"/>
            <w:noWrap/>
          </w:tcPr>
          <w:p w14:paraId="620F4052" w14:textId="455EB911" w:rsidR="00B64B8F" w:rsidRDefault="00204707" w:rsidP="005F0272">
            <w:pPr>
              <w:rPr>
                <w:szCs w:val="16"/>
                <w:lang w:eastAsia="en-US"/>
              </w:rPr>
            </w:pPr>
            <w:sdt>
              <w:sdtPr>
                <w:rPr>
                  <w:sz w:val="18"/>
                </w:rPr>
                <w:id w:val="-25569821"/>
                <w:placeholder>
                  <w:docPart w:val="C76A62FBCD9C4A748673CE9CF4B31B15"/>
                </w:placeholder>
                <w:showingPlcHdr/>
              </w:sdtPr>
              <w:sdtEndPr/>
              <w:sdtContent>
                <w:r w:rsidR="005F0272" w:rsidRPr="00D908F4">
                  <w:rPr>
                    <w:rStyle w:val="Pladsholdertekst"/>
                    <w:i/>
                  </w:rPr>
                  <w:t>[Hvis relevant, k</w:t>
                </w:r>
                <w:r w:rsidR="00EF3C24" w:rsidRPr="00D908F4">
                  <w:rPr>
                    <w:rStyle w:val="Pladsholdertekst"/>
                    <w:i/>
                  </w:rPr>
                  <w:t>lik her for at udfylde</w:t>
                </w:r>
                <w:r w:rsidR="005F0272" w:rsidRPr="00D908F4">
                  <w:rPr>
                    <w:rStyle w:val="Pladsholdertekst"/>
                    <w:i/>
                  </w:rPr>
                  <w:t>]</w:t>
                </w:r>
              </w:sdtContent>
            </w:sdt>
          </w:p>
        </w:tc>
      </w:tr>
      <w:tr w:rsidR="00A95E71" w14:paraId="352EB814" w14:textId="77777777" w:rsidTr="007E7AF2">
        <w:trPr>
          <w:trHeight w:val="300"/>
        </w:trPr>
        <w:tc>
          <w:tcPr>
            <w:tcW w:w="4025" w:type="dxa"/>
          </w:tcPr>
          <w:p w14:paraId="000FF0C9" w14:textId="478C8C28" w:rsidR="00A95E71" w:rsidRDefault="00A95E71" w:rsidP="00B64B8F">
            <w:r>
              <w:t>Ønsker at nedsætte kystvandråd for dette</w:t>
            </w:r>
            <w:r w:rsidR="00261B93">
              <w:t xml:space="preserve"> eller disse</w:t>
            </w:r>
            <w:r>
              <w:t xml:space="preserve"> kystvand</w:t>
            </w:r>
            <w:r w:rsidR="00A15400">
              <w:t xml:space="preserve"> (angiv kystvand</w:t>
            </w:r>
            <w:r w:rsidR="00B64B8F">
              <w:t xml:space="preserve"> </w:t>
            </w:r>
            <w:r w:rsidR="00A15400">
              <w:t>ID</w:t>
            </w:r>
            <w:r w:rsidR="00261B93">
              <w:t xml:space="preserve"> og navn</w:t>
            </w:r>
            <w:r w:rsidR="00A15400">
              <w:t>)</w:t>
            </w:r>
          </w:p>
        </w:tc>
        <w:tc>
          <w:tcPr>
            <w:tcW w:w="4617" w:type="dxa"/>
            <w:noWrap/>
          </w:tcPr>
          <w:p w14:paraId="7E950005" w14:textId="21908C6F" w:rsidR="00A95E71" w:rsidRDefault="00204707" w:rsidP="005F0272">
            <w:pPr>
              <w:rPr>
                <w:szCs w:val="16"/>
                <w:lang w:eastAsia="en-US"/>
              </w:rPr>
            </w:pPr>
            <w:sdt>
              <w:sdtPr>
                <w:rPr>
                  <w:sz w:val="18"/>
                </w:rPr>
                <w:id w:val="-2084288598"/>
                <w:placeholder>
                  <w:docPart w:val="000D63061FD644ECBCC91487C6E47D14"/>
                </w:placeholder>
                <w:showingPlcHdr/>
              </w:sdtPr>
              <w:sdtEndPr/>
              <w:sdtContent>
                <w:r w:rsidR="005F0272" w:rsidRPr="00D908F4">
                  <w:rPr>
                    <w:rStyle w:val="Pladsholdertekst"/>
                    <w:i/>
                  </w:rPr>
                  <w:t>[Klik her for at udfylde]</w:t>
                </w:r>
              </w:sdtContent>
            </w:sdt>
          </w:p>
        </w:tc>
      </w:tr>
      <w:tr w:rsidR="00B64B8F" w14:paraId="3714A1EA" w14:textId="77777777" w:rsidTr="007E7AF2">
        <w:trPr>
          <w:trHeight w:val="300"/>
        </w:trPr>
        <w:tc>
          <w:tcPr>
            <w:tcW w:w="4025" w:type="dxa"/>
          </w:tcPr>
          <w:p w14:paraId="1D17325E" w14:textId="5F9CAEE0" w:rsidR="00B64B8F" w:rsidRDefault="007E7AF2" w:rsidP="007E7AF2">
            <w:r>
              <w:t>U</w:t>
            </w:r>
            <w:r w:rsidR="00B64B8F">
              <w:t xml:space="preserve">dklip af </w:t>
            </w:r>
            <w:r w:rsidR="00D07221">
              <w:t>kystvand</w:t>
            </w:r>
            <w:r>
              <w:t>et</w:t>
            </w:r>
            <w:r w:rsidR="00B64B8F">
              <w:t xml:space="preserve"> fra </w:t>
            </w:r>
            <w:r>
              <w:t>vandplandata</w:t>
            </w:r>
            <w:r w:rsidR="00D07221">
              <w:t xml:space="preserve"> </w:t>
            </w:r>
            <w:r>
              <w:t>(</w:t>
            </w:r>
            <w:hyperlink r:id="rId9" w:history="1">
              <w:r w:rsidR="00D07221" w:rsidRPr="00687541">
                <w:rPr>
                  <w:rStyle w:val="Hyperlink"/>
                </w:rPr>
                <w:t>https://vandplandata.dk/vp3hoering2021/opland</w:t>
              </w:r>
            </w:hyperlink>
            <w:r>
              <w:t>)</w:t>
            </w:r>
          </w:p>
        </w:tc>
        <w:sdt>
          <w:sdtPr>
            <w:rPr>
              <w:szCs w:val="16"/>
              <w:lang w:eastAsia="en-US"/>
            </w:rPr>
            <w:id w:val="-47836353"/>
            <w:showingPlcHdr/>
            <w:picture/>
          </w:sdtPr>
          <w:sdtEndPr/>
          <w:sdtContent>
            <w:tc>
              <w:tcPr>
                <w:tcW w:w="4617" w:type="dxa"/>
                <w:noWrap/>
              </w:tcPr>
              <w:p w14:paraId="1DF40FF3" w14:textId="4C94354F" w:rsidR="00C35B18" w:rsidRDefault="005F0272" w:rsidP="00A15400">
                <w:pPr>
                  <w:rPr>
                    <w:szCs w:val="16"/>
                    <w:lang w:eastAsia="en-US"/>
                  </w:rPr>
                </w:pPr>
                <w:r>
                  <w:rPr>
                    <w:noProof/>
                    <w:szCs w:val="16"/>
                  </w:rPr>
                  <w:drawing>
                    <wp:inline distT="0" distB="0" distL="0" distR="0" wp14:anchorId="2FC018EB" wp14:editId="2AAC74A0">
                      <wp:extent cx="2122909" cy="2520000"/>
                      <wp:effectExtent l="0" t="0" r="0" b="0"/>
                      <wp:docPr id="2" name="Billed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22909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3323C" w14:paraId="606F79CD" w14:textId="77777777" w:rsidTr="007E7AF2">
        <w:trPr>
          <w:trHeight w:val="300"/>
        </w:trPr>
        <w:tc>
          <w:tcPr>
            <w:tcW w:w="4025" w:type="dxa"/>
          </w:tcPr>
          <w:p w14:paraId="110AD270" w14:textId="367C746F" w:rsidR="0003323C" w:rsidRDefault="0003323C" w:rsidP="00A95E71">
            <w:r>
              <w:t>Motivation for ansøgning</w:t>
            </w:r>
          </w:p>
        </w:tc>
        <w:tc>
          <w:tcPr>
            <w:tcW w:w="4617" w:type="dxa"/>
            <w:noWrap/>
          </w:tcPr>
          <w:p w14:paraId="6737BD8B" w14:textId="43C54EFD" w:rsidR="00834ED8" w:rsidRPr="00834ED8" w:rsidRDefault="00204707" w:rsidP="00834ED8">
            <w:pPr>
              <w:rPr>
                <w:szCs w:val="16"/>
                <w:lang w:eastAsia="en-US"/>
              </w:rPr>
            </w:pPr>
            <w:sdt>
              <w:sdtPr>
                <w:rPr>
                  <w:sz w:val="18"/>
                </w:rPr>
                <w:id w:val="1420752102"/>
                <w:placeholder>
                  <w:docPart w:val="7FD9EE39C2C54A449ED6AA165002BE3A"/>
                </w:placeholder>
                <w:showingPlcHdr/>
              </w:sdtPr>
              <w:sdtEndPr/>
              <w:sdtContent>
                <w:r w:rsidR="00834ED8" w:rsidRPr="00D908F4">
                  <w:rPr>
                    <w:rStyle w:val="Pladsholdertekst"/>
                    <w:i/>
                  </w:rPr>
                  <w:t>[</w:t>
                </w:r>
                <w:r w:rsidR="00834ED8" w:rsidRPr="00834ED8">
                  <w:rPr>
                    <w:rStyle w:val="Pladsholdertekst"/>
                    <w:i/>
                  </w:rPr>
                  <w:t>Klik her for at udfylde motivation på ½-1 normalside eller for at angive titel på vedlagt dokument med motivationen</w:t>
                </w:r>
                <w:r w:rsidR="00834ED8" w:rsidRPr="00D908F4">
                  <w:rPr>
                    <w:rStyle w:val="Pladsholdertekst"/>
                    <w:i/>
                  </w:rPr>
                  <w:t>]</w:t>
                </w:r>
              </w:sdtContent>
            </w:sdt>
          </w:p>
        </w:tc>
      </w:tr>
    </w:tbl>
    <w:p w14:paraId="39716741" w14:textId="1F0DF501" w:rsidR="00C35B18" w:rsidRDefault="00E06E71" w:rsidP="00EE7340">
      <w:pPr>
        <w:pStyle w:val="Overskrift2"/>
      </w:pPr>
      <w:r>
        <w:t>Udvælgelsesparameter 1 og 2</w:t>
      </w:r>
      <w:r w:rsidR="0076191F" w:rsidRPr="0076191F">
        <w:t xml:space="preserve"> </w:t>
      </w:r>
    </w:p>
    <w:tbl>
      <w:tblPr>
        <w:tblStyle w:val="Listetabel3-farve1"/>
        <w:tblpPr w:leftFromText="141" w:rightFromText="141" w:bottomFromText="200" w:vertAnchor="text" w:tblpY="1"/>
        <w:tblW w:w="8618" w:type="dxa"/>
        <w:tblBorders>
          <w:insideH w:val="single" w:sz="4" w:space="0" w:color="00874B" w:themeColor="accent1"/>
          <w:insideV w:val="single" w:sz="4" w:space="0" w:color="00874B" w:themeColor="accent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25"/>
        <w:gridCol w:w="4593"/>
      </w:tblGrid>
      <w:tr w:rsidR="00B63D8E" w:rsidRPr="00A15400" w14:paraId="4EE2E785" w14:textId="77777777" w:rsidTr="00912B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25" w:type="dxa"/>
            <w:tcBorders>
              <w:right w:val="single" w:sz="4" w:space="0" w:color="A3D4BE" w:themeColor="text2" w:themeShade="E6"/>
            </w:tcBorders>
            <w:vAlign w:val="center"/>
          </w:tcPr>
          <w:p w14:paraId="165E8D21" w14:textId="77777777" w:rsidR="00B63D8E" w:rsidRPr="00A15400" w:rsidRDefault="00B63D8E" w:rsidP="00E24B8B">
            <w:pPr>
              <w:rPr>
                <w:b w:val="0"/>
              </w:rPr>
            </w:pPr>
          </w:p>
        </w:tc>
        <w:tc>
          <w:tcPr>
            <w:tcW w:w="4593" w:type="dxa"/>
            <w:tcBorders>
              <w:left w:val="single" w:sz="4" w:space="0" w:color="A3D4BE" w:themeColor="text2" w:themeShade="E6"/>
            </w:tcBorders>
            <w:vAlign w:val="center"/>
          </w:tcPr>
          <w:p w14:paraId="06C501CE" w14:textId="24DFED9A" w:rsidR="00B63D8E" w:rsidRPr="00A15400" w:rsidRDefault="00B63D8E" w:rsidP="00E24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6"/>
                <w:lang w:eastAsia="en-US"/>
              </w:rPr>
            </w:pPr>
          </w:p>
        </w:tc>
      </w:tr>
      <w:tr w:rsidR="00B63D8E" w:rsidRPr="00A15400" w14:paraId="20C57E0F" w14:textId="77777777" w:rsidTr="00E2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8" w:type="dxa"/>
            <w:gridSpan w:val="2"/>
            <w:shd w:val="clear" w:color="auto" w:fill="A3D4BE" w:themeFill="text2" w:themeFillShade="E6"/>
            <w:vAlign w:val="center"/>
          </w:tcPr>
          <w:p w14:paraId="71D8AF2E" w14:textId="72CC96A6" w:rsidR="00B63D8E" w:rsidRPr="00A15400" w:rsidRDefault="00B63D8E" w:rsidP="0018263D">
            <w:pPr>
              <w:rPr>
                <w:b w:val="0"/>
                <w:szCs w:val="16"/>
                <w:lang w:eastAsia="en-US"/>
              </w:rPr>
            </w:pPr>
            <w:r w:rsidRPr="00232D43">
              <w:t>Udvælgelses</w:t>
            </w:r>
            <w:r w:rsidRPr="00A15400">
              <w:t xml:space="preserve">parameter </w:t>
            </w:r>
            <w:r w:rsidRPr="00B63D8E">
              <w:t>1</w:t>
            </w:r>
            <w:r w:rsidR="0018263D">
              <w:t>:</w:t>
            </w:r>
            <w:r w:rsidRPr="00B63D8E">
              <w:t xml:space="preserve"> Kystvandoplandets </w:t>
            </w:r>
            <w:r w:rsidR="0021719D">
              <w:rPr>
                <w:color w:val="003127"/>
                <w:szCs w:val="26"/>
              </w:rPr>
              <w:t xml:space="preserve">fordelte </w:t>
            </w:r>
            <w:r w:rsidRPr="00B63D8E">
              <w:t>indsatsbehov</w:t>
            </w:r>
          </w:p>
        </w:tc>
      </w:tr>
      <w:tr w:rsidR="00B63D8E" w14:paraId="6C4C96ED" w14:textId="77777777" w:rsidTr="00B63D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vAlign w:val="center"/>
          </w:tcPr>
          <w:p w14:paraId="11BD0E61" w14:textId="48A8793A" w:rsidR="00B63D8E" w:rsidRDefault="00B63D8E" w:rsidP="00B63D8E">
            <w:pPr>
              <w:spacing w:line="235" w:lineRule="auto"/>
              <w:rPr>
                <w:b w:val="0"/>
              </w:rPr>
            </w:pPr>
            <w:r>
              <w:rPr>
                <w:b w:val="0"/>
              </w:rPr>
              <w:t xml:space="preserve">Marker den vægtning, der svarer </w:t>
            </w:r>
            <w:r w:rsidR="003C0E05">
              <w:rPr>
                <w:b w:val="0"/>
              </w:rPr>
              <w:t>til kystvandoplandet jf. bilag 1</w:t>
            </w:r>
            <w:r>
              <w:rPr>
                <w:b w:val="0"/>
              </w:rPr>
              <w:t xml:space="preserve"> i Guide til ansøgning om nedsættelse af kystvandråd 2022-23)</w:t>
            </w:r>
          </w:p>
        </w:tc>
        <w:tc>
          <w:tcPr>
            <w:tcW w:w="4593" w:type="dxa"/>
            <w:vAlign w:val="center"/>
          </w:tcPr>
          <w:p w14:paraId="03088A2D" w14:textId="4DDF71E6" w:rsidR="00B63D8E" w:rsidRDefault="00204707" w:rsidP="00E116D9">
            <w:pPr>
              <w:spacing w:after="120"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eastAsia="en-US"/>
              </w:rPr>
            </w:pPr>
            <w:sdt>
              <w:sdtPr>
                <w:rPr>
                  <w:szCs w:val="16"/>
                  <w:lang w:eastAsia="en-US"/>
                </w:rPr>
                <w:id w:val="107115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D8E">
                  <w:rPr>
                    <w:rFonts w:ascii="MS Gothic" w:eastAsia="MS Gothic" w:hAnsi="MS Gothic" w:hint="eastAsia"/>
                    <w:szCs w:val="16"/>
                    <w:lang w:eastAsia="en-US"/>
                  </w:rPr>
                  <w:t>☐</w:t>
                </w:r>
              </w:sdtContent>
            </w:sdt>
            <w:r w:rsidR="00B63D8E">
              <w:rPr>
                <w:szCs w:val="16"/>
                <w:lang w:eastAsia="en-US"/>
              </w:rPr>
              <w:t xml:space="preserve"> </w:t>
            </w:r>
            <w:r w:rsidR="00B63D8E">
              <w:t>F</w:t>
            </w:r>
            <w:r w:rsidR="00B63D8E" w:rsidRPr="00D3702B">
              <w:t>ordelt indsatsbehov</w:t>
            </w:r>
            <w:r w:rsidR="00B63D8E">
              <w:rPr>
                <w:szCs w:val="16"/>
                <w:lang w:eastAsia="en-US"/>
              </w:rPr>
              <w:t xml:space="preserve"> over 100 ton N</w:t>
            </w:r>
          </w:p>
          <w:p w14:paraId="785F856C" w14:textId="32A5C3BF" w:rsidR="00B63D8E" w:rsidRDefault="00204707" w:rsidP="00E116D9">
            <w:pPr>
              <w:spacing w:after="120"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eastAsia="en-US"/>
              </w:rPr>
            </w:pPr>
            <w:sdt>
              <w:sdtPr>
                <w:rPr>
                  <w:szCs w:val="16"/>
                  <w:lang w:eastAsia="en-US"/>
                </w:rPr>
                <w:id w:val="-145147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D8E">
                  <w:rPr>
                    <w:rFonts w:ascii="MS Gothic" w:eastAsia="MS Gothic" w:hAnsi="MS Gothic" w:hint="eastAsia"/>
                    <w:szCs w:val="16"/>
                    <w:lang w:eastAsia="en-US"/>
                  </w:rPr>
                  <w:t>☐</w:t>
                </w:r>
              </w:sdtContent>
            </w:sdt>
            <w:r w:rsidR="00B63D8E">
              <w:rPr>
                <w:szCs w:val="16"/>
                <w:lang w:eastAsia="en-US"/>
              </w:rPr>
              <w:t xml:space="preserve"> </w:t>
            </w:r>
            <w:r w:rsidR="00B63D8E">
              <w:t>F</w:t>
            </w:r>
            <w:r w:rsidR="00B63D8E" w:rsidRPr="00D3702B">
              <w:t>ordelt indsatsbehov</w:t>
            </w:r>
            <w:r w:rsidR="00B63D8E">
              <w:rPr>
                <w:szCs w:val="16"/>
                <w:lang w:eastAsia="en-US"/>
              </w:rPr>
              <w:t xml:space="preserve"> under 100 ton N </w:t>
            </w:r>
          </w:p>
          <w:p w14:paraId="3EE82E7F" w14:textId="48DD8133" w:rsidR="00B63D8E" w:rsidRPr="00B63D8E" w:rsidRDefault="00204707" w:rsidP="00E116D9">
            <w:pPr>
              <w:spacing w:after="120" w:line="235" w:lineRule="auto"/>
              <w:ind w:left="251" w:hanging="2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Cs w:val="16"/>
                  <w:lang w:eastAsia="en-US"/>
                </w:rPr>
                <w:id w:val="206351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D8E">
                  <w:rPr>
                    <w:rFonts w:ascii="MS Gothic" w:eastAsia="MS Gothic" w:hAnsi="MS Gothic" w:hint="eastAsia"/>
                    <w:szCs w:val="16"/>
                    <w:lang w:eastAsia="en-US"/>
                  </w:rPr>
                  <w:t>☐</w:t>
                </w:r>
              </w:sdtContent>
            </w:sdt>
            <w:r w:rsidR="00B63D8E">
              <w:rPr>
                <w:szCs w:val="16"/>
                <w:lang w:eastAsia="en-US"/>
              </w:rPr>
              <w:t xml:space="preserve"> </w:t>
            </w:r>
            <w:r w:rsidR="00B63D8E" w:rsidRPr="00D3702B">
              <w:t xml:space="preserve">Intet fordelt indsatsbehov, </w:t>
            </w:r>
            <w:r w:rsidR="00B63D8E">
              <w:t>OBS</w:t>
            </w:r>
            <w:r w:rsidR="0018263D">
              <w:t xml:space="preserve"> delopland </w:t>
            </w:r>
            <w:r w:rsidR="00B63D8E" w:rsidRPr="00D3702B">
              <w:t>kan ikke ansøge alene</w:t>
            </w:r>
          </w:p>
        </w:tc>
      </w:tr>
      <w:tr w:rsidR="00B63D8E" w:rsidRPr="00A15400" w14:paraId="3B76AD82" w14:textId="77777777" w:rsidTr="00E2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8" w:type="dxa"/>
            <w:gridSpan w:val="2"/>
            <w:shd w:val="clear" w:color="auto" w:fill="A3D4BE" w:themeFill="text2" w:themeFillShade="E6"/>
            <w:vAlign w:val="center"/>
          </w:tcPr>
          <w:p w14:paraId="0288216B" w14:textId="625DD543" w:rsidR="00B63D8E" w:rsidRPr="00A15400" w:rsidRDefault="00B63D8E" w:rsidP="0018263D">
            <w:pPr>
              <w:rPr>
                <w:b w:val="0"/>
                <w:szCs w:val="16"/>
                <w:lang w:eastAsia="en-US"/>
              </w:rPr>
            </w:pPr>
            <w:r w:rsidRPr="00232D43">
              <w:t>Udvælgelses</w:t>
            </w:r>
            <w:r w:rsidRPr="00A15400">
              <w:t xml:space="preserve">parameter </w:t>
            </w:r>
            <w:r w:rsidRPr="00B63D8E">
              <w:t>2</w:t>
            </w:r>
            <w:r w:rsidR="0018263D">
              <w:t>:</w:t>
            </w:r>
            <w:r w:rsidRPr="00B63D8E">
              <w:t xml:space="preserve"> Kystvandoplandets restindsatsbehov </w:t>
            </w:r>
          </w:p>
        </w:tc>
      </w:tr>
      <w:tr w:rsidR="00B63D8E" w14:paraId="2BEE5CEB" w14:textId="77777777" w:rsidTr="00B63D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vAlign w:val="center"/>
          </w:tcPr>
          <w:p w14:paraId="18C6883C" w14:textId="2F392400" w:rsidR="00B63D8E" w:rsidRDefault="00B63D8E" w:rsidP="003C0E05">
            <w:pPr>
              <w:spacing w:line="235" w:lineRule="auto"/>
              <w:rPr>
                <w:b w:val="0"/>
              </w:rPr>
            </w:pPr>
            <w:r>
              <w:rPr>
                <w:b w:val="0"/>
              </w:rPr>
              <w:t xml:space="preserve">Marker den vægtning, der svarer til kystvandoplandet jf. bilag </w:t>
            </w:r>
            <w:r w:rsidR="003C0E05">
              <w:rPr>
                <w:b w:val="0"/>
              </w:rPr>
              <w:t>1</w:t>
            </w:r>
            <w:r>
              <w:rPr>
                <w:b w:val="0"/>
              </w:rPr>
              <w:t xml:space="preserve"> i Guide til ansøgning om nedsættelse af kystvandråd 2022-23)</w:t>
            </w:r>
          </w:p>
        </w:tc>
        <w:tc>
          <w:tcPr>
            <w:tcW w:w="4593" w:type="dxa"/>
            <w:vAlign w:val="center"/>
          </w:tcPr>
          <w:p w14:paraId="3B55CFEF" w14:textId="71BE7E66" w:rsidR="00B63D8E" w:rsidRDefault="00204707" w:rsidP="00E116D9">
            <w:pPr>
              <w:spacing w:after="120"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eastAsia="en-US"/>
              </w:rPr>
            </w:pPr>
            <w:sdt>
              <w:sdtPr>
                <w:rPr>
                  <w:szCs w:val="16"/>
                  <w:lang w:eastAsia="en-US"/>
                </w:rPr>
                <w:id w:val="95729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D8E">
                  <w:rPr>
                    <w:rFonts w:ascii="MS Gothic" w:eastAsia="MS Gothic" w:hAnsi="MS Gothic" w:hint="eastAsia"/>
                    <w:szCs w:val="16"/>
                    <w:lang w:eastAsia="en-US"/>
                  </w:rPr>
                  <w:t>☐</w:t>
                </w:r>
              </w:sdtContent>
            </w:sdt>
            <w:r w:rsidR="00B63D8E">
              <w:rPr>
                <w:szCs w:val="16"/>
                <w:lang w:eastAsia="en-US"/>
              </w:rPr>
              <w:t xml:space="preserve"> R</w:t>
            </w:r>
            <w:r w:rsidR="00B63D8E" w:rsidRPr="00D3702B">
              <w:t>estindsatsbehov</w:t>
            </w:r>
            <w:r w:rsidR="00B63D8E">
              <w:rPr>
                <w:szCs w:val="16"/>
                <w:lang w:eastAsia="en-US"/>
              </w:rPr>
              <w:t xml:space="preserve"> over 100 ton N</w:t>
            </w:r>
          </w:p>
          <w:p w14:paraId="6616DC63" w14:textId="7967F00A" w:rsidR="00B63D8E" w:rsidRDefault="00204707" w:rsidP="00E116D9">
            <w:pPr>
              <w:spacing w:after="120"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eastAsia="en-US"/>
              </w:rPr>
            </w:pPr>
            <w:sdt>
              <w:sdtPr>
                <w:rPr>
                  <w:szCs w:val="16"/>
                  <w:lang w:eastAsia="en-US"/>
                </w:rPr>
                <w:id w:val="-33391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D8E">
                  <w:rPr>
                    <w:rFonts w:ascii="MS Gothic" w:eastAsia="MS Gothic" w:hAnsi="MS Gothic" w:hint="eastAsia"/>
                    <w:szCs w:val="16"/>
                    <w:lang w:eastAsia="en-US"/>
                  </w:rPr>
                  <w:t>☐</w:t>
                </w:r>
              </w:sdtContent>
            </w:sdt>
            <w:r w:rsidR="00B63D8E">
              <w:rPr>
                <w:szCs w:val="16"/>
                <w:lang w:eastAsia="en-US"/>
              </w:rPr>
              <w:t xml:space="preserve"> </w:t>
            </w:r>
            <w:r w:rsidR="00B63D8E">
              <w:t>R</w:t>
            </w:r>
            <w:r w:rsidR="00B63D8E" w:rsidRPr="00D3702B">
              <w:t>estindsatsbehov</w:t>
            </w:r>
            <w:r w:rsidR="00B63D8E">
              <w:rPr>
                <w:szCs w:val="16"/>
                <w:lang w:eastAsia="en-US"/>
              </w:rPr>
              <w:t xml:space="preserve"> under 100 ton N </w:t>
            </w:r>
          </w:p>
          <w:p w14:paraId="13652FFB" w14:textId="4001A578" w:rsidR="00B63D8E" w:rsidRDefault="00204707" w:rsidP="00E116D9">
            <w:pPr>
              <w:spacing w:after="120"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Cs w:val="16"/>
                <w:lang w:eastAsia="en-US"/>
              </w:rPr>
            </w:pPr>
            <w:sdt>
              <w:sdtPr>
                <w:rPr>
                  <w:szCs w:val="16"/>
                  <w:lang w:eastAsia="en-US"/>
                </w:rPr>
                <w:id w:val="-207688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D8E">
                  <w:rPr>
                    <w:rFonts w:ascii="MS Gothic" w:eastAsia="MS Gothic" w:hAnsi="MS Gothic" w:hint="eastAsia"/>
                    <w:szCs w:val="16"/>
                    <w:lang w:eastAsia="en-US"/>
                  </w:rPr>
                  <w:t>☐</w:t>
                </w:r>
              </w:sdtContent>
            </w:sdt>
            <w:r w:rsidR="00B63D8E">
              <w:rPr>
                <w:szCs w:val="16"/>
                <w:lang w:eastAsia="en-US"/>
              </w:rPr>
              <w:t xml:space="preserve"> </w:t>
            </w:r>
            <w:r w:rsidR="00B63D8E" w:rsidRPr="00D3702B">
              <w:t>Intet restindsatsbehov</w:t>
            </w:r>
          </w:p>
        </w:tc>
      </w:tr>
    </w:tbl>
    <w:p w14:paraId="5CAB2B99" w14:textId="20E23C6F" w:rsidR="00B63D8E" w:rsidRPr="0021719D" w:rsidRDefault="00E06E71" w:rsidP="0018263D">
      <w:pPr>
        <w:pStyle w:val="Overskrift2"/>
      </w:pPr>
      <w:r>
        <w:lastRenderedPageBreak/>
        <w:t>Udvælgelsesparameter 3</w:t>
      </w:r>
    </w:p>
    <w:tbl>
      <w:tblPr>
        <w:tblStyle w:val="Listetabel3-farve1"/>
        <w:tblpPr w:leftFromText="141" w:rightFromText="141" w:bottomFromText="200" w:vertAnchor="text" w:tblpY="1"/>
        <w:tblW w:w="8618" w:type="dxa"/>
        <w:tblBorders>
          <w:insideH w:val="single" w:sz="4" w:space="0" w:color="00874B" w:themeColor="accent1"/>
          <w:insideV w:val="single" w:sz="4" w:space="0" w:color="00874B" w:themeColor="accent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25"/>
        <w:gridCol w:w="624"/>
        <w:gridCol w:w="624"/>
        <w:gridCol w:w="3345"/>
      </w:tblGrid>
      <w:tr w:rsidR="007601C3" w14:paraId="5AE21B2D" w14:textId="77777777" w:rsidTr="007E7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25" w:type="dxa"/>
            <w:tcBorders>
              <w:bottom w:val="none" w:sz="0" w:space="0" w:color="auto"/>
              <w:right w:val="single" w:sz="4" w:space="0" w:color="A3D4BE" w:themeColor="text2" w:themeShade="E6"/>
            </w:tcBorders>
            <w:vAlign w:val="center"/>
          </w:tcPr>
          <w:p w14:paraId="5CF66032" w14:textId="77777777" w:rsidR="007601C3" w:rsidRPr="00A15400" w:rsidRDefault="007601C3" w:rsidP="007E7AF2">
            <w:pPr>
              <w:rPr>
                <w:b w:val="0"/>
              </w:rPr>
            </w:pPr>
          </w:p>
        </w:tc>
        <w:tc>
          <w:tcPr>
            <w:tcW w:w="624" w:type="dxa"/>
            <w:tcBorders>
              <w:left w:val="single" w:sz="4" w:space="0" w:color="A3D4BE" w:themeColor="text2" w:themeShade="E6"/>
              <w:right w:val="single" w:sz="4" w:space="0" w:color="A3D4BE" w:themeColor="text2" w:themeShade="E6"/>
            </w:tcBorders>
            <w:vAlign w:val="center"/>
          </w:tcPr>
          <w:p w14:paraId="72D53DC5" w14:textId="77777777" w:rsidR="007601C3" w:rsidRPr="00A15400" w:rsidRDefault="007601C3" w:rsidP="007E7A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6"/>
                <w:lang w:eastAsia="en-US"/>
              </w:rPr>
            </w:pPr>
            <w:r w:rsidRPr="00A15400">
              <w:rPr>
                <w:szCs w:val="16"/>
                <w:lang w:eastAsia="en-US"/>
              </w:rPr>
              <w:t>Nej</w:t>
            </w:r>
          </w:p>
        </w:tc>
        <w:tc>
          <w:tcPr>
            <w:tcW w:w="624" w:type="dxa"/>
            <w:tcBorders>
              <w:left w:val="single" w:sz="4" w:space="0" w:color="A3D4BE" w:themeColor="text2" w:themeShade="E6"/>
              <w:right w:val="single" w:sz="4" w:space="0" w:color="A3D4BE" w:themeColor="text2" w:themeShade="E6"/>
            </w:tcBorders>
            <w:noWrap/>
            <w:vAlign w:val="center"/>
          </w:tcPr>
          <w:p w14:paraId="79AFA613" w14:textId="77777777" w:rsidR="007601C3" w:rsidRPr="00A15400" w:rsidRDefault="007601C3" w:rsidP="007E7A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6"/>
                <w:lang w:eastAsia="en-US"/>
              </w:rPr>
            </w:pPr>
            <w:r w:rsidRPr="00A15400">
              <w:rPr>
                <w:szCs w:val="16"/>
                <w:lang w:eastAsia="en-US"/>
              </w:rPr>
              <w:t>Ja</w:t>
            </w:r>
          </w:p>
        </w:tc>
        <w:tc>
          <w:tcPr>
            <w:tcW w:w="3345" w:type="dxa"/>
            <w:tcBorders>
              <w:left w:val="single" w:sz="4" w:space="0" w:color="A3D4BE" w:themeColor="text2" w:themeShade="E6"/>
            </w:tcBorders>
            <w:vAlign w:val="center"/>
          </w:tcPr>
          <w:p w14:paraId="62831C50" w14:textId="77777777" w:rsidR="007601C3" w:rsidRPr="00A15400" w:rsidRDefault="007601C3" w:rsidP="007E7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6"/>
                <w:lang w:eastAsia="en-US"/>
              </w:rPr>
            </w:pPr>
            <w:r w:rsidRPr="00A15400">
              <w:rPr>
                <w:szCs w:val="16"/>
                <w:lang w:eastAsia="en-US"/>
              </w:rPr>
              <w:t>Hvis Ja</w:t>
            </w:r>
            <w:r w:rsidR="00B5675A" w:rsidRPr="00A15400">
              <w:rPr>
                <w:szCs w:val="16"/>
                <w:lang w:eastAsia="en-US"/>
              </w:rPr>
              <w:t>,</w:t>
            </w:r>
            <w:r w:rsidRPr="00A15400">
              <w:rPr>
                <w:szCs w:val="16"/>
                <w:lang w:eastAsia="en-US"/>
              </w:rPr>
              <w:t xml:space="preserve"> angiv titel på vedlagt dokumentation</w:t>
            </w:r>
          </w:p>
        </w:tc>
      </w:tr>
      <w:tr w:rsidR="00A15400" w14:paraId="4BE463D2" w14:textId="77777777" w:rsidTr="005A2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8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3D4BE" w:themeFill="text2" w:themeFillShade="E6"/>
            <w:vAlign w:val="center"/>
          </w:tcPr>
          <w:p w14:paraId="2F397FB1" w14:textId="549CA42A" w:rsidR="00A15400" w:rsidRPr="005A2F1E" w:rsidRDefault="005A2F1E" w:rsidP="00E06E71">
            <w:pPr>
              <w:rPr>
                <w:szCs w:val="16"/>
                <w:lang w:eastAsia="en-US"/>
              </w:rPr>
            </w:pPr>
            <w:r w:rsidRPr="005A2F1E">
              <w:t xml:space="preserve">Udvælgelsesparameter </w:t>
            </w:r>
            <w:r w:rsidR="00E06E71">
              <w:t>3</w:t>
            </w:r>
            <w:r w:rsidRPr="005A2F1E">
              <w:t>: Kystvandoplandets organisering</w:t>
            </w:r>
          </w:p>
        </w:tc>
      </w:tr>
      <w:tr w:rsidR="005A2F1E" w14:paraId="68CAEB0E" w14:textId="77777777" w:rsidTr="004F6C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8" w:type="dxa"/>
            <w:gridSpan w:val="4"/>
            <w:shd w:val="clear" w:color="auto" w:fill="BFE1D2" w:themeFill="text2"/>
            <w:vAlign w:val="center"/>
          </w:tcPr>
          <w:p w14:paraId="583E4ADD" w14:textId="747D9B37" w:rsidR="005A2F1E" w:rsidRPr="004C3A52" w:rsidRDefault="00E06E71" w:rsidP="00E06E71">
            <w:pPr>
              <w:rPr>
                <w:b w:val="0"/>
              </w:rPr>
            </w:pPr>
            <w:r>
              <w:rPr>
                <w:b w:val="0"/>
              </w:rPr>
              <w:t>Udvælgelsesparameter 3</w:t>
            </w:r>
            <w:r w:rsidR="005A2F1E" w:rsidRPr="004C3A52">
              <w:rPr>
                <w:b w:val="0"/>
              </w:rPr>
              <w:t>a: Bredt funderet ansøgningskommissorium</w:t>
            </w:r>
          </w:p>
        </w:tc>
      </w:tr>
      <w:tr w:rsidR="00E61DE5" w14:paraId="7FB68E70" w14:textId="77777777" w:rsidTr="00E61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vAlign w:val="center"/>
          </w:tcPr>
          <w:p w14:paraId="13D643D0" w14:textId="29C540DE" w:rsidR="00E61DE5" w:rsidRPr="00BE0CEC" w:rsidRDefault="00E61DE5" w:rsidP="00646DFE">
            <w:pPr>
              <w:spacing w:line="235" w:lineRule="auto"/>
              <w:rPr>
                <w:b w:val="0"/>
              </w:rPr>
            </w:pPr>
            <w:r w:rsidRPr="00BE0CEC">
              <w:rPr>
                <w:b w:val="0"/>
              </w:rPr>
              <w:t>Er der bag ansøgningen e</w:t>
            </w:r>
            <w:r>
              <w:rPr>
                <w:b w:val="0"/>
              </w:rPr>
              <w:t xml:space="preserve">n </w:t>
            </w:r>
            <w:r w:rsidRPr="00646DFE">
              <w:rPr>
                <w:b w:val="0"/>
              </w:rPr>
              <w:t>ligelig repræsentation</w:t>
            </w:r>
            <w:r w:rsidRPr="00BE0CEC">
              <w:rPr>
                <w:b w:val="0"/>
              </w:rPr>
              <w:t>?</w:t>
            </w:r>
          </w:p>
        </w:tc>
        <w:sdt>
          <w:sdtPr>
            <w:rPr>
              <w:szCs w:val="16"/>
              <w:lang w:eastAsia="en-US"/>
            </w:rPr>
            <w:id w:val="747157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vAlign w:val="center"/>
              </w:tcPr>
              <w:p w14:paraId="1DF431D8" w14:textId="77777777" w:rsidR="00E61DE5" w:rsidRDefault="00E61DE5" w:rsidP="007E7AF2">
                <w:pPr>
                  <w:spacing w:line="235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16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Cs w:val="16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Cs w:val="16"/>
              <w:lang w:eastAsia="en-US"/>
            </w:rPr>
            <w:id w:val="77181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noWrap/>
                <w:vAlign w:val="center"/>
              </w:tcPr>
              <w:p w14:paraId="3C28F68C" w14:textId="16FA6801" w:rsidR="00E61DE5" w:rsidRDefault="00E61DE5" w:rsidP="007E7AF2">
                <w:pPr>
                  <w:spacing w:line="235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16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Cs w:val="16"/>
                    <w:lang w:eastAsia="en-US"/>
                  </w:rPr>
                  <w:t>☐</w:t>
                </w:r>
              </w:p>
            </w:tc>
          </w:sdtContent>
        </w:sdt>
        <w:tc>
          <w:tcPr>
            <w:tcW w:w="3345" w:type="dxa"/>
            <w:vMerge w:val="restart"/>
            <w:shd w:val="clear" w:color="auto" w:fill="auto"/>
            <w:vAlign w:val="center"/>
          </w:tcPr>
          <w:p w14:paraId="0A8732DA" w14:textId="790CD50D" w:rsidR="00E61DE5" w:rsidRDefault="00204707" w:rsidP="00F60A53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eastAsia="en-US"/>
              </w:rPr>
            </w:pPr>
            <w:sdt>
              <w:sdtPr>
                <w:rPr>
                  <w:sz w:val="18"/>
                </w:rPr>
                <w:id w:val="-1977210043"/>
                <w:placeholder>
                  <w:docPart w:val="9A693E2173A24383B2116FBF87BB80D7"/>
                </w:placeholder>
                <w:showingPlcHdr/>
              </w:sdtPr>
              <w:sdtEndPr/>
              <w:sdtContent>
                <w:r w:rsidR="00E61DE5" w:rsidRPr="00D908F4">
                  <w:rPr>
                    <w:rStyle w:val="Pladsholdertekst"/>
                    <w:i/>
                  </w:rPr>
                  <w:t>[Klik her for at udfylde]</w:t>
                </w:r>
              </w:sdtContent>
            </w:sdt>
          </w:p>
        </w:tc>
      </w:tr>
      <w:tr w:rsidR="00E61DE5" w14:paraId="00AD3C3E" w14:textId="77777777" w:rsidTr="00E61D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vAlign w:val="center"/>
          </w:tcPr>
          <w:p w14:paraId="19835633" w14:textId="0FC5749E" w:rsidR="00E61DE5" w:rsidRPr="00BE0CEC" w:rsidRDefault="00E61DE5" w:rsidP="00646DFE">
            <w:pPr>
              <w:spacing w:line="235" w:lineRule="auto"/>
              <w:rPr>
                <w:b w:val="0"/>
              </w:rPr>
            </w:pPr>
            <w:r w:rsidRPr="00BE0CEC">
              <w:rPr>
                <w:b w:val="0"/>
                <w:szCs w:val="16"/>
                <w:lang w:eastAsia="en-US"/>
              </w:rPr>
              <w:t xml:space="preserve">Er der vedlagt </w:t>
            </w:r>
            <w:r>
              <w:rPr>
                <w:b w:val="0"/>
                <w:szCs w:val="16"/>
                <w:lang w:eastAsia="en-US"/>
              </w:rPr>
              <w:t xml:space="preserve">forventet </w:t>
            </w:r>
            <w:r w:rsidRPr="00BE0CEC">
              <w:rPr>
                <w:b w:val="0"/>
              </w:rPr>
              <w:t>deltagerliste</w:t>
            </w:r>
            <w:r>
              <w:rPr>
                <w:b w:val="0"/>
              </w:rPr>
              <w:t xml:space="preserve"> og bekræftelse på </w:t>
            </w:r>
            <w:r w:rsidRPr="00BE0CEC">
              <w:rPr>
                <w:b w:val="0"/>
              </w:rPr>
              <w:t xml:space="preserve">deltagelse i </w:t>
            </w:r>
            <w:r w:rsidRPr="00584F8B">
              <w:rPr>
                <w:b w:val="0"/>
              </w:rPr>
              <w:t>projektperioden</w:t>
            </w:r>
            <w:r w:rsidRPr="00BE0CEC">
              <w:rPr>
                <w:b w:val="0"/>
              </w:rPr>
              <w:t>?</w:t>
            </w:r>
            <w:r w:rsidRPr="00BE0CEC">
              <w:rPr>
                <w:b w:val="0"/>
                <w:szCs w:val="16"/>
                <w:lang w:eastAsia="en-US"/>
              </w:rPr>
              <w:t xml:space="preserve"> </w:t>
            </w:r>
          </w:p>
        </w:tc>
        <w:sdt>
          <w:sdtPr>
            <w:rPr>
              <w:szCs w:val="16"/>
              <w:lang w:eastAsia="en-US"/>
            </w:rPr>
            <w:id w:val="1012107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vAlign w:val="center"/>
              </w:tcPr>
              <w:p w14:paraId="5E8EB193" w14:textId="77777777" w:rsidR="00E61DE5" w:rsidRDefault="00E61DE5" w:rsidP="007E7AF2">
                <w:pPr>
                  <w:spacing w:line="235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16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Cs w:val="16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Cs w:val="16"/>
              <w:lang w:eastAsia="en-US"/>
            </w:rPr>
            <w:id w:val="96463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noWrap/>
                <w:vAlign w:val="center"/>
              </w:tcPr>
              <w:p w14:paraId="233F4672" w14:textId="6EBE7C6E" w:rsidR="00E61DE5" w:rsidRDefault="00E61DE5" w:rsidP="007E7AF2">
                <w:pPr>
                  <w:spacing w:line="235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16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Cs w:val="16"/>
                    <w:lang w:eastAsia="en-US"/>
                  </w:rPr>
                  <w:t>☐</w:t>
                </w:r>
              </w:p>
            </w:tc>
          </w:sdtContent>
        </w:sdt>
        <w:tc>
          <w:tcPr>
            <w:tcW w:w="3345" w:type="dxa"/>
            <w:vMerge/>
            <w:shd w:val="clear" w:color="auto" w:fill="auto"/>
            <w:vAlign w:val="center"/>
          </w:tcPr>
          <w:p w14:paraId="4D7E486C" w14:textId="47CC05F1" w:rsidR="00E61DE5" w:rsidRDefault="00E61DE5" w:rsidP="005F0272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eastAsia="en-US"/>
              </w:rPr>
            </w:pPr>
          </w:p>
        </w:tc>
      </w:tr>
      <w:tr w:rsidR="00A15400" w14:paraId="6633BD80" w14:textId="77777777" w:rsidTr="004F6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8" w:type="dxa"/>
            <w:gridSpan w:val="4"/>
            <w:tcBorders>
              <w:right w:val="none" w:sz="0" w:space="0" w:color="auto"/>
            </w:tcBorders>
            <w:shd w:val="clear" w:color="auto" w:fill="BFE1D2" w:themeFill="text2"/>
            <w:vAlign w:val="center"/>
          </w:tcPr>
          <w:p w14:paraId="10ECC44F" w14:textId="2D4D8B67" w:rsidR="00A15400" w:rsidRPr="004F6C63" w:rsidRDefault="00232D43" w:rsidP="007E7AF2">
            <w:pPr>
              <w:spacing w:line="235" w:lineRule="auto"/>
              <w:rPr>
                <w:b w:val="0"/>
                <w:szCs w:val="16"/>
                <w:lang w:eastAsia="en-US"/>
              </w:rPr>
            </w:pPr>
            <w:r w:rsidRPr="004F6C63">
              <w:rPr>
                <w:b w:val="0"/>
              </w:rPr>
              <w:t xml:space="preserve">Udvælgelsesparameter </w:t>
            </w:r>
            <w:r w:rsidR="00E06E71">
              <w:rPr>
                <w:b w:val="0"/>
                <w:szCs w:val="16"/>
                <w:lang w:eastAsia="en-US"/>
              </w:rPr>
              <w:t>3</w:t>
            </w:r>
            <w:r w:rsidR="007B599F" w:rsidRPr="004F6C63">
              <w:rPr>
                <w:b w:val="0"/>
                <w:szCs w:val="16"/>
                <w:lang w:eastAsia="en-US"/>
              </w:rPr>
              <w:t>b:</w:t>
            </w:r>
            <w:r w:rsidR="00A15400" w:rsidRPr="004F6C63">
              <w:rPr>
                <w:b w:val="0"/>
                <w:szCs w:val="16"/>
                <w:lang w:eastAsia="en-US"/>
              </w:rPr>
              <w:t xml:space="preserve"> Plan for </w:t>
            </w:r>
            <w:r w:rsidR="00C454F5" w:rsidRPr="00C454F5">
              <w:rPr>
                <w:b w:val="0"/>
                <w:szCs w:val="16"/>
                <w:lang w:eastAsia="en-US"/>
              </w:rPr>
              <w:t>opgaveudførslen</w:t>
            </w:r>
          </w:p>
        </w:tc>
      </w:tr>
      <w:tr w:rsidR="007601C3" w14:paraId="5A0101BF" w14:textId="77777777" w:rsidTr="007E7A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tcBorders>
              <w:right w:val="none" w:sz="0" w:space="0" w:color="auto"/>
            </w:tcBorders>
            <w:vAlign w:val="center"/>
          </w:tcPr>
          <w:p w14:paraId="69F9C2AF" w14:textId="5BFC4400" w:rsidR="007601C3" w:rsidRPr="00BE0CEC" w:rsidRDefault="007601C3" w:rsidP="001E0A90">
            <w:pPr>
              <w:spacing w:line="235" w:lineRule="auto"/>
              <w:rPr>
                <w:b w:val="0"/>
                <w:szCs w:val="16"/>
                <w:lang w:eastAsia="en-US"/>
              </w:rPr>
            </w:pPr>
            <w:r w:rsidRPr="00BE0CEC">
              <w:rPr>
                <w:b w:val="0"/>
              </w:rPr>
              <w:t xml:space="preserve">Er der </w:t>
            </w:r>
            <w:r w:rsidRPr="00BE0CEC">
              <w:rPr>
                <w:b w:val="0"/>
                <w:szCs w:val="16"/>
                <w:lang w:eastAsia="en-US"/>
              </w:rPr>
              <w:t xml:space="preserve">vedlagt </w:t>
            </w:r>
            <w:r w:rsidR="00646DFE" w:rsidRPr="00646DFE">
              <w:rPr>
                <w:b w:val="0"/>
              </w:rPr>
              <w:t>plan for opgaveudførslen</w:t>
            </w:r>
            <w:r w:rsidR="00D07221" w:rsidRPr="00BE0CEC">
              <w:rPr>
                <w:b w:val="0"/>
              </w:rPr>
              <w:t>?</w:t>
            </w:r>
          </w:p>
        </w:tc>
        <w:sdt>
          <w:sdtPr>
            <w:rPr>
              <w:szCs w:val="16"/>
              <w:lang w:eastAsia="en-US"/>
            </w:rPr>
            <w:id w:val="88505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vAlign w:val="center"/>
              </w:tcPr>
              <w:p w14:paraId="2DAE9A61" w14:textId="77777777" w:rsidR="007601C3" w:rsidRPr="00BE0CEC" w:rsidRDefault="007601C3" w:rsidP="007E7AF2">
                <w:pPr>
                  <w:spacing w:line="235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16"/>
                    <w:lang w:eastAsia="en-US"/>
                  </w:rPr>
                </w:pPr>
                <w:r w:rsidRPr="00BE0CEC">
                  <w:rPr>
                    <w:rFonts w:ascii="MS Gothic" w:eastAsia="MS Gothic" w:hAnsi="MS Gothic" w:hint="eastAsia"/>
                    <w:szCs w:val="16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Cs w:val="16"/>
              <w:lang w:eastAsia="en-US"/>
            </w:rPr>
            <w:id w:val="170829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noWrap/>
                <w:vAlign w:val="center"/>
              </w:tcPr>
              <w:p w14:paraId="1E6536CF" w14:textId="77777777" w:rsidR="007601C3" w:rsidRPr="00BE0CEC" w:rsidRDefault="007601C3" w:rsidP="007E7AF2">
                <w:pPr>
                  <w:spacing w:line="235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16"/>
                    <w:lang w:eastAsia="en-US"/>
                  </w:rPr>
                </w:pPr>
                <w:r w:rsidRPr="00BE0CEC">
                  <w:rPr>
                    <w:rFonts w:ascii="MS Gothic" w:eastAsia="MS Gothic" w:hAnsi="MS Gothic" w:hint="eastAsia"/>
                    <w:szCs w:val="16"/>
                    <w:lang w:eastAsia="en-US"/>
                  </w:rPr>
                  <w:t>☐</w:t>
                </w:r>
              </w:p>
            </w:tc>
          </w:sdtContent>
        </w:sdt>
        <w:tc>
          <w:tcPr>
            <w:tcW w:w="3345" w:type="dxa"/>
            <w:vAlign w:val="center"/>
          </w:tcPr>
          <w:p w14:paraId="2BF46630" w14:textId="0BD70246" w:rsidR="007601C3" w:rsidRPr="00BE0CEC" w:rsidRDefault="00204707" w:rsidP="005F0272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eastAsia="en-US"/>
              </w:rPr>
            </w:pPr>
            <w:sdt>
              <w:sdtPr>
                <w:rPr>
                  <w:sz w:val="18"/>
                </w:rPr>
                <w:id w:val="1320074566"/>
                <w:placeholder>
                  <w:docPart w:val="85BF412F6CEC4B4490921F651173FF0A"/>
                </w:placeholder>
                <w:showingPlcHdr/>
              </w:sdtPr>
              <w:sdtEndPr/>
              <w:sdtContent>
                <w:r w:rsidR="005F0272" w:rsidRPr="00D908F4">
                  <w:rPr>
                    <w:rStyle w:val="Pladsholdertekst"/>
                    <w:i/>
                  </w:rPr>
                  <w:t>[Klik her for at udfylde]</w:t>
                </w:r>
              </w:sdtContent>
            </w:sdt>
          </w:p>
        </w:tc>
      </w:tr>
      <w:tr w:rsidR="00A15400" w14:paraId="0ABAE6C0" w14:textId="77777777" w:rsidTr="004F6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8" w:type="dxa"/>
            <w:gridSpan w:val="4"/>
            <w:tcBorders>
              <w:right w:val="none" w:sz="0" w:space="0" w:color="auto"/>
            </w:tcBorders>
            <w:shd w:val="clear" w:color="auto" w:fill="BFE1D2" w:themeFill="text2"/>
            <w:vAlign w:val="center"/>
          </w:tcPr>
          <w:p w14:paraId="1C33CFE3" w14:textId="1B7FF775" w:rsidR="00A15400" w:rsidRDefault="00232D43" w:rsidP="007E7AF2">
            <w:pPr>
              <w:spacing w:line="235" w:lineRule="auto"/>
              <w:rPr>
                <w:szCs w:val="16"/>
                <w:lang w:eastAsia="en-US"/>
              </w:rPr>
            </w:pPr>
            <w:r w:rsidRPr="004F6C63">
              <w:rPr>
                <w:b w:val="0"/>
              </w:rPr>
              <w:t xml:space="preserve">Udvælgelsesparameter </w:t>
            </w:r>
            <w:r w:rsidR="00E06E71">
              <w:rPr>
                <w:b w:val="0"/>
              </w:rPr>
              <w:t>3</w:t>
            </w:r>
            <w:r w:rsidR="007B599F" w:rsidRPr="004F6C63">
              <w:rPr>
                <w:b w:val="0"/>
              </w:rPr>
              <w:t>c:</w:t>
            </w:r>
            <w:r w:rsidR="00E06E71">
              <w:rPr>
                <w:b w:val="0"/>
              </w:rPr>
              <w:t xml:space="preserve"> </w:t>
            </w:r>
            <w:r w:rsidR="00A15400" w:rsidRPr="004F6C63">
              <w:rPr>
                <w:b w:val="0"/>
              </w:rPr>
              <w:t>Eksisterende samarbejder i kystvandoplandet</w:t>
            </w:r>
          </w:p>
        </w:tc>
      </w:tr>
      <w:tr w:rsidR="007601C3" w14:paraId="45A2C122" w14:textId="77777777" w:rsidTr="007E7A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tcBorders>
              <w:right w:val="none" w:sz="0" w:space="0" w:color="auto"/>
            </w:tcBorders>
            <w:vAlign w:val="center"/>
          </w:tcPr>
          <w:p w14:paraId="2172C739" w14:textId="088714C9" w:rsidR="007601C3" w:rsidRPr="00BE0CEC" w:rsidRDefault="007601C3" w:rsidP="007E7AF2">
            <w:pPr>
              <w:spacing w:line="235" w:lineRule="auto"/>
              <w:rPr>
                <w:b w:val="0"/>
              </w:rPr>
            </w:pPr>
            <w:r w:rsidRPr="00BE0CEC">
              <w:rPr>
                <w:b w:val="0"/>
              </w:rPr>
              <w:t>Er</w:t>
            </w:r>
            <w:r w:rsidR="0003323C" w:rsidRPr="00BE0CEC">
              <w:rPr>
                <w:b w:val="0"/>
              </w:rPr>
              <w:t xml:space="preserve"> der vedlagt </w:t>
            </w:r>
            <w:r w:rsidRPr="00BE0CEC">
              <w:rPr>
                <w:b w:val="0"/>
              </w:rPr>
              <w:t>dokumentation for eksisterende samarbejder i kystvandoplandet?</w:t>
            </w:r>
          </w:p>
        </w:tc>
        <w:sdt>
          <w:sdtPr>
            <w:rPr>
              <w:szCs w:val="16"/>
              <w:lang w:eastAsia="en-US"/>
            </w:rPr>
            <w:id w:val="99637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vAlign w:val="center"/>
              </w:tcPr>
              <w:p w14:paraId="4B518EF4" w14:textId="77777777" w:rsidR="007601C3" w:rsidRDefault="00B5675A" w:rsidP="007E7AF2">
                <w:pPr>
                  <w:spacing w:line="235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16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Cs w:val="16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Cs w:val="16"/>
              <w:lang w:eastAsia="en-US"/>
            </w:rPr>
            <w:id w:val="1531998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noWrap/>
                <w:vAlign w:val="center"/>
              </w:tcPr>
              <w:p w14:paraId="12E5F7CB" w14:textId="77777777" w:rsidR="007601C3" w:rsidRDefault="007601C3" w:rsidP="007E7AF2">
                <w:pPr>
                  <w:spacing w:line="235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16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Cs w:val="16"/>
                    <w:lang w:eastAsia="en-US"/>
                  </w:rPr>
                  <w:t>☐</w:t>
                </w:r>
              </w:p>
            </w:tc>
          </w:sdtContent>
        </w:sdt>
        <w:tc>
          <w:tcPr>
            <w:tcW w:w="3345" w:type="dxa"/>
            <w:vAlign w:val="center"/>
          </w:tcPr>
          <w:p w14:paraId="1B5FCF5C" w14:textId="4BE830F4" w:rsidR="007601C3" w:rsidRDefault="00204707" w:rsidP="005F0272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eastAsia="en-US"/>
              </w:rPr>
            </w:pPr>
            <w:sdt>
              <w:sdtPr>
                <w:rPr>
                  <w:sz w:val="18"/>
                </w:rPr>
                <w:id w:val="1260946044"/>
                <w:placeholder>
                  <w:docPart w:val="FC7D54CB97C348EDA40E94FC214A00A3"/>
                </w:placeholder>
                <w:showingPlcHdr/>
              </w:sdtPr>
              <w:sdtEndPr/>
              <w:sdtContent>
                <w:r w:rsidR="005F0272" w:rsidRPr="00D908F4">
                  <w:rPr>
                    <w:rStyle w:val="Pladsholdertekst"/>
                    <w:i/>
                  </w:rPr>
                  <w:t>[Klik her for at udfylde]</w:t>
                </w:r>
              </w:sdtContent>
            </w:sdt>
          </w:p>
        </w:tc>
      </w:tr>
    </w:tbl>
    <w:p w14:paraId="50F38786" w14:textId="33533F92" w:rsidR="00074462" w:rsidRDefault="00E61DE5" w:rsidP="00E61DE5">
      <w:pPr>
        <w:pStyle w:val="Overskrift2"/>
      </w:pPr>
      <w:r w:rsidRPr="00A15400">
        <w:t>Yderligere materiale</w:t>
      </w:r>
      <w:bookmarkStart w:id="0" w:name="_GoBack"/>
      <w:bookmarkEnd w:id="0"/>
    </w:p>
    <w:tbl>
      <w:tblPr>
        <w:tblStyle w:val="Listetabel3-farve1"/>
        <w:tblpPr w:leftFromText="141" w:rightFromText="141" w:bottomFromText="200" w:vertAnchor="text" w:tblpY="1"/>
        <w:tblW w:w="8618" w:type="dxa"/>
        <w:tblBorders>
          <w:insideH w:val="single" w:sz="4" w:space="0" w:color="00874B" w:themeColor="accent1"/>
          <w:insideV w:val="single" w:sz="4" w:space="0" w:color="00874B" w:themeColor="accent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25"/>
        <w:gridCol w:w="624"/>
        <w:gridCol w:w="624"/>
        <w:gridCol w:w="3345"/>
      </w:tblGrid>
      <w:tr w:rsidR="0018263D" w14:paraId="721653E5" w14:textId="77777777" w:rsidTr="000A1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25" w:type="dxa"/>
            <w:tcBorders>
              <w:bottom w:val="none" w:sz="0" w:space="0" w:color="auto"/>
              <w:right w:val="single" w:sz="4" w:space="0" w:color="A3D4BE" w:themeColor="text2" w:themeShade="E6"/>
            </w:tcBorders>
            <w:vAlign w:val="center"/>
          </w:tcPr>
          <w:p w14:paraId="432F7F38" w14:textId="77777777" w:rsidR="0018263D" w:rsidRPr="00A15400" w:rsidRDefault="0018263D" w:rsidP="000A129C">
            <w:pPr>
              <w:rPr>
                <w:b w:val="0"/>
              </w:rPr>
            </w:pPr>
          </w:p>
        </w:tc>
        <w:tc>
          <w:tcPr>
            <w:tcW w:w="624" w:type="dxa"/>
            <w:tcBorders>
              <w:left w:val="single" w:sz="4" w:space="0" w:color="A3D4BE" w:themeColor="text2" w:themeShade="E6"/>
              <w:right w:val="single" w:sz="4" w:space="0" w:color="A3D4BE" w:themeColor="text2" w:themeShade="E6"/>
            </w:tcBorders>
            <w:vAlign w:val="center"/>
          </w:tcPr>
          <w:p w14:paraId="103070D9" w14:textId="77777777" w:rsidR="0018263D" w:rsidRPr="00A15400" w:rsidRDefault="0018263D" w:rsidP="000A12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6"/>
                <w:lang w:eastAsia="en-US"/>
              </w:rPr>
            </w:pPr>
            <w:r w:rsidRPr="00A15400">
              <w:rPr>
                <w:szCs w:val="16"/>
                <w:lang w:eastAsia="en-US"/>
              </w:rPr>
              <w:t>Nej</w:t>
            </w:r>
          </w:p>
        </w:tc>
        <w:tc>
          <w:tcPr>
            <w:tcW w:w="624" w:type="dxa"/>
            <w:tcBorders>
              <w:left w:val="single" w:sz="4" w:space="0" w:color="A3D4BE" w:themeColor="text2" w:themeShade="E6"/>
              <w:right w:val="single" w:sz="4" w:space="0" w:color="A3D4BE" w:themeColor="text2" w:themeShade="E6"/>
            </w:tcBorders>
            <w:noWrap/>
            <w:vAlign w:val="center"/>
          </w:tcPr>
          <w:p w14:paraId="2D65DEB8" w14:textId="77777777" w:rsidR="0018263D" w:rsidRPr="00A15400" w:rsidRDefault="0018263D" w:rsidP="000A12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6"/>
                <w:lang w:eastAsia="en-US"/>
              </w:rPr>
            </w:pPr>
            <w:r w:rsidRPr="00A15400">
              <w:rPr>
                <w:szCs w:val="16"/>
                <w:lang w:eastAsia="en-US"/>
              </w:rPr>
              <w:t>Ja</w:t>
            </w:r>
          </w:p>
        </w:tc>
        <w:tc>
          <w:tcPr>
            <w:tcW w:w="3345" w:type="dxa"/>
            <w:tcBorders>
              <w:left w:val="single" w:sz="4" w:space="0" w:color="A3D4BE" w:themeColor="text2" w:themeShade="E6"/>
            </w:tcBorders>
            <w:vAlign w:val="center"/>
          </w:tcPr>
          <w:p w14:paraId="381E00ED" w14:textId="77777777" w:rsidR="0018263D" w:rsidRPr="00A15400" w:rsidRDefault="0018263D" w:rsidP="000A12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6"/>
                <w:lang w:eastAsia="en-US"/>
              </w:rPr>
            </w:pPr>
            <w:r w:rsidRPr="00A15400">
              <w:rPr>
                <w:szCs w:val="16"/>
                <w:lang w:eastAsia="en-US"/>
              </w:rPr>
              <w:t>Hvis Ja, angiv titel på vedlagt dokumentation</w:t>
            </w:r>
          </w:p>
        </w:tc>
      </w:tr>
      <w:tr w:rsidR="0018263D" w14:paraId="426C0710" w14:textId="77777777" w:rsidTr="000A1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tcBorders>
              <w:right w:val="none" w:sz="0" w:space="0" w:color="auto"/>
            </w:tcBorders>
            <w:vAlign w:val="center"/>
          </w:tcPr>
          <w:p w14:paraId="327C1013" w14:textId="77777777" w:rsidR="0018263D" w:rsidRPr="00BE0CEC" w:rsidRDefault="0018263D" w:rsidP="000A129C">
            <w:pPr>
              <w:spacing w:line="235" w:lineRule="auto"/>
              <w:rPr>
                <w:b w:val="0"/>
              </w:rPr>
            </w:pPr>
            <w:r w:rsidRPr="00BE0CEC">
              <w:rPr>
                <w:b w:val="0"/>
              </w:rPr>
              <w:t>Er der vedlagt yderligere materiale</w:t>
            </w:r>
            <w:r>
              <w:rPr>
                <w:b w:val="0"/>
              </w:rPr>
              <w:t>?</w:t>
            </w:r>
          </w:p>
        </w:tc>
        <w:sdt>
          <w:sdtPr>
            <w:rPr>
              <w:szCs w:val="16"/>
              <w:lang w:eastAsia="en-US"/>
            </w:rPr>
            <w:id w:val="-1631623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vAlign w:val="center"/>
              </w:tcPr>
              <w:p w14:paraId="5C816452" w14:textId="77777777" w:rsidR="0018263D" w:rsidRDefault="0018263D" w:rsidP="000A129C">
                <w:pPr>
                  <w:spacing w:line="235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16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Cs w:val="16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Cs w:val="16"/>
              <w:lang w:eastAsia="en-US"/>
            </w:rPr>
            <w:id w:val="-28589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noWrap/>
                <w:vAlign w:val="center"/>
              </w:tcPr>
              <w:p w14:paraId="6AF27933" w14:textId="77777777" w:rsidR="0018263D" w:rsidRDefault="0018263D" w:rsidP="000A129C">
                <w:pPr>
                  <w:spacing w:line="235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16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Cs w:val="16"/>
                    <w:lang w:eastAsia="en-US"/>
                  </w:rPr>
                  <w:t>☐</w:t>
                </w:r>
              </w:p>
            </w:tc>
          </w:sdtContent>
        </w:sdt>
        <w:tc>
          <w:tcPr>
            <w:tcW w:w="3345" w:type="dxa"/>
            <w:vAlign w:val="center"/>
          </w:tcPr>
          <w:p w14:paraId="73208A71" w14:textId="77777777" w:rsidR="0018263D" w:rsidRDefault="00204707" w:rsidP="000A129C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eastAsia="en-US"/>
              </w:rPr>
            </w:pPr>
            <w:sdt>
              <w:sdtPr>
                <w:rPr>
                  <w:sz w:val="18"/>
                </w:rPr>
                <w:id w:val="1942329997"/>
                <w:placeholder>
                  <w:docPart w:val="D4F3764941B64DB79D2A97D0FEAD3C45"/>
                </w:placeholder>
                <w:showingPlcHdr/>
              </w:sdtPr>
              <w:sdtEndPr/>
              <w:sdtContent>
                <w:r w:rsidR="0018263D" w:rsidRPr="00D908F4">
                  <w:rPr>
                    <w:rStyle w:val="Pladsholdertekst"/>
                    <w:i/>
                  </w:rPr>
                  <w:t>[Klik her for at udfylde]</w:t>
                </w:r>
              </w:sdtContent>
            </w:sdt>
          </w:p>
        </w:tc>
      </w:tr>
    </w:tbl>
    <w:p w14:paraId="2046A580" w14:textId="77777777" w:rsidR="00074462" w:rsidRDefault="00074462" w:rsidP="007601C3"/>
    <w:p w14:paraId="1CE74639" w14:textId="7B1E48D5" w:rsidR="00074462" w:rsidRDefault="00074462" w:rsidP="007601C3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51"/>
        <w:gridCol w:w="5384"/>
      </w:tblGrid>
      <w:tr w:rsidR="00074462" w14:paraId="7440C3AA" w14:textId="77777777" w:rsidTr="00074462">
        <w:tc>
          <w:tcPr>
            <w:tcW w:w="2835" w:type="dxa"/>
            <w:tcBorders>
              <w:bottom w:val="single" w:sz="12" w:space="0" w:color="auto"/>
            </w:tcBorders>
          </w:tcPr>
          <w:p w14:paraId="307935DD" w14:textId="6A1F84B0" w:rsidR="00074462" w:rsidRDefault="00074462" w:rsidP="00074462">
            <w:r>
              <w:t>Dato</w:t>
            </w:r>
          </w:p>
          <w:p w14:paraId="5632350B" w14:textId="77777777" w:rsidR="00074462" w:rsidRDefault="00074462" w:rsidP="00074462"/>
          <w:p w14:paraId="11C5C235" w14:textId="71DB57EB" w:rsidR="00074462" w:rsidRDefault="00204707" w:rsidP="00074462">
            <w:sdt>
              <w:sdtPr>
                <w:rPr>
                  <w:sz w:val="18"/>
                </w:rPr>
                <w:id w:val="480975067"/>
                <w:placeholder>
                  <w:docPart w:val="58BC489E058544C783D1ABF2FD10BD01"/>
                </w:placeholder>
                <w:showingPlcHdr/>
              </w:sdtPr>
              <w:sdtEndPr/>
              <w:sdtContent>
                <w:r w:rsidR="00074462">
                  <w:rPr>
                    <w:rStyle w:val="Pladsholdertekst"/>
                  </w:rPr>
                  <w:t>[K</w:t>
                </w:r>
                <w:r w:rsidR="00074462" w:rsidRPr="00687541">
                  <w:rPr>
                    <w:rStyle w:val="Pladsholdertekst"/>
                  </w:rPr>
                  <w:t xml:space="preserve">lik her for at </w:t>
                </w:r>
                <w:r w:rsidR="00074462">
                  <w:rPr>
                    <w:rStyle w:val="Pladsholdertekst"/>
                  </w:rPr>
                  <w:t>udfylde]</w:t>
                </w:r>
              </w:sdtContent>
            </w:sdt>
          </w:p>
        </w:tc>
        <w:tc>
          <w:tcPr>
            <w:tcW w:w="851" w:type="dxa"/>
            <w:tcBorders>
              <w:bottom w:val="nil"/>
            </w:tcBorders>
          </w:tcPr>
          <w:p w14:paraId="6AB8222D" w14:textId="77777777" w:rsidR="00074462" w:rsidRDefault="00074462" w:rsidP="00074462"/>
        </w:tc>
        <w:tc>
          <w:tcPr>
            <w:tcW w:w="5384" w:type="dxa"/>
            <w:tcBorders>
              <w:bottom w:val="single" w:sz="12" w:space="0" w:color="auto"/>
            </w:tcBorders>
          </w:tcPr>
          <w:p w14:paraId="273CF27A" w14:textId="07C0534B" w:rsidR="00074462" w:rsidRDefault="00074462" w:rsidP="00074462">
            <w:r>
              <w:t>Underskrift</w:t>
            </w:r>
          </w:p>
          <w:p w14:paraId="784826A1" w14:textId="77777777" w:rsidR="00074462" w:rsidRDefault="00074462" w:rsidP="00074462"/>
          <w:p w14:paraId="3503F7A8" w14:textId="49F882A3" w:rsidR="00074462" w:rsidRDefault="00074462" w:rsidP="00074462"/>
        </w:tc>
      </w:tr>
    </w:tbl>
    <w:p w14:paraId="53DD0977" w14:textId="77777777" w:rsidR="00074462" w:rsidRDefault="00074462" w:rsidP="00731089"/>
    <w:sectPr w:rsidR="00074462" w:rsidSect="00F73F09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276" w:right="1418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E4A72" w14:textId="77777777" w:rsidR="00982F80" w:rsidRDefault="00982F80">
      <w:r>
        <w:separator/>
      </w:r>
    </w:p>
  </w:endnote>
  <w:endnote w:type="continuationSeparator" w:id="0">
    <w:p w14:paraId="28B42536" w14:textId="77777777" w:rsidR="00982F80" w:rsidRDefault="0098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EE354" w14:textId="563F68B3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5170E">
      <w:rPr>
        <w:rStyle w:val="Sidetal"/>
        <w:noProof/>
      </w:rPr>
      <w:t>2</w:t>
    </w:r>
    <w:r>
      <w:rPr>
        <w:rStyle w:val="Sidetal"/>
      </w:rPr>
      <w:fldChar w:fldCharType="end"/>
    </w:r>
  </w:p>
  <w:p w14:paraId="2523F046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012834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27739B50" w14:textId="1771ECE3" w:rsidR="005730ED" w:rsidRDefault="005730ED" w:rsidP="005730ED">
        <w:pPr>
          <w:pStyle w:val="Sidefod"/>
          <w:jc w:val="right"/>
          <w:rPr>
            <w:sz w:val="16"/>
            <w:szCs w:val="16"/>
          </w:rPr>
        </w:pPr>
        <w:r w:rsidRPr="00C423C9">
          <w:rPr>
            <w:bCs/>
            <w:sz w:val="16"/>
            <w:szCs w:val="16"/>
          </w:rPr>
          <w:fldChar w:fldCharType="begin"/>
        </w:r>
        <w:r w:rsidRPr="00C423C9">
          <w:rPr>
            <w:bCs/>
            <w:sz w:val="16"/>
            <w:szCs w:val="16"/>
          </w:rPr>
          <w:instrText>PAGE</w:instrText>
        </w:r>
        <w:r w:rsidRPr="00C423C9">
          <w:rPr>
            <w:bCs/>
            <w:sz w:val="16"/>
            <w:szCs w:val="16"/>
          </w:rPr>
          <w:fldChar w:fldCharType="separate"/>
        </w:r>
        <w:r w:rsidR="00204707">
          <w:rPr>
            <w:bCs/>
            <w:noProof/>
            <w:sz w:val="16"/>
            <w:szCs w:val="16"/>
          </w:rPr>
          <w:t>2</w:t>
        </w:r>
        <w:r w:rsidRPr="00C423C9">
          <w:rPr>
            <w:bCs/>
            <w:sz w:val="16"/>
            <w:szCs w:val="16"/>
          </w:rPr>
          <w:fldChar w:fldCharType="end"/>
        </w:r>
        <w:r w:rsidRPr="00C423C9">
          <w:rPr>
            <w:sz w:val="16"/>
            <w:szCs w:val="16"/>
          </w:rPr>
          <w:t xml:space="preserve"> / </w:t>
        </w:r>
        <w:r w:rsidRPr="00C423C9">
          <w:rPr>
            <w:bCs/>
            <w:sz w:val="16"/>
            <w:szCs w:val="16"/>
          </w:rPr>
          <w:fldChar w:fldCharType="begin"/>
        </w:r>
        <w:r w:rsidRPr="00C423C9">
          <w:rPr>
            <w:bCs/>
            <w:sz w:val="16"/>
            <w:szCs w:val="16"/>
          </w:rPr>
          <w:instrText>NUMPAGES</w:instrText>
        </w:r>
        <w:r w:rsidRPr="00C423C9">
          <w:rPr>
            <w:bCs/>
            <w:sz w:val="16"/>
            <w:szCs w:val="16"/>
          </w:rPr>
          <w:fldChar w:fldCharType="separate"/>
        </w:r>
        <w:r w:rsidR="00204707">
          <w:rPr>
            <w:bCs/>
            <w:noProof/>
            <w:sz w:val="16"/>
            <w:szCs w:val="16"/>
          </w:rPr>
          <w:t>2</w:t>
        </w:r>
        <w:r w:rsidRPr="00C423C9">
          <w:rPr>
            <w:bCs/>
            <w:sz w:val="16"/>
            <w:szCs w:val="16"/>
          </w:rPr>
          <w:fldChar w:fldCharType="end"/>
        </w:r>
      </w:p>
    </w:sdtContent>
  </w:sdt>
  <w:p w14:paraId="191A2082" w14:textId="77777777" w:rsidR="005730ED" w:rsidRDefault="005730E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208683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1FE3121F" w14:textId="22EF7302" w:rsidR="00C423C9" w:rsidRPr="00C423C9" w:rsidRDefault="00C423C9">
            <w:pPr>
              <w:pStyle w:val="Sidefod"/>
              <w:jc w:val="right"/>
              <w:rPr>
                <w:sz w:val="16"/>
                <w:szCs w:val="16"/>
              </w:rPr>
            </w:pPr>
            <w:r w:rsidRPr="00C423C9">
              <w:rPr>
                <w:bCs/>
                <w:sz w:val="16"/>
                <w:szCs w:val="16"/>
              </w:rPr>
              <w:fldChar w:fldCharType="begin"/>
            </w:r>
            <w:r w:rsidRPr="00C423C9">
              <w:rPr>
                <w:bCs/>
                <w:sz w:val="16"/>
                <w:szCs w:val="16"/>
              </w:rPr>
              <w:instrText>PAGE</w:instrText>
            </w:r>
            <w:r w:rsidRPr="00C423C9">
              <w:rPr>
                <w:bCs/>
                <w:sz w:val="16"/>
                <w:szCs w:val="16"/>
              </w:rPr>
              <w:fldChar w:fldCharType="separate"/>
            </w:r>
            <w:r w:rsidR="00204707">
              <w:rPr>
                <w:bCs/>
                <w:noProof/>
                <w:sz w:val="16"/>
                <w:szCs w:val="16"/>
              </w:rPr>
              <w:t>1</w:t>
            </w:r>
            <w:r w:rsidRPr="00C423C9">
              <w:rPr>
                <w:bCs/>
                <w:sz w:val="16"/>
                <w:szCs w:val="16"/>
              </w:rPr>
              <w:fldChar w:fldCharType="end"/>
            </w:r>
            <w:r w:rsidRPr="00C423C9">
              <w:rPr>
                <w:sz w:val="16"/>
                <w:szCs w:val="16"/>
              </w:rPr>
              <w:t xml:space="preserve"> / </w:t>
            </w:r>
            <w:r w:rsidRPr="00C423C9">
              <w:rPr>
                <w:bCs/>
                <w:sz w:val="16"/>
                <w:szCs w:val="16"/>
              </w:rPr>
              <w:fldChar w:fldCharType="begin"/>
            </w:r>
            <w:r w:rsidRPr="00C423C9">
              <w:rPr>
                <w:bCs/>
                <w:sz w:val="16"/>
                <w:szCs w:val="16"/>
              </w:rPr>
              <w:instrText>NUMPAGES</w:instrText>
            </w:r>
            <w:r w:rsidRPr="00C423C9">
              <w:rPr>
                <w:bCs/>
                <w:sz w:val="16"/>
                <w:szCs w:val="16"/>
              </w:rPr>
              <w:fldChar w:fldCharType="separate"/>
            </w:r>
            <w:r w:rsidR="00204707">
              <w:rPr>
                <w:bCs/>
                <w:noProof/>
                <w:sz w:val="16"/>
                <w:szCs w:val="16"/>
              </w:rPr>
              <w:t>2</w:t>
            </w:r>
            <w:r w:rsidRPr="00C423C9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53AE283" w14:textId="77777777" w:rsidR="00C423C9" w:rsidRDefault="00C423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C1D30" w14:textId="77777777" w:rsidR="00982F80" w:rsidRDefault="00982F80">
      <w:r>
        <w:separator/>
      </w:r>
    </w:p>
  </w:footnote>
  <w:footnote w:type="continuationSeparator" w:id="0">
    <w:p w14:paraId="782ED5DB" w14:textId="77777777" w:rsidR="00982F80" w:rsidRDefault="00982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20C87" w14:textId="3DB9D401" w:rsidR="00AC0680" w:rsidRDefault="00AC0680">
    <w:pPr>
      <w:pStyle w:val="Sidehoved"/>
    </w:pPr>
  </w:p>
  <w:p w14:paraId="7B775382" w14:textId="77777777" w:rsidR="002C3898" w:rsidRDefault="002C389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A132B9B"/>
    <w:multiLevelType w:val="hybridMultilevel"/>
    <w:tmpl w:val="49CA5F64"/>
    <w:lvl w:ilvl="0" w:tplc="0A165FEA">
      <w:start w:val="5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FB3076"/>
    <w:multiLevelType w:val="hybridMultilevel"/>
    <w:tmpl w:val="FBB606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3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DD14187"/>
    <w:multiLevelType w:val="hybridMultilevel"/>
    <w:tmpl w:val="8B244F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01628"/>
    <w:multiLevelType w:val="multilevel"/>
    <w:tmpl w:val="6166E63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7" w15:restartNumberingAfterBreak="0">
    <w:nsid w:val="48854FE2"/>
    <w:multiLevelType w:val="multilevel"/>
    <w:tmpl w:val="8BD4D858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8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02F1A94"/>
    <w:multiLevelType w:val="hybridMultilevel"/>
    <w:tmpl w:val="65EECC10"/>
    <w:lvl w:ilvl="0" w:tplc="2D520672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8"/>
  </w:num>
  <w:num w:numId="13">
    <w:abstractNumId w:val="14"/>
  </w:num>
  <w:num w:numId="14">
    <w:abstractNumId w:val="8"/>
  </w:num>
  <w:num w:numId="15">
    <w:abstractNumId w:val="17"/>
  </w:num>
  <w:num w:numId="16">
    <w:abstractNumId w:val="16"/>
  </w:num>
  <w:num w:numId="17">
    <w:abstractNumId w:val="15"/>
  </w:num>
  <w:num w:numId="18">
    <w:abstractNumId w:val="11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4E"/>
    <w:rsid w:val="00001799"/>
    <w:rsid w:val="00002EA0"/>
    <w:rsid w:val="00003636"/>
    <w:rsid w:val="00005FAA"/>
    <w:rsid w:val="000106ED"/>
    <w:rsid w:val="0001457C"/>
    <w:rsid w:val="0001528D"/>
    <w:rsid w:val="000166A0"/>
    <w:rsid w:val="00025A4F"/>
    <w:rsid w:val="00025BE5"/>
    <w:rsid w:val="00030051"/>
    <w:rsid w:val="00032069"/>
    <w:rsid w:val="0003323C"/>
    <w:rsid w:val="00037E7E"/>
    <w:rsid w:val="000529BE"/>
    <w:rsid w:val="00055A2A"/>
    <w:rsid w:val="00060BC5"/>
    <w:rsid w:val="000647F2"/>
    <w:rsid w:val="0006672F"/>
    <w:rsid w:val="00070BA1"/>
    <w:rsid w:val="00073466"/>
    <w:rsid w:val="00074462"/>
    <w:rsid w:val="00074F1A"/>
    <w:rsid w:val="000758FD"/>
    <w:rsid w:val="00082404"/>
    <w:rsid w:val="000825EC"/>
    <w:rsid w:val="0008376F"/>
    <w:rsid w:val="00085BB9"/>
    <w:rsid w:val="00096AA1"/>
    <w:rsid w:val="000A1C92"/>
    <w:rsid w:val="000A26F5"/>
    <w:rsid w:val="000A54AF"/>
    <w:rsid w:val="000A7219"/>
    <w:rsid w:val="000B26E7"/>
    <w:rsid w:val="000B5461"/>
    <w:rsid w:val="000C0594"/>
    <w:rsid w:val="000C13E6"/>
    <w:rsid w:val="000C3D52"/>
    <w:rsid w:val="000C45B7"/>
    <w:rsid w:val="000C62D3"/>
    <w:rsid w:val="000D0F4C"/>
    <w:rsid w:val="000D1CF4"/>
    <w:rsid w:val="000D3500"/>
    <w:rsid w:val="000D5FBF"/>
    <w:rsid w:val="000D600E"/>
    <w:rsid w:val="000E3992"/>
    <w:rsid w:val="000E6740"/>
    <w:rsid w:val="000E717B"/>
    <w:rsid w:val="000F0B81"/>
    <w:rsid w:val="001062D0"/>
    <w:rsid w:val="00114DE6"/>
    <w:rsid w:val="001210A9"/>
    <w:rsid w:val="00126424"/>
    <w:rsid w:val="001354CC"/>
    <w:rsid w:val="0014150F"/>
    <w:rsid w:val="00144670"/>
    <w:rsid w:val="0014616C"/>
    <w:rsid w:val="00150899"/>
    <w:rsid w:val="00152CB8"/>
    <w:rsid w:val="00156908"/>
    <w:rsid w:val="00160721"/>
    <w:rsid w:val="001743E7"/>
    <w:rsid w:val="0018263D"/>
    <w:rsid w:val="0018495C"/>
    <w:rsid w:val="0019002D"/>
    <w:rsid w:val="00193181"/>
    <w:rsid w:val="001950DA"/>
    <w:rsid w:val="001A4D56"/>
    <w:rsid w:val="001A4ECC"/>
    <w:rsid w:val="001A58BF"/>
    <w:rsid w:val="001A5DCB"/>
    <w:rsid w:val="001A6CB5"/>
    <w:rsid w:val="001A7E4B"/>
    <w:rsid w:val="001B3F10"/>
    <w:rsid w:val="001B72A9"/>
    <w:rsid w:val="001C2544"/>
    <w:rsid w:val="001C417D"/>
    <w:rsid w:val="001C4328"/>
    <w:rsid w:val="001C6464"/>
    <w:rsid w:val="001D1196"/>
    <w:rsid w:val="001D12C8"/>
    <w:rsid w:val="001D19D8"/>
    <w:rsid w:val="001D5DCD"/>
    <w:rsid w:val="001E0A90"/>
    <w:rsid w:val="001E38EF"/>
    <w:rsid w:val="001E6086"/>
    <w:rsid w:val="001E7F16"/>
    <w:rsid w:val="001F3A47"/>
    <w:rsid w:val="001F50FA"/>
    <w:rsid w:val="001F763E"/>
    <w:rsid w:val="001F7AA0"/>
    <w:rsid w:val="00200B86"/>
    <w:rsid w:val="0020134B"/>
    <w:rsid w:val="0020402C"/>
    <w:rsid w:val="002044E3"/>
    <w:rsid w:val="00204707"/>
    <w:rsid w:val="00204BF4"/>
    <w:rsid w:val="00204DB3"/>
    <w:rsid w:val="0020579B"/>
    <w:rsid w:val="00211AC9"/>
    <w:rsid w:val="00212497"/>
    <w:rsid w:val="0021719D"/>
    <w:rsid w:val="002239C6"/>
    <w:rsid w:val="00225534"/>
    <w:rsid w:val="00231270"/>
    <w:rsid w:val="00232D43"/>
    <w:rsid w:val="00235C1F"/>
    <w:rsid w:val="002366E2"/>
    <w:rsid w:val="00261B93"/>
    <w:rsid w:val="002629A8"/>
    <w:rsid w:val="002639DB"/>
    <w:rsid w:val="00264240"/>
    <w:rsid w:val="002654F9"/>
    <w:rsid w:val="00267F76"/>
    <w:rsid w:val="002705C2"/>
    <w:rsid w:val="0027546B"/>
    <w:rsid w:val="00284176"/>
    <w:rsid w:val="00293240"/>
    <w:rsid w:val="002933E6"/>
    <w:rsid w:val="0029629D"/>
    <w:rsid w:val="002A29B1"/>
    <w:rsid w:val="002A4B4C"/>
    <w:rsid w:val="002A7860"/>
    <w:rsid w:val="002B13A6"/>
    <w:rsid w:val="002C042D"/>
    <w:rsid w:val="002C3591"/>
    <w:rsid w:val="002C3898"/>
    <w:rsid w:val="002C4595"/>
    <w:rsid w:val="002C4D00"/>
    <w:rsid w:val="002D00C9"/>
    <w:rsid w:val="002D268E"/>
    <w:rsid w:val="002D7F0F"/>
    <w:rsid w:val="002F5222"/>
    <w:rsid w:val="003001A2"/>
    <w:rsid w:val="00310C3C"/>
    <w:rsid w:val="00313642"/>
    <w:rsid w:val="00315AC9"/>
    <w:rsid w:val="00320951"/>
    <w:rsid w:val="003209AA"/>
    <w:rsid w:val="00322BBE"/>
    <w:rsid w:val="00325127"/>
    <w:rsid w:val="00326ED5"/>
    <w:rsid w:val="003307E2"/>
    <w:rsid w:val="00331970"/>
    <w:rsid w:val="00334562"/>
    <w:rsid w:val="00343A37"/>
    <w:rsid w:val="00343D72"/>
    <w:rsid w:val="00345FA9"/>
    <w:rsid w:val="00350582"/>
    <w:rsid w:val="003558D9"/>
    <w:rsid w:val="00362EAC"/>
    <w:rsid w:val="00365BC4"/>
    <w:rsid w:val="00371263"/>
    <w:rsid w:val="003716E7"/>
    <w:rsid w:val="00374727"/>
    <w:rsid w:val="003819FF"/>
    <w:rsid w:val="00385C06"/>
    <w:rsid w:val="00397E76"/>
    <w:rsid w:val="003A3369"/>
    <w:rsid w:val="003A433B"/>
    <w:rsid w:val="003A44A9"/>
    <w:rsid w:val="003A5F0D"/>
    <w:rsid w:val="003B4A56"/>
    <w:rsid w:val="003B6C74"/>
    <w:rsid w:val="003C0E05"/>
    <w:rsid w:val="003D3CB2"/>
    <w:rsid w:val="003D518E"/>
    <w:rsid w:val="003D58E1"/>
    <w:rsid w:val="003E06B4"/>
    <w:rsid w:val="003E09D1"/>
    <w:rsid w:val="003E330F"/>
    <w:rsid w:val="003E3617"/>
    <w:rsid w:val="003E3C25"/>
    <w:rsid w:val="003E5288"/>
    <w:rsid w:val="003F0D75"/>
    <w:rsid w:val="003F3C12"/>
    <w:rsid w:val="0040506D"/>
    <w:rsid w:val="00406784"/>
    <w:rsid w:val="00406AF1"/>
    <w:rsid w:val="00407C2F"/>
    <w:rsid w:val="0041385B"/>
    <w:rsid w:val="00415BC0"/>
    <w:rsid w:val="004208E6"/>
    <w:rsid w:val="004232F9"/>
    <w:rsid w:val="00433A1E"/>
    <w:rsid w:val="00436A87"/>
    <w:rsid w:val="00440668"/>
    <w:rsid w:val="004421D7"/>
    <w:rsid w:val="00447B83"/>
    <w:rsid w:val="00450475"/>
    <w:rsid w:val="0045067D"/>
    <w:rsid w:val="00457882"/>
    <w:rsid w:val="00460B5A"/>
    <w:rsid w:val="00462E29"/>
    <w:rsid w:val="0046600E"/>
    <w:rsid w:val="00467E79"/>
    <w:rsid w:val="00472D5D"/>
    <w:rsid w:val="00474F82"/>
    <w:rsid w:val="00476722"/>
    <w:rsid w:val="00481EEB"/>
    <w:rsid w:val="004841A4"/>
    <w:rsid w:val="00495993"/>
    <w:rsid w:val="004A3AAA"/>
    <w:rsid w:val="004A4315"/>
    <w:rsid w:val="004B5995"/>
    <w:rsid w:val="004B5AC3"/>
    <w:rsid w:val="004C0742"/>
    <w:rsid w:val="004C237E"/>
    <w:rsid w:val="004C3A52"/>
    <w:rsid w:val="004C491E"/>
    <w:rsid w:val="004C63FE"/>
    <w:rsid w:val="004D23C9"/>
    <w:rsid w:val="004D6645"/>
    <w:rsid w:val="004E28EE"/>
    <w:rsid w:val="004E33EF"/>
    <w:rsid w:val="004E562B"/>
    <w:rsid w:val="004E590B"/>
    <w:rsid w:val="004E642A"/>
    <w:rsid w:val="004E7C82"/>
    <w:rsid w:val="004F6C63"/>
    <w:rsid w:val="004F7C92"/>
    <w:rsid w:val="0050044A"/>
    <w:rsid w:val="005009DC"/>
    <w:rsid w:val="00500EFC"/>
    <w:rsid w:val="005017B3"/>
    <w:rsid w:val="00501E2E"/>
    <w:rsid w:val="00504ACD"/>
    <w:rsid w:val="0050583C"/>
    <w:rsid w:val="0051781E"/>
    <w:rsid w:val="00520971"/>
    <w:rsid w:val="005267CB"/>
    <w:rsid w:val="00531869"/>
    <w:rsid w:val="00535B7D"/>
    <w:rsid w:val="0055464E"/>
    <w:rsid w:val="00554FAA"/>
    <w:rsid w:val="00563773"/>
    <w:rsid w:val="00563BA5"/>
    <w:rsid w:val="005650F2"/>
    <w:rsid w:val="005672CB"/>
    <w:rsid w:val="005730ED"/>
    <w:rsid w:val="00576B90"/>
    <w:rsid w:val="00581C7A"/>
    <w:rsid w:val="00584F8B"/>
    <w:rsid w:val="00586DDC"/>
    <w:rsid w:val="00590C13"/>
    <w:rsid w:val="0059175F"/>
    <w:rsid w:val="0059560E"/>
    <w:rsid w:val="00596C25"/>
    <w:rsid w:val="005A01E1"/>
    <w:rsid w:val="005A29CB"/>
    <w:rsid w:val="005A2F1E"/>
    <w:rsid w:val="005A50B9"/>
    <w:rsid w:val="005B5A1C"/>
    <w:rsid w:val="005C06A1"/>
    <w:rsid w:val="005C51A1"/>
    <w:rsid w:val="005D2B26"/>
    <w:rsid w:val="005D543F"/>
    <w:rsid w:val="005D7152"/>
    <w:rsid w:val="005E352B"/>
    <w:rsid w:val="005E4484"/>
    <w:rsid w:val="005F0272"/>
    <w:rsid w:val="005F61FB"/>
    <w:rsid w:val="00604DC5"/>
    <w:rsid w:val="006067F0"/>
    <w:rsid w:val="00610541"/>
    <w:rsid w:val="00610A43"/>
    <w:rsid w:val="00612296"/>
    <w:rsid w:val="006161E8"/>
    <w:rsid w:val="00623A75"/>
    <w:rsid w:val="0063273A"/>
    <w:rsid w:val="00632DB3"/>
    <w:rsid w:val="00632EB9"/>
    <w:rsid w:val="00646DFE"/>
    <w:rsid w:val="0065118B"/>
    <w:rsid w:val="00655780"/>
    <w:rsid w:val="00656763"/>
    <w:rsid w:val="00656C96"/>
    <w:rsid w:val="00657FC6"/>
    <w:rsid w:val="006665A1"/>
    <w:rsid w:val="006673F5"/>
    <w:rsid w:val="006706E8"/>
    <w:rsid w:val="006716EE"/>
    <w:rsid w:val="0067771A"/>
    <w:rsid w:val="00684B85"/>
    <w:rsid w:val="006867CD"/>
    <w:rsid w:val="0068783F"/>
    <w:rsid w:val="0069646A"/>
    <w:rsid w:val="00696E85"/>
    <w:rsid w:val="006A18C5"/>
    <w:rsid w:val="006C3A47"/>
    <w:rsid w:val="006D09A7"/>
    <w:rsid w:val="006E7F1D"/>
    <w:rsid w:val="006F3EB3"/>
    <w:rsid w:val="006F4DCD"/>
    <w:rsid w:val="006F5B79"/>
    <w:rsid w:val="00702FF2"/>
    <w:rsid w:val="0070375D"/>
    <w:rsid w:val="00703B66"/>
    <w:rsid w:val="00705800"/>
    <w:rsid w:val="00705EAB"/>
    <w:rsid w:val="007107F4"/>
    <w:rsid w:val="007225DF"/>
    <w:rsid w:val="00723455"/>
    <w:rsid w:val="00724762"/>
    <w:rsid w:val="00724D6D"/>
    <w:rsid w:val="00731089"/>
    <w:rsid w:val="0073754C"/>
    <w:rsid w:val="007460D8"/>
    <w:rsid w:val="0074716F"/>
    <w:rsid w:val="00753065"/>
    <w:rsid w:val="00753673"/>
    <w:rsid w:val="007540BD"/>
    <w:rsid w:val="007601C3"/>
    <w:rsid w:val="0076191F"/>
    <w:rsid w:val="00762205"/>
    <w:rsid w:val="0076323D"/>
    <w:rsid w:val="00764798"/>
    <w:rsid w:val="007664EE"/>
    <w:rsid w:val="007830BE"/>
    <w:rsid w:val="007830DA"/>
    <w:rsid w:val="007940C9"/>
    <w:rsid w:val="00796312"/>
    <w:rsid w:val="007B1B23"/>
    <w:rsid w:val="007B21FA"/>
    <w:rsid w:val="007B2715"/>
    <w:rsid w:val="007B2ADE"/>
    <w:rsid w:val="007B3940"/>
    <w:rsid w:val="007B599F"/>
    <w:rsid w:val="007C1B46"/>
    <w:rsid w:val="007D492E"/>
    <w:rsid w:val="007E0C49"/>
    <w:rsid w:val="007E3A3B"/>
    <w:rsid w:val="007E51F2"/>
    <w:rsid w:val="007E5E97"/>
    <w:rsid w:val="007E7688"/>
    <w:rsid w:val="007E7AF2"/>
    <w:rsid w:val="007F768F"/>
    <w:rsid w:val="007F770C"/>
    <w:rsid w:val="00802CB9"/>
    <w:rsid w:val="00804680"/>
    <w:rsid w:val="00806419"/>
    <w:rsid w:val="00807BA4"/>
    <w:rsid w:val="00807EDF"/>
    <w:rsid w:val="00812434"/>
    <w:rsid w:val="00821133"/>
    <w:rsid w:val="00827F5E"/>
    <w:rsid w:val="00830A44"/>
    <w:rsid w:val="00834ED8"/>
    <w:rsid w:val="008407EC"/>
    <w:rsid w:val="0084333E"/>
    <w:rsid w:val="0084379B"/>
    <w:rsid w:val="00844CA9"/>
    <w:rsid w:val="00847491"/>
    <w:rsid w:val="00850194"/>
    <w:rsid w:val="008559E9"/>
    <w:rsid w:val="00856227"/>
    <w:rsid w:val="00860D2C"/>
    <w:rsid w:val="00861CBA"/>
    <w:rsid w:val="00863B4C"/>
    <w:rsid w:val="008667B6"/>
    <w:rsid w:val="00872AC0"/>
    <w:rsid w:val="00872F57"/>
    <w:rsid w:val="00875531"/>
    <w:rsid w:val="00877C11"/>
    <w:rsid w:val="00885B9B"/>
    <w:rsid w:val="00892B13"/>
    <w:rsid w:val="00896832"/>
    <w:rsid w:val="008A1C6B"/>
    <w:rsid w:val="008A1E0E"/>
    <w:rsid w:val="008B0DF1"/>
    <w:rsid w:val="008B1B83"/>
    <w:rsid w:val="008B3ADA"/>
    <w:rsid w:val="008C5F4A"/>
    <w:rsid w:val="008E3990"/>
    <w:rsid w:val="008F272E"/>
    <w:rsid w:val="008F6B2B"/>
    <w:rsid w:val="0090196A"/>
    <w:rsid w:val="00906916"/>
    <w:rsid w:val="009208C2"/>
    <w:rsid w:val="0092514B"/>
    <w:rsid w:val="009264AA"/>
    <w:rsid w:val="00940994"/>
    <w:rsid w:val="009461F0"/>
    <w:rsid w:val="009554BC"/>
    <w:rsid w:val="009601F5"/>
    <w:rsid w:val="00961470"/>
    <w:rsid w:val="00963E43"/>
    <w:rsid w:val="00970F21"/>
    <w:rsid w:val="00971D79"/>
    <w:rsid w:val="00975F3B"/>
    <w:rsid w:val="00982F80"/>
    <w:rsid w:val="0098382A"/>
    <w:rsid w:val="009862F6"/>
    <w:rsid w:val="009943CD"/>
    <w:rsid w:val="00994E91"/>
    <w:rsid w:val="00997DA1"/>
    <w:rsid w:val="009A1E30"/>
    <w:rsid w:val="009C37F8"/>
    <w:rsid w:val="009C6BB2"/>
    <w:rsid w:val="009D1438"/>
    <w:rsid w:val="009D4805"/>
    <w:rsid w:val="009E27B6"/>
    <w:rsid w:val="009E7920"/>
    <w:rsid w:val="009F04C5"/>
    <w:rsid w:val="009F368F"/>
    <w:rsid w:val="009F4367"/>
    <w:rsid w:val="009F7033"/>
    <w:rsid w:val="00A03CE6"/>
    <w:rsid w:val="00A03E48"/>
    <w:rsid w:val="00A11F5A"/>
    <w:rsid w:val="00A15400"/>
    <w:rsid w:val="00A158CB"/>
    <w:rsid w:val="00A21BF8"/>
    <w:rsid w:val="00A34B40"/>
    <w:rsid w:val="00A36292"/>
    <w:rsid w:val="00A36D64"/>
    <w:rsid w:val="00A40192"/>
    <w:rsid w:val="00A44A6B"/>
    <w:rsid w:val="00A5408B"/>
    <w:rsid w:val="00A556CE"/>
    <w:rsid w:val="00A64F8D"/>
    <w:rsid w:val="00A67D37"/>
    <w:rsid w:val="00A70A1D"/>
    <w:rsid w:val="00A72DDE"/>
    <w:rsid w:val="00A741E3"/>
    <w:rsid w:val="00A83987"/>
    <w:rsid w:val="00A84816"/>
    <w:rsid w:val="00A8600B"/>
    <w:rsid w:val="00A923E2"/>
    <w:rsid w:val="00A92FD8"/>
    <w:rsid w:val="00A95E71"/>
    <w:rsid w:val="00A964CE"/>
    <w:rsid w:val="00AB2C02"/>
    <w:rsid w:val="00AB363A"/>
    <w:rsid w:val="00AC0680"/>
    <w:rsid w:val="00AC35D6"/>
    <w:rsid w:val="00AD678B"/>
    <w:rsid w:val="00AE41A1"/>
    <w:rsid w:val="00AE4E29"/>
    <w:rsid w:val="00AE5A17"/>
    <w:rsid w:val="00AF5AF6"/>
    <w:rsid w:val="00B13BB6"/>
    <w:rsid w:val="00B2565D"/>
    <w:rsid w:val="00B271A8"/>
    <w:rsid w:val="00B30727"/>
    <w:rsid w:val="00B30E81"/>
    <w:rsid w:val="00B353FF"/>
    <w:rsid w:val="00B358B3"/>
    <w:rsid w:val="00B440BA"/>
    <w:rsid w:val="00B441D7"/>
    <w:rsid w:val="00B54207"/>
    <w:rsid w:val="00B5675A"/>
    <w:rsid w:val="00B63D8E"/>
    <w:rsid w:val="00B64B8F"/>
    <w:rsid w:val="00B67E21"/>
    <w:rsid w:val="00B734BB"/>
    <w:rsid w:val="00B74231"/>
    <w:rsid w:val="00B77950"/>
    <w:rsid w:val="00B80700"/>
    <w:rsid w:val="00B86940"/>
    <w:rsid w:val="00B87347"/>
    <w:rsid w:val="00B90A33"/>
    <w:rsid w:val="00B91712"/>
    <w:rsid w:val="00B91D48"/>
    <w:rsid w:val="00B932C3"/>
    <w:rsid w:val="00BA0D14"/>
    <w:rsid w:val="00BA7059"/>
    <w:rsid w:val="00BB40C8"/>
    <w:rsid w:val="00BB57CB"/>
    <w:rsid w:val="00BB6985"/>
    <w:rsid w:val="00BC54FD"/>
    <w:rsid w:val="00BC6602"/>
    <w:rsid w:val="00BD6A7A"/>
    <w:rsid w:val="00BD787B"/>
    <w:rsid w:val="00BE0CE4"/>
    <w:rsid w:val="00BE0CEC"/>
    <w:rsid w:val="00BE7D68"/>
    <w:rsid w:val="00C02C99"/>
    <w:rsid w:val="00C03AEA"/>
    <w:rsid w:val="00C03ED1"/>
    <w:rsid w:val="00C10874"/>
    <w:rsid w:val="00C1164F"/>
    <w:rsid w:val="00C11CA6"/>
    <w:rsid w:val="00C1503E"/>
    <w:rsid w:val="00C21584"/>
    <w:rsid w:val="00C2184A"/>
    <w:rsid w:val="00C22C94"/>
    <w:rsid w:val="00C23943"/>
    <w:rsid w:val="00C26117"/>
    <w:rsid w:val="00C3559B"/>
    <w:rsid w:val="00C35B18"/>
    <w:rsid w:val="00C41BBD"/>
    <w:rsid w:val="00C423C9"/>
    <w:rsid w:val="00C44620"/>
    <w:rsid w:val="00C454F5"/>
    <w:rsid w:val="00C518C4"/>
    <w:rsid w:val="00C57362"/>
    <w:rsid w:val="00C57CA7"/>
    <w:rsid w:val="00C617FE"/>
    <w:rsid w:val="00C64F3D"/>
    <w:rsid w:val="00C7051E"/>
    <w:rsid w:val="00C70BEA"/>
    <w:rsid w:val="00C71B04"/>
    <w:rsid w:val="00C71E97"/>
    <w:rsid w:val="00C722F3"/>
    <w:rsid w:val="00C766CC"/>
    <w:rsid w:val="00C76B7D"/>
    <w:rsid w:val="00C77049"/>
    <w:rsid w:val="00C8406C"/>
    <w:rsid w:val="00C87AAA"/>
    <w:rsid w:val="00C9305D"/>
    <w:rsid w:val="00C97B94"/>
    <w:rsid w:val="00CA543F"/>
    <w:rsid w:val="00CA6429"/>
    <w:rsid w:val="00CA6A9C"/>
    <w:rsid w:val="00CA6ADF"/>
    <w:rsid w:val="00CB5C14"/>
    <w:rsid w:val="00CC12A8"/>
    <w:rsid w:val="00CC5108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02CA3"/>
    <w:rsid w:val="00D07221"/>
    <w:rsid w:val="00D16472"/>
    <w:rsid w:val="00D308C9"/>
    <w:rsid w:val="00D321C9"/>
    <w:rsid w:val="00D32CAA"/>
    <w:rsid w:val="00D37FC2"/>
    <w:rsid w:val="00D43DB0"/>
    <w:rsid w:val="00D518DA"/>
    <w:rsid w:val="00D570C5"/>
    <w:rsid w:val="00D61486"/>
    <w:rsid w:val="00D84965"/>
    <w:rsid w:val="00D908F4"/>
    <w:rsid w:val="00D922CF"/>
    <w:rsid w:val="00D951B4"/>
    <w:rsid w:val="00DA4A28"/>
    <w:rsid w:val="00DA6734"/>
    <w:rsid w:val="00DB56B3"/>
    <w:rsid w:val="00DD4EE8"/>
    <w:rsid w:val="00DE24BE"/>
    <w:rsid w:val="00DE5B21"/>
    <w:rsid w:val="00DE708E"/>
    <w:rsid w:val="00DE7479"/>
    <w:rsid w:val="00DF2F94"/>
    <w:rsid w:val="00E02331"/>
    <w:rsid w:val="00E06E71"/>
    <w:rsid w:val="00E116D9"/>
    <w:rsid w:val="00E26EAA"/>
    <w:rsid w:val="00E30FCA"/>
    <w:rsid w:val="00E36F97"/>
    <w:rsid w:val="00E414C1"/>
    <w:rsid w:val="00E42057"/>
    <w:rsid w:val="00E44C4F"/>
    <w:rsid w:val="00E5170E"/>
    <w:rsid w:val="00E61DE5"/>
    <w:rsid w:val="00E62BEE"/>
    <w:rsid w:val="00E63075"/>
    <w:rsid w:val="00E644BF"/>
    <w:rsid w:val="00E73A40"/>
    <w:rsid w:val="00E751FA"/>
    <w:rsid w:val="00E81697"/>
    <w:rsid w:val="00E928D4"/>
    <w:rsid w:val="00E94852"/>
    <w:rsid w:val="00E97EAE"/>
    <w:rsid w:val="00EA4D25"/>
    <w:rsid w:val="00EA576F"/>
    <w:rsid w:val="00EB0255"/>
    <w:rsid w:val="00EB3838"/>
    <w:rsid w:val="00EB4C77"/>
    <w:rsid w:val="00EC2095"/>
    <w:rsid w:val="00EC5E51"/>
    <w:rsid w:val="00EC5FFF"/>
    <w:rsid w:val="00ED48AE"/>
    <w:rsid w:val="00ED5A12"/>
    <w:rsid w:val="00EE6128"/>
    <w:rsid w:val="00EE65A7"/>
    <w:rsid w:val="00EE7340"/>
    <w:rsid w:val="00EF369F"/>
    <w:rsid w:val="00EF3C24"/>
    <w:rsid w:val="00EF48EC"/>
    <w:rsid w:val="00EF6016"/>
    <w:rsid w:val="00F053BD"/>
    <w:rsid w:val="00F05E03"/>
    <w:rsid w:val="00F1240D"/>
    <w:rsid w:val="00F2061A"/>
    <w:rsid w:val="00F208EB"/>
    <w:rsid w:val="00F30057"/>
    <w:rsid w:val="00F34750"/>
    <w:rsid w:val="00F47B3A"/>
    <w:rsid w:val="00F55A82"/>
    <w:rsid w:val="00F602C8"/>
    <w:rsid w:val="00F62595"/>
    <w:rsid w:val="00F7168A"/>
    <w:rsid w:val="00F71C13"/>
    <w:rsid w:val="00F73F09"/>
    <w:rsid w:val="00F77228"/>
    <w:rsid w:val="00F80B04"/>
    <w:rsid w:val="00F90567"/>
    <w:rsid w:val="00F91352"/>
    <w:rsid w:val="00F922ED"/>
    <w:rsid w:val="00FB7ADE"/>
    <w:rsid w:val="00FC164F"/>
    <w:rsid w:val="00FD2036"/>
    <w:rsid w:val="00FD2B31"/>
    <w:rsid w:val="00FE45B3"/>
    <w:rsid w:val="00FF1484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0DEEFE4"/>
  <w15:docId w15:val="{8FB8B19F-3983-4C87-80FF-FC9279C6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7B3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15400"/>
    <w:pPr>
      <w:keepNext/>
      <w:keepLines/>
      <w:spacing w:before="260" w:after="1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40192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D84965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17B3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0A54AF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A15400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40192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017B3"/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017B3"/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017B3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017B3"/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017B3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017B3"/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017B3"/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017B3"/>
    <w:rPr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225534"/>
    <w:pPr>
      <w:spacing w:after="200" w:line="240" w:lineRule="auto"/>
    </w:pPr>
    <w:rPr>
      <w:b/>
      <w:bCs/>
      <w:color w:val="00874B" w:themeColor="accent1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017B3"/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3" w:themeFillTint="33"/>
    </w:tcPr>
    <w:tblStylePr w:type="firstRow">
      <w:rPr>
        <w:b/>
        <w:bCs/>
      </w:rPr>
      <w:tblPr/>
      <w:tcPr>
        <w:shd w:val="clear" w:color="auto" w:fill="78D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5" w:themeFillTint="33"/>
    </w:tcPr>
    <w:tblStylePr w:type="firstRow">
      <w:rPr>
        <w:b/>
        <w:bCs/>
      </w:rPr>
      <w:tblPr/>
      <w:tcPr>
        <w:shd w:val="clear" w:color="auto" w:fill="DFE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6" w:themeFillTint="33"/>
    </w:tcPr>
    <w:tblStylePr w:type="firstRow">
      <w:rPr>
        <w:b/>
        <w:bCs/>
      </w:rPr>
      <w:tblPr/>
      <w:tcPr>
        <w:shd w:val="clear" w:color="auto" w:fill="F8F0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shd w:val="clear" w:color="auto" w:fill="BBE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3" w:themeFillShade="CC"/>
      </w:tcPr>
    </w:tblStylePr>
    <w:tblStylePr w:type="lastRow">
      <w:rPr>
        <w:b/>
        <w:bCs/>
        <w:color w:val="006A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6" w:themeFillShade="CC"/>
      </w:tcPr>
    </w:tblStylePr>
    <w:tblStylePr w:type="lastRow">
      <w:rPr>
        <w:b/>
        <w:bCs/>
        <w:color w:val="E8CB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shd w:val="clear" w:color="auto" w:fill="EFF2D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5" w:themeFillShade="CC"/>
      </w:tcPr>
    </w:tblStylePr>
    <w:tblStylePr w:type="lastRow">
      <w:rPr>
        <w:b/>
        <w:bCs/>
        <w:color w:val="8896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shd w:val="clear" w:color="auto" w:fill="FBF7E1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5AD" w:themeColor="accent3"/>
        <w:bottom w:val="single" w:sz="4" w:space="0" w:color="0085AD" w:themeColor="accent3"/>
        <w:right w:val="single" w:sz="4" w:space="0" w:color="0085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3" w:themeShade="99"/>
          <w:insideV w:val="nil"/>
        </w:tcBorders>
        <w:shd w:val="clear" w:color="auto" w:fill="004F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3" w:themeFillShade="99"/>
      </w:tcPr>
    </w:tblStylePr>
    <w:tblStylePr w:type="band1Vert">
      <w:tblPr/>
      <w:tcPr>
        <w:shd w:val="clear" w:color="auto" w:fill="78DFFF" w:themeFill="accent3" w:themeFillTint="66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6"/>
        <w:left w:val="single" w:sz="4" w:space="0" w:color="ABBC38" w:themeColor="accent5"/>
        <w:bottom w:val="single" w:sz="4" w:space="0" w:color="ABBC38" w:themeColor="accent5"/>
        <w:right w:val="single" w:sz="4" w:space="0" w:color="ABBC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5" w:themeShade="99"/>
          <w:insideV w:val="nil"/>
        </w:tcBorders>
        <w:shd w:val="clear" w:color="auto" w:fill="6670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5" w:themeFillShade="99"/>
      </w:tcPr>
    </w:tblStylePr>
    <w:tblStylePr w:type="band1Vert">
      <w:tblPr/>
      <w:tcPr>
        <w:shd w:val="clear" w:color="auto" w:fill="DFE6AC" w:themeFill="accent5" w:themeFillTint="66"/>
      </w:tcPr>
    </w:tblStylePr>
    <w:tblStylePr w:type="band1Horz">
      <w:tblPr/>
      <w:tcPr>
        <w:shd w:val="clear" w:color="auto" w:fill="D7E0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5"/>
        <w:left w:val="single" w:sz="4" w:space="0" w:color="EFDB6C" w:themeColor="accent6"/>
        <w:bottom w:val="single" w:sz="4" w:space="0" w:color="EFDB6C" w:themeColor="accent6"/>
        <w:right w:val="single" w:sz="4" w:space="0" w:color="EFDB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6" w:themeShade="99"/>
          <w:insideV w:val="nil"/>
        </w:tcBorders>
        <w:shd w:val="clear" w:color="auto" w:fill="BBA1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6" w:themeFillShade="99"/>
      </w:tcPr>
    </w:tblStylePr>
    <w:tblStylePr w:type="band1Vert">
      <w:tblPr/>
      <w:tcPr>
        <w:shd w:val="clear" w:color="auto" w:fill="F8F0C4" w:themeFill="accent6" w:themeFillTint="66"/>
      </w:tcPr>
    </w:tblStylePr>
    <w:tblStylePr w:type="band1Horz">
      <w:tblPr/>
      <w:tcPr>
        <w:shd w:val="clear" w:color="auto" w:fill="F7ED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017B3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017B3"/>
    <w:rPr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uiPriority w:val="99"/>
    <w:semiHidden/>
    <w:rsid w:val="005017B3"/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017B3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5017B3"/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5017B3"/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017B3"/>
    <w:rPr>
      <w:i/>
      <w:iCs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017B3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5017B3"/>
    <w:rPr>
      <w:b/>
      <w:bCs/>
      <w:i/>
      <w:iCs/>
      <w:color w:val="00874B" w:themeColor="accent1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1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  <w:shd w:val="clear" w:color="auto" w:fill="ABEBFF" w:themeFill="accent3" w:themeFillTint="3F"/>
      </w:tcPr>
    </w:tblStylePr>
    <w:tblStylePr w:type="band2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1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  <w:shd w:val="clear" w:color="auto" w:fill="EBF0CC" w:themeFill="accent5" w:themeFillTint="3F"/>
      </w:tcPr>
    </w:tblStylePr>
    <w:tblStylePr w:type="band2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1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  <w:shd w:val="clear" w:color="auto" w:fill="FBF6DA" w:themeFill="accent6" w:themeFillTint="3F"/>
      </w:tcPr>
    </w:tblStylePr>
    <w:tblStylePr w:type="band2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381" w:themeColor="accent3" w:themeShade="BF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7F8C2A" w:themeColor="accent5" w:themeShade="BF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E6C71D" w:themeColor="accent6" w:themeShade="BF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017B3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  <w:insideV w:val="single" w:sz="8" w:space="0" w:color="02C4FF" w:themeColor="accent3" w:themeTint="BF"/>
      </w:tblBorders>
    </w:tblPr>
    <w:tcPr>
      <w:shd w:val="clear" w:color="auto" w:fill="AB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  <w:insideV w:val="single" w:sz="8" w:space="0" w:color="C3D165" w:themeColor="accent5" w:themeTint="BF"/>
      </w:tblBorders>
    </w:tblPr>
    <w:tcPr>
      <w:shd w:val="clear" w:color="auto" w:fill="EBF0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  <w:insideV w:val="single" w:sz="8" w:space="0" w:color="F3E390" w:themeColor="accent6" w:themeTint="BF"/>
      </w:tblBorders>
    </w:tblPr>
    <w:tcPr>
      <w:shd w:val="clear" w:color="auto" w:fill="FBF6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cPr>
      <w:shd w:val="clear" w:color="auto" w:fill="AB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3" w:themeFillTint="33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tcBorders>
          <w:insideH w:val="single" w:sz="6" w:space="0" w:color="0085AD" w:themeColor="accent3"/>
          <w:insideV w:val="single" w:sz="6" w:space="0" w:color="0085AD" w:themeColor="accent3"/>
        </w:tcBorders>
        <w:shd w:val="clear" w:color="auto" w:fill="57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cPr>
      <w:shd w:val="clear" w:color="auto" w:fill="EBF0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5" w:themeFillTint="33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tcBorders>
          <w:insideH w:val="single" w:sz="6" w:space="0" w:color="ABBC38" w:themeColor="accent5"/>
          <w:insideV w:val="single" w:sz="6" w:space="0" w:color="ABBC38" w:themeColor="accent5"/>
        </w:tcBorders>
        <w:shd w:val="clear" w:color="auto" w:fill="D7E0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cPr>
      <w:shd w:val="clear" w:color="auto" w:fill="FBF6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6" w:themeFillTint="33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tcBorders>
          <w:insideH w:val="single" w:sz="6" w:space="0" w:color="EFDB6C" w:themeColor="accent6"/>
          <w:insideV w:val="single" w:sz="6" w:space="0" w:color="EFDB6C" w:themeColor="accent6"/>
        </w:tcBorders>
        <w:shd w:val="clear" w:color="auto" w:fill="F7ED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3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shd w:val="clear" w:color="auto" w:fill="ABEB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5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shd w:val="clear" w:color="auto" w:fill="EBF0CC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6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shd w:val="clear" w:color="auto" w:fill="FBF6DA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017B3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017B3"/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017B3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5017B3"/>
    <w:rPr>
      <w:i/>
      <w:iCs/>
      <w:color w:val="000000" w:themeColor="text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017B3"/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017B3"/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5017B3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D84965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5017B3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D8496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semiHidden/>
    <w:rsid w:val="00D8496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semiHidden/>
    <w:rsid w:val="00D8496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semiHidden/>
    <w:rsid w:val="00D8496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D8496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D8496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D8496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D8496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D8496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D8496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D8496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D84965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D84965"/>
    <w:pPr>
      <w:jc w:val="right"/>
    </w:pPr>
  </w:style>
  <w:style w:type="paragraph" w:customStyle="1" w:styleId="Tabel-TalTotal">
    <w:name w:val="Tabel - Tal Total"/>
    <w:basedOn w:val="Tabel-Tal"/>
    <w:uiPriority w:val="4"/>
    <w:rsid w:val="00D84965"/>
    <w:rPr>
      <w:b/>
    </w:rPr>
  </w:style>
  <w:style w:type="paragraph" w:customStyle="1" w:styleId="Tabel-Tekst">
    <w:name w:val="Tabel - Tekst"/>
    <w:basedOn w:val="Tabel"/>
    <w:uiPriority w:val="4"/>
    <w:rsid w:val="00D84965"/>
  </w:style>
  <w:style w:type="paragraph" w:customStyle="1" w:styleId="Tabel-TekstTotal">
    <w:name w:val="Tabel - Tekst Total"/>
    <w:basedOn w:val="Tabel-Tekst"/>
    <w:uiPriority w:val="4"/>
    <w:rsid w:val="00D84965"/>
    <w:rPr>
      <w:b/>
    </w:rPr>
  </w:style>
  <w:style w:type="paragraph" w:customStyle="1" w:styleId="Ledetekst">
    <w:name w:val="Ledetekst"/>
    <w:basedOn w:val="Normal"/>
    <w:uiPriority w:val="3"/>
    <w:rsid w:val="005C06A1"/>
    <w:pPr>
      <w:spacing w:before="40" w:after="40"/>
      <w:ind w:left="397" w:right="57" w:hanging="34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017B3"/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B2C02"/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C423C9"/>
    <w:rPr>
      <w:sz w:val="14"/>
    </w:rPr>
  </w:style>
  <w:style w:type="table" w:styleId="Listetabel3-farve1">
    <w:name w:val="List Table 3 Accent 1"/>
    <w:basedOn w:val="Tabel-Normal"/>
    <w:uiPriority w:val="48"/>
    <w:rsid w:val="00BE0CEC"/>
    <w:pPr>
      <w:spacing w:line="240" w:lineRule="auto"/>
    </w:pPr>
    <w:tblPr>
      <w:tblStyleRowBandSize w:val="1"/>
      <w:tblStyleColBandSize w:val="1"/>
      <w:tblBorders>
        <w:top w:val="single" w:sz="4" w:space="0" w:color="00874B" w:themeColor="accent1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rPr>
        <w:b/>
        <w:bCs/>
      </w:rPr>
      <w:tblPr/>
      <w:tcPr>
        <w:tcBorders>
          <w:top w:val="double" w:sz="4" w:space="0" w:color="00874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74B" w:themeColor="accent1"/>
          <w:right w:val="single" w:sz="4" w:space="0" w:color="00874B" w:themeColor="accent1"/>
        </w:tcBorders>
      </w:tcPr>
    </w:tblStylePr>
    <w:tblStylePr w:type="band1Horz">
      <w:tblPr/>
      <w:tcPr>
        <w:tcBorders>
          <w:top w:val="single" w:sz="4" w:space="0" w:color="00874B" w:themeColor="accent1"/>
          <w:bottom w:val="single" w:sz="4" w:space="0" w:color="00874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74B" w:themeColor="accent1"/>
          <w:left w:val="nil"/>
        </w:tcBorders>
      </w:tcPr>
    </w:tblStylePr>
    <w:tblStylePr w:type="swCell">
      <w:tblPr/>
      <w:tcPr>
        <w:tcBorders>
          <w:top w:val="double" w:sz="4" w:space="0" w:color="00874B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t.dk/natur-vand/vandmiljoe/vandomraadeplaner/vandomraadeplanerne-2021-2027/kystvandraad-2022-2023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vandplandata.dk/vp3hoering2021/opland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24385\AppData\Local\cBrain\F2\.tmp\49d29edce110483a8d99006e5b983b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BF412F6CEC4B4490921F651173FF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C5C53C-94E7-4F60-9011-36AE176F9D8E}"/>
      </w:docPartPr>
      <w:docPartBody>
        <w:p w:rsidR="00086DE5" w:rsidRDefault="006029A5" w:rsidP="006029A5">
          <w:pPr>
            <w:pStyle w:val="85BF412F6CEC4B4490921F651173FF0A15"/>
          </w:pPr>
          <w:r w:rsidRPr="00D908F4">
            <w:rPr>
              <w:rStyle w:val="Pladsholdertekst"/>
              <w:i/>
            </w:rPr>
            <w:t>[Klik her for at udfylde]</w:t>
          </w:r>
        </w:p>
      </w:docPartBody>
    </w:docPart>
    <w:docPart>
      <w:docPartPr>
        <w:name w:val="FC7D54CB97C348EDA40E94FC214A00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06D325-48BB-4EBB-93C2-57097B9F3DA6}"/>
      </w:docPartPr>
      <w:docPartBody>
        <w:p w:rsidR="00086DE5" w:rsidRDefault="006029A5" w:rsidP="006029A5">
          <w:pPr>
            <w:pStyle w:val="FC7D54CB97C348EDA40E94FC214A00A315"/>
          </w:pPr>
          <w:r w:rsidRPr="00D908F4">
            <w:rPr>
              <w:rStyle w:val="Pladsholdertekst"/>
              <w:i/>
            </w:rPr>
            <w:t>[Klik her for at udfylde]</w:t>
          </w:r>
        </w:p>
      </w:docPartBody>
    </w:docPart>
    <w:docPart>
      <w:docPartPr>
        <w:name w:val="000D63061FD644ECBCC91487C6E47D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8BC95E-CC9F-40E8-9908-EBD438BDE164}"/>
      </w:docPartPr>
      <w:docPartBody>
        <w:p w:rsidR="00954A35" w:rsidRDefault="006029A5" w:rsidP="006029A5">
          <w:pPr>
            <w:pStyle w:val="000D63061FD644ECBCC91487C6E47D1413"/>
          </w:pPr>
          <w:r w:rsidRPr="00D908F4">
            <w:rPr>
              <w:rStyle w:val="Pladsholdertekst"/>
              <w:i/>
            </w:rPr>
            <w:t>[Klik her for at udfylde]</w:t>
          </w:r>
        </w:p>
      </w:docPartBody>
    </w:docPart>
    <w:docPart>
      <w:docPartPr>
        <w:name w:val="C76A62FBCD9C4A748673CE9CF4B31B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6A15F8-83DB-47E4-8EFB-04770460E9F3}"/>
      </w:docPartPr>
      <w:docPartBody>
        <w:p w:rsidR="00954A35" w:rsidRDefault="006029A5" w:rsidP="006029A5">
          <w:pPr>
            <w:pStyle w:val="C76A62FBCD9C4A748673CE9CF4B31B1513"/>
          </w:pPr>
          <w:r w:rsidRPr="00D908F4">
            <w:rPr>
              <w:rStyle w:val="Pladsholdertekst"/>
              <w:i/>
            </w:rPr>
            <w:t>[Hvis relevant, klik her for at udfylde]</w:t>
          </w:r>
        </w:p>
      </w:docPartBody>
    </w:docPart>
    <w:docPart>
      <w:docPartPr>
        <w:name w:val="D9D14FA5BB7D49ACA8412208EE760F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02BCE9-6405-4FB1-B805-D4EE3DBBB8D8}"/>
      </w:docPartPr>
      <w:docPartBody>
        <w:p w:rsidR="00954A35" w:rsidRDefault="006029A5" w:rsidP="006029A5">
          <w:pPr>
            <w:pStyle w:val="D9D14FA5BB7D49ACA8412208EE760F7713"/>
          </w:pPr>
          <w:r w:rsidRPr="00D908F4">
            <w:rPr>
              <w:rStyle w:val="Pladsholdertekst"/>
              <w:i/>
            </w:rPr>
            <w:t>[Klik her for at udfylde]</w:t>
          </w:r>
        </w:p>
      </w:docPartBody>
    </w:docPart>
    <w:docPart>
      <w:docPartPr>
        <w:name w:val="58BC489E058544C783D1ABF2FD10BD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C1FF57-30D3-4E58-96E4-76E3825A35A9}"/>
      </w:docPartPr>
      <w:docPartBody>
        <w:p w:rsidR="0009728C" w:rsidRDefault="006029A5" w:rsidP="006029A5">
          <w:pPr>
            <w:pStyle w:val="58BC489E058544C783D1ABF2FD10BD016"/>
          </w:pPr>
          <w:r>
            <w:rPr>
              <w:rStyle w:val="Pladsholdertekst"/>
            </w:rPr>
            <w:t>[K</w:t>
          </w:r>
          <w:r w:rsidRPr="00687541">
            <w:rPr>
              <w:rStyle w:val="Pladsholdertekst"/>
            </w:rPr>
            <w:t xml:space="preserve">lik her for at </w:t>
          </w:r>
          <w:r>
            <w:rPr>
              <w:rStyle w:val="Pladsholdertekst"/>
            </w:rPr>
            <w:t>udfylde]</w:t>
          </w:r>
        </w:p>
      </w:docPartBody>
    </w:docPart>
    <w:docPart>
      <w:docPartPr>
        <w:name w:val="D4F3764941B64DB79D2A97D0FEAD3C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994B7F-4732-43B5-BDFC-2C9AFCADDAF7}"/>
      </w:docPartPr>
      <w:docPartBody>
        <w:p w:rsidR="00360C2A" w:rsidRDefault="006029A5" w:rsidP="006029A5">
          <w:pPr>
            <w:pStyle w:val="D4F3764941B64DB79D2A97D0FEAD3C454"/>
          </w:pPr>
          <w:r w:rsidRPr="00D908F4">
            <w:rPr>
              <w:rStyle w:val="Pladsholdertekst"/>
              <w:i/>
            </w:rPr>
            <w:t>[Klik her for at udfylde]</w:t>
          </w:r>
        </w:p>
      </w:docPartBody>
    </w:docPart>
    <w:docPart>
      <w:docPartPr>
        <w:name w:val="9A693E2173A24383B2116FBF87BB80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A2EC09-72B8-4AE3-889C-37A128DFAB79}"/>
      </w:docPartPr>
      <w:docPartBody>
        <w:p w:rsidR="00360C2A" w:rsidRDefault="006029A5" w:rsidP="006029A5">
          <w:pPr>
            <w:pStyle w:val="9A693E2173A24383B2116FBF87BB80D72"/>
          </w:pPr>
          <w:r w:rsidRPr="00D908F4">
            <w:rPr>
              <w:rStyle w:val="Pladsholdertekst"/>
              <w:i/>
            </w:rPr>
            <w:t>[Klik her for at udfylde]</w:t>
          </w:r>
        </w:p>
      </w:docPartBody>
    </w:docPart>
    <w:docPart>
      <w:docPartPr>
        <w:name w:val="7FD9EE39C2C54A449ED6AA165002BE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4EBC66-DA6A-44E1-B3FD-5D0C500D0051}"/>
      </w:docPartPr>
      <w:docPartBody>
        <w:p w:rsidR="00360C2A" w:rsidRDefault="006029A5" w:rsidP="006029A5">
          <w:pPr>
            <w:pStyle w:val="7FD9EE39C2C54A449ED6AA165002BE3A1"/>
          </w:pPr>
          <w:r w:rsidRPr="00D908F4">
            <w:rPr>
              <w:rStyle w:val="Pladsholdertekst"/>
              <w:i/>
            </w:rPr>
            <w:t>[</w:t>
          </w:r>
          <w:r w:rsidRPr="00834ED8">
            <w:rPr>
              <w:rStyle w:val="Pladsholdertekst"/>
              <w:i/>
            </w:rPr>
            <w:t>Klik her for at udfylde motivation på ½-1 normalside eller for at angive titel på vedlagt dokument med motivationen</w:t>
          </w:r>
          <w:r w:rsidRPr="00D908F4">
            <w:rPr>
              <w:rStyle w:val="Pladsholdertekst"/>
              <w:i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DF"/>
    <w:rsid w:val="00086DE5"/>
    <w:rsid w:val="0009728C"/>
    <w:rsid w:val="00157B09"/>
    <w:rsid w:val="00360C2A"/>
    <w:rsid w:val="003B0173"/>
    <w:rsid w:val="00415E76"/>
    <w:rsid w:val="006029A5"/>
    <w:rsid w:val="007A1F49"/>
    <w:rsid w:val="0080216D"/>
    <w:rsid w:val="00954A35"/>
    <w:rsid w:val="00A427A4"/>
    <w:rsid w:val="00BA37A2"/>
    <w:rsid w:val="00C50800"/>
    <w:rsid w:val="00CF1B19"/>
    <w:rsid w:val="00D816B4"/>
    <w:rsid w:val="00E00CDF"/>
    <w:rsid w:val="00EB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B5F7F"/>
    <w:rPr>
      <w:color w:val="808080"/>
    </w:rPr>
  </w:style>
  <w:style w:type="paragraph" w:customStyle="1" w:styleId="AB98A6751ECC45C1A8CB4ECE10C47A94">
    <w:name w:val="AB98A6751ECC45C1A8CB4ECE10C47A94"/>
    <w:rsid w:val="00E00CDF"/>
  </w:style>
  <w:style w:type="paragraph" w:customStyle="1" w:styleId="AA79F026BD4B4E5EBEA3775FF6F045A2">
    <w:name w:val="AA79F026BD4B4E5EBEA3775FF6F045A2"/>
    <w:rsid w:val="00E00CDF"/>
  </w:style>
  <w:style w:type="paragraph" w:customStyle="1" w:styleId="8A93D9E373FC4573A5A9A698C3CE5034">
    <w:name w:val="8A93D9E373FC4573A5A9A698C3CE5034"/>
    <w:rsid w:val="00E00CDF"/>
  </w:style>
  <w:style w:type="paragraph" w:customStyle="1" w:styleId="3E510FCD3C034D9C81CFFFF11FCEFD0F">
    <w:name w:val="3E510FCD3C034D9C81CFFFF11FCEFD0F"/>
    <w:rsid w:val="00E00CDF"/>
  </w:style>
  <w:style w:type="paragraph" w:customStyle="1" w:styleId="2F4ADD48C247470E9366542A6DA65375">
    <w:name w:val="2F4ADD48C247470E9366542A6DA65375"/>
    <w:rsid w:val="00E00CDF"/>
  </w:style>
  <w:style w:type="paragraph" w:customStyle="1" w:styleId="66EA63B6BE0C4EF1A09CD843E2B0AEFE">
    <w:name w:val="66EA63B6BE0C4EF1A09CD843E2B0AEFE"/>
    <w:rsid w:val="00E00CDF"/>
  </w:style>
  <w:style w:type="paragraph" w:customStyle="1" w:styleId="23B5870F7EBF4A38A79948DD70E559C7">
    <w:name w:val="23B5870F7EBF4A38A79948DD70E559C7"/>
    <w:rsid w:val="00E00CDF"/>
  </w:style>
  <w:style w:type="paragraph" w:customStyle="1" w:styleId="85BF412F6CEC4B4490921F651173FF0A">
    <w:name w:val="85BF412F6CEC4B4490921F651173FF0A"/>
    <w:rsid w:val="00E00CDF"/>
  </w:style>
  <w:style w:type="paragraph" w:customStyle="1" w:styleId="FC7D54CB97C348EDA40E94FC214A00A3">
    <w:name w:val="FC7D54CB97C348EDA40E94FC214A00A3"/>
    <w:rsid w:val="00E00CDF"/>
  </w:style>
  <w:style w:type="paragraph" w:customStyle="1" w:styleId="F17D7493A98549B8AD9BC5C61364624C">
    <w:name w:val="F17D7493A98549B8AD9BC5C61364624C"/>
    <w:rsid w:val="00E00CDF"/>
  </w:style>
  <w:style w:type="paragraph" w:customStyle="1" w:styleId="74915497FC1E431D831BCE74207D004A">
    <w:name w:val="74915497FC1E431D831BCE74207D004A"/>
    <w:rsid w:val="00E00CDF"/>
  </w:style>
  <w:style w:type="paragraph" w:customStyle="1" w:styleId="B364D912D2A34EA0B1101D2B1DEECA73">
    <w:name w:val="B364D912D2A34EA0B1101D2B1DEECA73"/>
    <w:rsid w:val="00E00CD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B98A6751ECC45C1A8CB4ECE10C47A941">
    <w:name w:val="AB98A6751ECC45C1A8CB4ECE10C47A941"/>
    <w:rsid w:val="00E00CD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A79F026BD4B4E5EBEA3775FF6F045A21">
    <w:name w:val="AA79F026BD4B4E5EBEA3775FF6F045A21"/>
    <w:rsid w:val="00E00CD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A93D9E373FC4573A5A9A698C3CE50341">
    <w:name w:val="8A93D9E373FC4573A5A9A698C3CE50341"/>
    <w:rsid w:val="00E00CD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E510FCD3C034D9C81CFFFF11FCEFD0F1">
    <w:name w:val="3E510FCD3C034D9C81CFFFF11FCEFD0F1"/>
    <w:rsid w:val="00E00CD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3B5870F7EBF4A38A79948DD70E559C71">
    <w:name w:val="23B5870F7EBF4A38A79948DD70E559C71"/>
    <w:rsid w:val="00E00CD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5BF412F6CEC4B4490921F651173FF0A1">
    <w:name w:val="85BF412F6CEC4B4490921F651173FF0A1"/>
    <w:rsid w:val="00E00CD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C7D54CB97C348EDA40E94FC214A00A31">
    <w:name w:val="FC7D54CB97C348EDA40E94FC214A00A31"/>
    <w:rsid w:val="00E00CD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17D7493A98549B8AD9BC5C61364624C1">
    <w:name w:val="F17D7493A98549B8AD9BC5C61364624C1"/>
    <w:rsid w:val="00E00CD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4915497FC1E431D831BCE74207D004A1">
    <w:name w:val="74915497FC1E431D831BCE74207D004A1"/>
    <w:rsid w:val="00E00CD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B98A6751ECC45C1A8CB4ECE10C47A942">
    <w:name w:val="AB98A6751ECC45C1A8CB4ECE10C47A942"/>
    <w:rsid w:val="00E00CD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A79F026BD4B4E5EBEA3775FF6F045A22">
    <w:name w:val="AA79F026BD4B4E5EBEA3775FF6F045A22"/>
    <w:rsid w:val="00E00CD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A93D9E373FC4573A5A9A698C3CE50342">
    <w:name w:val="8A93D9E373FC4573A5A9A698C3CE50342"/>
    <w:rsid w:val="00E00CD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E510FCD3C034D9C81CFFFF11FCEFD0F2">
    <w:name w:val="3E510FCD3C034D9C81CFFFF11FCEFD0F2"/>
    <w:rsid w:val="00E00CD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3B5870F7EBF4A38A79948DD70E559C72">
    <w:name w:val="23B5870F7EBF4A38A79948DD70E559C72"/>
    <w:rsid w:val="00E00CD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5BF412F6CEC4B4490921F651173FF0A2">
    <w:name w:val="85BF412F6CEC4B4490921F651173FF0A2"/>
    <w:rsid w:val="00E00CD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C7D54CB97C348EDA40E94FC214A00A32">
    <w:name w:val="FC7D54CB97C348EDA40E94FC214A00A32"/>
    <w:rsid w:val="00E00CD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17D7493A98549B8AD9BC5C61364624C2">
    <w:name w:val="F17D7493A98549B8AD9BC5C61364624C2"/>
    <w:rsid w:val="00E00CD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4915497FC1E431D831BCE74207D004A2">
    <w:name w:val="74915497FC1E431D831BCE74207D004A2"/>
    <w:rsid w:val="00E00CD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B98A6751ECC45C1A8CB4ECE10C47A943">
    <w:name w:val="AB98A6751ECC45C1A8CB4ECE10C47A943"/>
    <w:rsid w:val="00E00CD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A79F026BD4B4E5EBEA3775FF6F045A23">
    <w:name w:val="AA79F026BD4B4E5EBEA3775FF6F045A23"/>
    <w:rsid w:val="00E00CD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A93D9E373FC4573A5A9A698C3CE50343">
    <w:name w:val="8A93D9E373FC4573A5A9A698C3CE50343"/>
    <w:rsid w:val="00E00CD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E510FCD3C034D9C81CFFFF11FCEFD0F3">
    <w:name w:val="3E510FCD3C034D9C81CFFFF11FCEFD0F3"/>
    <w:rsid w:val="00E00CD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3B5870F7EBF4A38A79948DD70E559C73">
    <w:name w:val="23B5870F7EBF4A38A79948DD70E559C73"/>
    <w:rsid w:val="00E00CD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5BF412F6CEC4B4490921F651173FF0A3">
    <w:name w:val="85BF412F6CEC4B4490921F651173FF0A3"/>
    <w:rsid w:val="00E00CD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C7D54CB97C348EDA40E94FC214A00A33">
    <w:name w:val="FC7D54CB97C348EDA40E94FC214A00A33"/>
    <w:rsid w:val="00E00CD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17D7493A98549B8AD9BC5C61364624C3">
    <w:name w:val="F17D7493A98549B8AD9BC5C61364624C3"/>
    <w:rsid w:val="00E00CD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4915497FC1E431D831BCE74207D004A3">
    <w:name w:val="74915497FC1E431D831BCE74207D004A3"/>
    <w:rsid w:val="00E00CD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B98A6751ECC45C1A8CB4ECE10C47A944">
    <w:name w:val="AB98A6751ECC45C1A8CB4ECE10C47A944"/>
    <w:rsid w:val="00E00CD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A79F026BD4B4E5EBEA3775FF6F045A24">
    <w:name w:val="AA79F026BD4B4E5EBEA3775FF6F045A24"/>
    <w:rsid w:val="00E00CD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A93D9E373FC4573A5A9A698C3CE50344">
    <w:name w:val="8A93D9E373FC4573A5A9A698C3CE50344"/>
    <w:rsid w:val="00E00CD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E510FCD3C034D9C81CFFFF11FCEFD0F4">
    <w:name w:val="3E510FCD3C034D9C81CFFFF11FCEFD0F4"/>
    <w:rsid w:val="00E00CD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3B5870F7EBF4A38A79948DD70E559C74">
    <w:name w:val="23B5870F7EBF4A38A79948DD70E559C74"/>
    <w:rsid w:val="00E00CD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5BF412F6CEC4B4490921F651173FF0A4">
    <w:name w:val="85BF412F6CEC4B4490921F651173FF0A4"/>
    <w:rsid w:val="00E00CD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C7D54CB97C348EDA40E94FC214A00A34">
    <w:name w:val="FC7D54CB97C348EDA40E94FC214A00A34"/>
    <w:rsid w:val="00E00CD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17D7493A98549B8AD9BC5C61364624C4">
    <w:name w:val="F17D7493A98549B8AD9BC5C61364624C4"/>
    <w:rsid w:val="00E00CD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4915497FC1E431D831BCE74207D004A4">
    <w:name w:val="74915497FC1E431D831BCE74207D004A4"/>
    <w:rsid w:val="00E00CD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4A09B0F6BBD46C6A0A6F5CD0E1EF25C">
    <w:name w:val="94A09B0F6BBD46C6A0A6F5CD0E1EF25C"/>
    <w:rsid w:val="00E00CDF"/>
  </w:style>
  <w:style w:type="paragraph" w:customStyle="1" w:styleId="AF9005960A6A4BC6BAABE4FC2ADC4C91">
    <w:name w:val="AF9005960A6A4BC6BAABE4FC2ADC4C91"/>
    <w:rsid w:val="00E00CDF"/>
  </w:style>
  <w:style w:type="paragraph" w:customStyle="1" w:styleId="BAC825B01472470693A1AA446F0FADED">
    <w:name w:val="BAC825B01472470693A1AA446F0FADED"/>
    <w:rsid w:val="00E00CDF"/>
  </w:style>
  <w:style w:type="paragraph" w:customStyle="1" w:styleId="E61A81D24C18409994608A6ECF66C391">
    <w:name w:val="E61A81D24C18409994608A6ECF66C391"/>
    <w:rsid w:val="00E00CDF"/>
  </w:style>
  <w:style w:type="paragraph" w:customStyle="1" w:styleId="E0868F04C92A4867896250053DB163FB">
    <w:name w:val="E0868F04C92A4867896250053DB163FB"/>
    <w:rsid w:val="00E00CDF"/>
  </w:style>
  <w:style w:type="paragraph" w:customStyle="1" w:styleId="B3EFEE189CD64A62ACC5FC65E985C93D">
    <w:name w:val="B3EFEE189CD64A62ACC5FC65E985C93D"/>
    <w:rsid w:val="00E00CDF"/>
  </w:style>
  <w:style w:type="paragraph" w:customStyle="1" w:styleId="4F2A41DE28BE43D5BB6C146B235F72A3">
    <w:name w:val="4F2A41DE28BE43D5BB6C146B235F72A3"/>
    <w:rsid w:val="00E00CDF"/>
  </w:style>
  <w:style w:type="paragraph" w:customStyle="1" w:styleId="A88CD656B8214BFAA8EA830BADDA05BF">
    <w:name w:val="A88CD656B8214BFAA8EA830BADDA05BF"/>
    <w:rsid w:val="00086DE5"/>
  </w:style>
  <w:style w:type="paragraph" w:customStyle="1" w:styleId="44211CF7A1EB4C36B6382E80DD884496">
    <w:name w:val="44211CF7A1EB4C36B6382E80DD884496"/>
    <w:rsid w:val="00086DE5"/>
  </w:style>
  <w:style w:type="paragraph" w:customStyle="1" w:styleId="000D63061FD644ECBCC91487C6E47D14">
    <w:name w:val="000D63061FD644ECBCC91487C6E47D14"/>
    <w:rsid w:val="00157B09"/>
  </w:style>
  <w:style w:type="paragraph" w:customStyle="1" w:styleId="C76A62FBCD9C4A748673CE9CF4B31B15">
    <w:name w:val="C76A62FBCD9C4A748673CE9CF4B31B15"/>
    <w:rsid w:val="00157B09"/>
  </w:style>
  <w:style w:type="paragraph" w:customStyle="1" w:styleId="D9D14FA5BB7D49ACA8412208EE760F77">
    <w:name w:val="D9D14FA5BB7D49ACA8412208EE760F77"/>
    <w:rsid w:val="00157B09"/>
  </w:style>
  <w:style w:type="paragraph" w:customStyle="1" w:styleId="CE14F7E760C54BF8BE8E14504086BD3F">
    <w:name w:val="CE14F7E760C54BF8BE8E14504086BD3F"/>
    <w:rsid w:val="00157B09"/>
  </w:style>
  <w:style w:type="paragraph" w:customStyle="1" w:styleId="227BAB37060E4EA2AC6C47B111CE553B">
    <w:name w:val="227BAB37060E4EA2AC6C47B111CE553B"/>
    <w:rsid w:val="00157B09"/>
  </w:style>
  <w:style w:type="paragraph" w:customStyle="1" w:styleId="D9D14FA5BB7D49ACA8412208EE760F771">
    <w:name w:val="D9D14FA5BB7D49ACA8412208EE760F771"/>
    <w:rsid w:val="00954A3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76A62FBCD9C4A748673CE9CF4B31B151">
    <w:name w:val="C76A62FBCD9C4A748673CE9CF4B31B151"/>
    <w:rsid w:val="00954A3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00D63061FD644ECBCC91487C6E47D141">
    <w:name w:val="000D63061FD644ECBCC91487C6E47D141"/>
    <w:rsid w:val="00954A3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E14F7E760C54BF8BE8E14504086BD3F1">
    <w:name w:val="CE14F7E760C54BF8BE8E14504086BD3F1"/>
    <w:rsid w:val="00954A3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F2A41DE28BE43D5BB6C146B235F72A31">
    <w:name w:val="4F2A41DE28BE43D5BB6C146B235F72A31"/>
    <w:rsid w:val="00954A3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3B5870F7EBF4A38A79948DD70E559C75">
    <w:name w:val="23B5870F7EBF4A38A79948DD70E559C75"/>
    <w:rsid w:val="00954A3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5BF412F6CEC4B4490921F651173FF0A5">
    <w:name w:val="85BF412F6CEC4B4490921F651173FF0A5"/>
    <w:rsid w:val="00954A3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C7D54CB97C348EDA40E94FC214A00A35">
    <w:name w:val="FC7D54CB97C348EDA40E94FC214A00A35"/>
    <w:rsid w:val="00954A3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17D7493A98549B8AD9BC5C61364624C5">
    <w:name w:val="F17D7493A98549B8AD9BC5C61364624C5"/>
    <w:rsid w:val="00954A3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4915497FC1E431D831BCE74207D004A5">
    <w:name w:val="74915497FC1E431D831BCE74207D004A5"/>
    <w:rsid w:val="00954A3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3EFEE189CD64A62ACC5FC65E985C93D1">
    <w:name w:val="B3EFEE189CD64A62ACC5FC65E985C93D1"/>
    <w:rsid w:val="00954A3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4A09B0F6BBD46C6A0A6F5CD0E1EF25C1">
    <w:name w:val="94A09B0F6BBD46C6A0A6F5CD0E1EF25C1"/>
    <w:rsid w:val="00954A3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F9005960A6A4BC6BAABE4FC2ADC4C911">
    <w:name w:val="AF9005960A6A4BC6BAABE4FC2ADC4C911"/>
    <w:rsid w:val="00954A3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AC825B01472470693A1AA446F0FADED1">
    <w:name w:val="BAC825B01472470693A1AA446F0FADED1"/>
    <w:rsid w:val="00954A3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61A81D24C18409994608A6ECF66C3911">
    <w:name w:val="E61A81D24C18409994608A6ECF66C3911"/>
    <w:rsid w:val="00954A3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0868F04C92A4867896250053DB163FB1">
    <w:name w:val="E0868F04C92A4867896250053DB163FB1"/>
    <w:rsid w:val="00954A3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9D14FA5BB7D49ACA8412208EE760F772">
    <w:name w:val="D9D14FA5BB7D49ACA8412208EE760F772"/>
    <w:rsid w:val="00954A3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76A62FBCD9C4A748673CE9CF4B31B152">
    <w:name w:val="C76A62FBCD9C4A748673CE9CF4B31B152"/>
    <w:rsid w:val="00954A3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00D63061FD644ECBCC91487C6E47D142">
    <w:name w:val="000D63061FD644ECBCC91487C6E47D142"/>
    <w:rsid w:val="00954A3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E14F7E760C54BF8BE8E14504086BD3F2">
    <w:name w:val="CE14F7E760C54BF8BE8E14504086BD3F2"/>
    <w:rsid w:val="00954A3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F2A41DE28BE43D5BB6C146B235F72A32">
    <w:name w:val="4F2A41DE28BE43D5BB6C146B235F72A32"/>
    <w:rsid w:val="00954A3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3B5870F7EBF4A38A79948DD70E559C76">
    <w:name w:val="23B5870F7EBF4A38A79948DD70E559C76"/>
    <w:rsid w:val="00954A3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5BF412F6CEC4B4490921F651173FF0A6">
    <w:name w:val="85BF412F6CEC4B4490921F651173FF0A6"/>
    <w:rsid w:val="00954A3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C7D54CB97C348EDA40E94FC214A00A36">
    <w:name w:val="FC7D54CB97C348EDA40E94FC214A00A36"/>
    <w:rsid w:val="00954A3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17D7493A98549B8AD9BC5C61364624C6">
    <w:name w:val="F17D7493A98549B8AD9BC5C61364624C6"/>
    <w:rsid w:val="00954A3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4915497FC1E431D831BCE74207D004A6">
    <w:name w:val="74915497FC1E431D831BCE74207D004A6"/>
    <w:rsid w:val="00954A3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3EFEE189CD64A62ACC5FC65E985C93D2">
    <w:name w:val="B3EFEE189CD64A62ACC5FC65E985C93D2"/>
    <w:rsid w:val="00954A3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4A09B0F6BBD46C6A0A6F5CD0E1EF25C2">
    <w:name w:val="94A09B0F6BBD46C6A0A6F5CD0E1EF25C2"/>
    <w:rsid w:val="00954A3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F9005960A6A4BC6BAABE4FC2ADC4C912">
    <w:name w:val="AF9005960A6A4BC6BAABE4FC2ADC4C912"/>
    <w:rsid w:val="00954A3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AC825B01472470693A1AA446F0FADED2">
    <w:name w:val="BAC825B01472470693A1AA446F0FADED2"/>
    <w:rsid w:val="00954A3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61A81D24C18409994608A6ECF66C3912">
    <w:name w:val="E61A81D24C18409994608A6ECF66C3912"/>
    <w:rsid w:val="00954A3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0868F04C92A4867896250053DB163FB2">
    <w:name w:val="E0868F04C92A4867896250053DB163FB2"/>
    <w:rsid w:val="00954A3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9D14FA5BB7D49ACA8412208EE760F773">
    <w:name w:val="D9D14FA5BB7D49ACA8412208EE760F773"/>
    <w:rsid w:val="00BA37A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76A62FBCD9C4A748673CE9CF4B31B153">
    <w:name w:val="C76A62FBCD9C4A748673CE9CF4B31B153"/>
    <w:rsid w:val="00BA37A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00D63061FD644ECBCC91487C6E47D143">
    <w:name w:val="000D63061FD644ECBCC91487C6E47D143"/>
    <w:rsid w:val="00BA37A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2B06080B7EC4736A8BB01DFB6DF1CA9">
    <w:name w:val="D2B06080B7EC4736A8BB01DFB6DF1CA9"/>
    <w:rsid w:val="00BA37A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F2A41DE28BE43D5BB6C146B235F72A33">
    <w:name w:val="4F2A41DE28BE43D5BB6C146B235F72A33"/>
    <w:rsid w:val="00BA37A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3B5870F7EBF4A38A79948DD70E559C77">
    <w:name w:val="23B5870F7EBF4A38A79948DD70E559C77"/>
    <w:rsid w:val="00BA37A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5BF412F6CEC4B4490921F651173FF0A7">
    <w:name w:val="85BF412F6CEC4B4490921F651173FF0A7"/>
    <w:rsid w:val="00BA37A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C7D54CB97C348EDA40E94FC214A00A37">
    <w:name w:val="FC7D54CB97C348EDA40E94FC214A00A37"/>
    <w:rsid w:val="00BA37A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17D7493A98549B8AD9BC5C61364624C7">
    <w:name w:val="F17D7493A98549B8AD9BC5C61364624C7"/>
    <w:rsid w:val="00BA37A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4915497FC1E431D831BCE74207D004A7">
    <w:name w:val="74915497FC1E431D831BCE74207D004A7"/>
    <w:rsid w:val="00BA37A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993BA26432A4605A631BE0556ECDBAA">
    <w:name w:val="3993BA26432A4605A631BE0556ECDBAA"/>
    <w:rsid w:val="00BA37A2"/>
  </w:style>
  <w:style w:type="paragraph" w:customStyle="1" w:styleId="D9D14FA5BB7D49ACA8412208EE760F774">
    <w:name w:val="D9D14FA5BB7D49ACA8412208EE760F774"/>
    <w:rsid w:val="00BA37A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76A62FBCD9C4A748673CE9CF4B31B154">
    <w:name w:val="C76A62FBCD9C4A748673CE9CF4B31B154"/>
    <w:rsid w:val="00BA37A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00D63061FD644ECBCC91487C6E47D144">
    <w:name w:val="000D63061FD644ECBCC91487C6E47D144"/>
    <w:rsid w:val="00BA37A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E14F7E760C54BF8BE8E14504086BD3F3">
    <w:name w:val="CE14F7E760C54BF8BE8E14504086BD3F3"/>
    <w:rsid w:val="00BA37A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F2A41DE28BE43D5BB6C146B235F72A34">
    <w:name w:val="4F2A41DE28BE43D5BB6C146B235F72A34"/>
    <w:rsid w:val="00BA37A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3B5870F7EBF4A38A79948DD70E559C78">
    <w:name w:val="23B5870F7EBF4A38A79948DD70E559C78"/>
    <w:rsid w:val="00BA37A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5BF412F6CEC4B4490921F651173FF0A8">
    <w:name w:val="85BF412F6CEC4B4490921F651173FF0A8"/>
    <w:rsid w:val="00BA37A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C7D54CB97C348EDA40E94FC214A00A38">
    <w:name w:val="FC7D54CB97C348EDA40E94FC214A00A38"/>
    <w:rsid w:val="00BA37A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17D7493A98549B8AD9BC5C61364624C8">
    <w:name w:val="F17D7493A98549B8AD9BC5C61364624C8"/>
    <w:rsid w:val="00BA37A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4915497FC1E431D831BCE74207D004A8">
    <w:name w:val="74915497FC1E431D831BCE74207D004A8"/>
    <w:rsid w:val="00BA37A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9D14FA5BB7D49ACA8412208EE760F775">
    <w:name w:val="D9D14FA5BB7D49ACA8412208EE760F775"/>
    <w:rsid w:val="00BA37A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76A62FBCD9C4A748673CE9CF4B31B155">
    <w:name w:val="C76A62FBCD9C4A748673CE9CF4B31B155"/>
    <w:rsid w:val="00BA37A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00D63061FD644ECBCC91487C6E47D145">
    <w:name w:val="000D63061FD644ECBCC91487C6E47D145"/>
    <w:rsid w:val="00BA37A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E14F7E760C54BF8BE8E14504086BD3F4">
    <w:name w:val="CE14F7E760C54BF8BE8E14504086BD3F4"/>
    <w:rsid w:val="00BA37A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F2A41DE28BE43D5BB6C146B235F72A35">
    <w:name w:val="4F2A41DE28BE43D5BB6C146B235F72A35"/>
    <w:rsid w:val="00BA37A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3B5870F7EBF4A38A79948DD70E559C79">
    <w:name w:val="23B5870F7EBF4A38A79948DD70E559C79"/>
    <w:rsid w:val="00BA37A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5BF412F6CEC4B4490921F651173FF0A9">
    <w:name w:val="85BF412F6CEC4B4490921F651173FF0A9"/>
    <w:rsid w:val="00BA37A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C7D54CB97C348EDA40E94FC214A00A39">
    <w:name w:val="FC7D54CB97C348EDA40E94FC214A00A39"/>
    <w:rsid w:val="00BA37A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17D7493A98549B8AD9BC5C61364624C9">
    <w:name w:val="F17D7493A98549B8AD9BC5C61364624C9"/>
    <w:rsid w:val="00BA37A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4915497FC1E431D831BCE74207D004A9">
    <w:name w:val="74915497FC1E431D831BCE74207D004A9"/>
    <w:rsid w:val="00BA37A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D3A46B04D004ED2B43767D397F5F93E">
    <w:name w:val="FD3A46B04D004ED2B43767D397F5F93E"/>
    <w:rsid w:val="00C50800"/>
  </w:style>
  <w:style w:type="paragraph" w:customStyle="1" w:styleId="725F8C6813B546788E4395DDD0C3B0F8">
    <w:name w:val="725F8C6813B546788E4395DDD0C3B0F8"/>
    <w:rsid w:val="00C50800"/>
  </w:style>
  <w:style w:type="paragraph" w:customStyle="1" w:styleId="C868EB9ACB0644248C38CB059CFB72B0">
    <w:name w:val="C868EB9ACB0644248C38CB059CFB72B0"/>
    <w:rsid w:val="00C50800"/>
  </w:style>
  <w:style w:type="paragraph" w:customStyle="1" w:styleId="AAAF201282EC4412A365EA86EEB99330">
    <w:name w:val="AAAF201282EC4412A365EA86EEB99330"/>
    <w:rsid w:val="00C50800"/>
  </w:style>
  <w:style w:type="paragraph" w:customStyle="1" w:styleId="B0888861675543FBA293F6EA92BBDB17">
    <w:name w:val="B0888861675543FBA293F6EA92BBDB17"/>
    <w:rsid w:val="00C50800"/>
  </w:style>
  <w:style w:type="paragraph" w:customStyle="1" w:styleId="E63BF317DEE84BB38AD7F8B964FEEA79">
    <w:name w:val="E63BF317DEE84BB38AD7F8B964FEEA79"/>
    <w:rsid w:val="00C50800"/>
  </w:style>
  <w:style w:type="paragraph" w:customStyle="1" w:styleId="706991F76ACB4D07A589B642E5B9C248">
    <w:name w:val="706991F76ACB4D07A589B642E5B9C248"/>
    <w:rsid w:val="00C50800"/>
  </w:style>
  <w:style w:type="paragraph" w:customStyle="1" w:styleId="A68F385FCBE04CEE8FDA6846FD145C94">
    <w:name w:val="A68F385FCBE04CEE8FDA6846FD145C94"/>
    <w:rsid w:val="00415E76"/>
  </w:style>
  <w:style w:type="paragraph" w:customStyle="1" w:styleId="81EBFB0364BB4F2FA2C297F054829E6A">
    <w:name w:val="81EBFB0364BB4F2FA2C297F054829E6A"/>
    <w:rsid w:val="00415E76"/>
  </w:style>
  <w:style w:type="paragraph" w:customStyle="1" w:styleId="0C2BAE5D75274D0686292C39AD7313C3">
    <w:name w:val="0C2BAE5D75274D0686292C39AD7313C3"/>
    <w:rsid w:val="00415E76"/>
  </w:style>
  <w:style w:type="paragraph" w:customStyle="1" w:styleId="97568B6B7E734C1DA9D7AE5A7F69D53E">
    <w:name w:val="97568B6B7E734C1DA9D7AE5A7F69D53E"/>
    <w:rsid w:val="00415E76"/>
  </w:style>
  <w:style w:type="paragraph" w:customStyle="1" w:styleId="58BC489E058544C783D1ABF2FD10BD01">
    <w:name w:val="58BC489E058544C783D1ABF2FD10BD01"/>
    <w:rsid w:val="00415E76"/>
  </w:style>
  <w:style w:type="paragraph" w:customStyle="1" w:styleId="D9D14FA5BB7D49ACA8412208EE760F776">
    <w:name w:val="D9D14FA5BB7D49ACA8412208EE760F776"/>
    <w:rsid w:val="00415E7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76A62FBCD9C4A748673CE9CF4B31B156">
    <w:name w:val="C76A62FBCD9C4A748673CE9CF4B31B156"/>
    <w:rsid w:val="00415E7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00D63061FD644ECBCC91487C6E47D146">
    <w:name w:val="000D63061FD644ECBCC91487C6E47D146"/>
    <w:rsid w:val="00415E7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F2A41DE28BE43D5BB6C146B235F72A36">
    <w:name w:val="4F2A41DE28BE43D5BB6C146B235F72A36"/>
    <w:rsid w:val="00415E7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3B5870F7EBF4A38A79948DD70E559C710">
    <w:name w:val="23B5870F7EBF4A38A79948DD70E559C710"/>
    <w:rsid w:val="00415E7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5BF412F6CEC4B4490921F651173FF0A10">
    <w:name w:val="85BF412F6CEC4B4490921F651173FF0A10"/>
    <w:rsid w:val="00415E7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C7D54CB97C348EDA40E94FC214A00A310">
    <w:name w:val="FC7D54CB97C348EDA40E94FC214A00A310"/>
    <w:rsid w:val="00415E7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4915497FC1E431D831BCE74207D004A10">
    <w:name w:val="74915497FC1E431D831BCE74207D004A10"/>
    <w:rsid w:val="00415E7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8BC489E058544C783D1ABF2FD10BD011">
    <w:name w:val="58BC489E058544C783D1ABF2FD10BD011"/>
    <w:rsid w:val="00415E7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7568B6B7E734C1DA9D7AE5A7F69D53E1">
    <w:name w:val="97568B6B7E734C1DA9D7AE5A7F69D53E1"/>
    <w:rsid w:val="00415E7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D5612B31E3A488C8F5E17A7DA557013">
    <w:name w:val="FD5612B31E3A488C8F5E17A7DA557013"/>
    <w:rsid w:val="00D816B4"/>
  </w:style>
  <w:style w:type="paragraph" w:customStyle="1" w:styleId="D33462FC6445467DA3D342CDB979098D">
    <w:name w:val="D33462FC6445467DA3D342CDB979098D"/>
    <w:rsid w:val="00D816B4"/>
  </w:style>
  <w:style w:type="paragraph" w:customStyle="1" w:styleId="3C311049564344B5A66BC36BA5CB0FDA">
    <w:name w:val="3C311049564344B5A66BC36BA5CB0FDA"/>
    <w:rsid w:val="00D816B4"/>
  </w:style>
  <w:style w:type="paragraph" w:customStyle="1" w:styleId="2CD5716A625E4313AD900DDE8DFA4BE2">
    <w:name w:val="2CD5716A625E4313AD900DDE8DFA4BE2"/>
    <w:rsid w:val="00D816B4"/>
  </w:style>
  <w:style w:type="paragraph" w:customStyle="1" w:styleId="18E3381A09714F57894DB9F145DCF200">
    <w:name w:val="18E3381A09714F57894DB9F145DCF200"/>
    <w:rsid w:val="00D816B4"/>
  </w:style>
  <w:style w:type="paragraph" w:customStyle="1" w:styleId="2521D536C264436E81D00C741AB8D532">
    <w:name w:val="2521D536C264436E81D00C741AB8D532"/>
    <w:rsid w:val="00D816B4"/>
  </w:style>
  <w:style w:type="paragraph" w:customStyle="1" w:styleId="A4DA874AACD34FB1B4AE71EFEC794E6C">
    <w:name w:val="A4DA874AACD34FB1B4AE71EFEC794E6C"/>
    <w:rsid w:val="00D816B4"/>
  </w:style>
  <w:style w:type="paragraph" w:customStyle="1" w:styleId="3E48E351A2DF4DACB383E139641BBF22">
    <w:name w:val="3E48E351A2DF4DACB383E139641BBF22"/>
    <w:rsid w:val="00D816B4"/>
  </w:style>
  <w:style w:type="paragraph" w:customStyle="1" w:styleId="BA83679B5D7C4F798F572F825825C1B0">
    <w:name w:val="BA83679B5D7C4F798F572F825825C1B0"/>
    <w:rsid w:val="003B0173"/>
  </w:style>
  <w:style w:type="paragraph" w:customStyle="1" w:styleId="E6D29A135F9D4531A464426B368A2F7B">
    <w:name w:val="E6D29A135F9D4531A464426B368A2F7B"/>
    <w:rsid w:val="003B0173"/>
  </w:style>
  <w:style w:type="paragraph" w:customStyle="1" w:styleId="917F4E8A5F464AE9B415E82012D91DE7">
    <w:name w:val="917F4E8A5F464AE9B415E82012D91DE7"/>
    <w:rsid w:val="003B0173"/>
  </w:style>
  <w:style w:type="paragraph" w:customStyle="1" w:styleId="8CAEF55E4B53475F9F1A1BB1FF0BD6DF">
    <w:name w:val="8CAEF55E4B53475F9F1A1BB1FF0BD6DF"/>
    <w:rsid w:val="003B0173"/>
  </w:style>
  <w:style w:type="paragraph" w:customStyle="1" w:styleId="26776A10045845A4AE1379B5F6FFCFD9">
    <w:name w:val="26776A10045845A4AE1379B5F6FFCFD9"/>
    <w:rsid w:val="003B0173"/>
  </w:style>
  <w:style w:type="paragraph" w:customStyle="1" w:styleId="D9D14FA5BB7D49ACA8412208EE760F777">
    <w:name w:val="D9D14FA5BB7D49ACA8412208EE760F777"/>
    <w:rsid w:val="003B017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76A62FBCD9C4A748673CE9CF4B31B157">
    <w:name w:val="C76A62FBCD9C4A748673CE9CF4B31B157"/>
    <w:rsid w:val="003B017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00D63061FD644ECBCC91487C6E47D147">
    <w:name w:val="000D63061FD644ECBCC91487C6E47D147"/>
    <w:rsid w:val="003B017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6D29A135F9D4531A464426B368A2F7B1">
    <w:name w:val="E6D29A135F9D4531A464426B368A2F7B1"/>
    <w:rsid w:val="003B017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A83679B5D7C4F798F572F825825C1B01">
    <w:name w:val="BA83679B5D7C4F798F572F825825C1B01"/>
    <w:rsid w:val="003B017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17F4E8A5F464AE9B415E82012D91DE71">
    <w:name w:val="917F4E8A5F464AE9B415E82012D91DE71"/>
    <w:rsid w:val="003B017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CAEF55E4B53475F9F1A1BB1FF0BD6DF1">
    <w:name w:val="8CAEF55E4B53475F9F1A1BB1FF0BD6DF1"/>
    <w:rsid w:val="003B017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6776A10045845A4AE1379B5F6FFCFD91">
    <w:name w:val="26776A10045845A4AE1379B5F6FFCFD91"/>
    <w:rsid w:val="003B017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F2A41DE28BE43D5BB6C146B235F72A37">
    <w:name w:val="4F2A41DE28BE43D5BB6C146B235F72A37"/>
    <w:rsid w:val="003B017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3B5870F7EBF4A38A79948DD70E559C711">
    <w:name w:val="23B5870F7EBF4A38A79948DD70E559C711"/>
    <w:rsid w:val="003B017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5BF412F6CEC4B4490921F651173FF0A11">
    <w:name w:val="85BF412F6CEC4B4490921F651173FF0A11"/>
    <w:rsid w:val="003B017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C7D54CB97C348EDA40E94FC214A00A311">
    <w:name w:val="FC7D54CB97C348EDA40E94FC214A00A311"/>
    <w:rsid w:val="003B017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4915497FC1E431D831BCE74207D004A11">
    <w:name w:val="74915497FC1E431D831BCE74207D004A11"/>
    <w:rsid w:val="003B017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8BC489E058544C783D1ABF2FD10BD012">
    <w:name w:val="58BC489E058544C783D1ABF2FD10BD012"/>
    <w:rsid w:val="003B017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C6F302E53D4567A87C9F8AF32B9202">
    <w:name w:val="9BC6F302E53D4567A87C9F8AF32B9202"/>
    <w:rsid w:val="006029A5"/>
  </w:style>
  <w:style w:type="paragraph" w:customStyle="1" w:styleId="C859B42C9DC54FACAD925A2208246BED">
    <w:name w:val="C859B42C9DC54FACAD925A2208246BED"/>
    <w:rsid w:val="006029A5"/>
  </w:style>
  <w:style w:type="paragraph" w:customStyle="1" w:styleId="8FAE0642618D48A7BD5C61C713A90EF7">
    <w:name w:val="8FAE0642618D48A7BD5C61C713A90EF7"/>
    <w:rsid w:val="006029A5"/>
  </w:style>
  <w:style w:type="paragraph" w:customStyle="1" w:styleId="74623EF464344A7A809D5B7C435DB2A4">
    <w:name w:val="74623EF464344A7A809D5B7C435DB2A4"/>
    <w:rsid w:val="006029A5"/>
  </w:style>
  <w:style w:type="paragraph" w:customStyle="1" w:styleId="47CBA499B2704394A4F82E4AFC66369E">
    <w:name w:val="47CBA499B2704394A4F82E4AFC66369E"/>
    <w:rsid w:val="006029A5"/>
  </w:style>
  <w:style w:type="paragraph" w:customStyle="1" w:styleId="1FA3F748265143029EC8A63E0B745B2A">
    <w:name w:val="1FA3F748265143029EC8A63E0B745B2A"/>
    <w:rsid w:val="006029A5"/>
  </w:style>
  <w:style w:type="paragraph" w:customStyle="1" w:styleId="F84162749143431B89BC519BC043A5FA">
    <w:name w:val="F84162749143431B89BC519BC043A5FA"/>
    <w:rsid w:val="006029A5"/>
  </w:style>
  <w:style w:type="paragraph" w:customStyle="1" w:styleId="2793C7285BCB4A80A3D27C27A8A5A79B">
    <w:name w:val="2793C7285BCB4A80A3D27C27A8A5A79B"/>
    <w:rsid w:val="006029A5"/>
  </w:style>
  <w:style w:type="paragraph" w:customStyle="1" w:styleId="05E6800C96C3410E9487B4DDDCC6F368">
    <w:name w:val="05E6800C96C3410E9487B4DDDCC6F368"/>
    <w:rsid w:val="006029A5"/>
  </w:style>
  <w:style w:type="paragraph" w:customStyle="1" w:styleId="D4F3764941B64DB79D2A97D0FEAD3C45">
    <w:name w:val="D4F3764941B64DB79D2A97D0FEAD3C45"/>
    <w:rsid w:val="006029A5"/>
  </w:style>
  <w:style w:type="paragraph" w:customStyle="1" w:styleId="D9D14FA5BB7D49ACA8412208EE760F778">
    <w:name w:val="D9D14FA5BB7D49ACA8412208EE760F778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76A62FBCD9C4A748673CE9CF4B31B158">
    <w:name w:val="C76A62FBCD9C4A748673CE9CF4B31B158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00D63061FD644ECBCC91487C6E47D148">
    <w:name w:val="000D63061FD644ECBCC91487C6E47D148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6D29A135F9D4531A464426B368A2F7B2">
    <w:name w:val="E6D29A135F9D4531A464426B368A2F7B2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A83679B5D7C4F798F572F825825C1B02">
    <w:name w:val="BA83679B5D7C4F798F572F825825C1B02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17F4E8A5F464AE9B415E82012D91DE72">
    <w:name w:val="917F4E8A5F464AE9B415E82012D91DE72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CAEF55E4B53475F9F1A1BB1FF0BD6DF2">
    <w:name w:val="8CAEF55E4B53475F9F1A1BB1FF0BD6DF2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6776A10045845A4AE1379B5F6FFCFD92">
    <w:name w:val="26776A10045845A4AE1379B5F6FFCFD92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F2A41DE28BE43D5BB6C146B235F72A38">
    <w:name w:val="4F2A41DE28BE43D5BB6C146B235F72A38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3B5870F7EBF4A38A79948DD70E559C712">
    <w:name w:val="23B5870F7EBF4A38A79948DD70E559C712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5BF412F6CEC4B4490921F651173FF0A12">
    <w:name w:val="85BF412F6CEC4B4490921F651173FF0A12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C7D54CB97C348EDA40E94FC214A00A312">
    <w:name w:val="FC7D54CB97C348EDA40E94FC214A00A312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4F3764941B64DB79D2A97D0FEAD3C451">
    <w:name w:val="D4F3764941B64DB79D2A97D0FEAD3C451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8BC489E058544C783D1ABF2FD10BD013">
    <w:name w:val="58BC489E058544C783D1ABF2FD10BD013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9D14FA5BB7D49ACA8412208EE760F779">
    <w:name w:val="D9D14FA5BB7D49ACA8412208EE760F779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76A62FBCD9C4A748673CE9CF4B31B159">
    <w:name w:val="C76A62FBCD9C4A748673CE9CF4B31B159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00D63061FD644ECBCC91487C6E47D149">
    <w:name w:val="000D63061FD644ECBCC91487C6E47D149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6D29A135F9D4531A464426B368A2F7B3">
    <w:name w:val="E6D29A135F9D4531A464426B368A2F7B3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A83679B5D7C4F798F572F825825C1B03">
    <w:name w:val="BA83679B5D7C4F798F572F825825C1B03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17F4E8A5F464AE9B415E82012D91DE73">
    <w:name w:val="917F4E8A5F464AE9B415E82012D91DE73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CAEF55E4B53475F9F1A1BB1FF0BD6DF3">
    <w:name w:val="8CAEF55E4B53475F9F1A1BB1FF0BD6DF3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6776A10045845A4AE1379B5F6FFCFD93">
    <w:name w:val="26776A10045845A4AE1379B5F6FFCFD93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9D14FA5BB7D49ACA8412208EE760F7710">
    <w:name w:val="D9D14FA5BB7D49ACA8412208EE760F7710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76A62FBCD9C4A748673CE9CF4B31B1510">
    <w:name w:val="C76A62FBCD9C4A748673CE9CF4B31B1510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00D63061FD644ECBCC91487C6E47D1410">
    <w:name w:val="000D63061FD644ECBCC91487C6E47D1410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6D29A135F9D4531A464426B368A2F7B4">
    <w:name w:val="E6D29A135F9D4531A464426B368A2F7B4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A83679B5D7C4F798F572F825825C1B04">
    <w:name w:val="BA83679B5D7C4F798F572F825825C1B04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17F4E8A5F464AE9B415E82012D91DE74">
    <w:name w:val="917F4E8A5F464AE9B415E82012D91DE74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CAEF55E4B53475F9F1A1BB1FF0BD6DF4">
    <w:name w:val="8CAEF55E4B53475F9F1A1BB1FF0BD6DF4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6776A10045845A4AE1379B5F6FFCFD94">
    <w:name w:val="26776A10045845A4AE1379B5F6FFCFD94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9D14FA5BB7D49ACA8412208EE760F7711">
    <w:name w:val="D9D14FA5BB7D49ACA8412208EE760F7711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76A62FBCD9C4A748673CE9CF4B31B1511">
    <w:name w:val="C76A62FBCD9C4A748673CE9CF4B31B1511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00D63061FD644ECBCC91487C6E47D1411">
    <w:name w:val="000D63061FD644ECBCC91487C6E47D1411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6D29A135F9D4531A464426B368A2F7B5">
    <w:name w:val="E6D29A135F9D4531A464426B368A2F7B5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A83679B5D7C4F798F572F825825C1B05">
    <w:name w:val="BA83679B5D7C4F798F572F825825C1B05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17F4E8A5F464AE9B415E82012D91DE75">
    <w:name w:val="917F4E8A5F464AE9B415E82012D91DE75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CAEF55E4B53475F9F1A1BB1FF0BD6DF5">
    <w:name w:val="8CAEF55E4B53475F9F1A1BB1FF0BD6DF5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6776A10045845A4AE1379B5F6FFCFD95">
    <w:name w:val="26776A10045845A4AE1379B5F6FFCFD95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3B5870F7EBF4A38A79948DD70E559C713">
    <w:name w:val="23B5870F7EBF4A38A79948DD70E559C713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5BF412F6CEC4B4490921F651173FF0A13">
    <w:name w:val="85BF412F6CEC4B4490921F651173FF0A13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C7D54CB97C348EDA40E94FC214A00A313">
    <w:name w:val="FC7D54CB97C348EDA40E94FC214A00A313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4F3764941B64DB79D2A97D0FEAD3C452">
    <w:name w:val="D4F3764941B64DB79D2A97D0FEAD3C452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8BC489E058544C783D1ABF2FD10BD014">
    <w:name w:val="58BC489E058544C783D1ABF2FD10BD014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A693E2173A24383B2116FBF87BB80D7">
    <w:name w:val="9A693E2173A24383B2116FBF87BB80D7"/>
    <w:rsid w:val="006029A5"/>
  </w:style>
  <w:style w:type="paragraph" w:customStyle="1" w:styleId="A36E74CB85604CF6904352FD73663DF7">
    <w:name w:val="A36E74CB85604CF6904352FD73663DF7"/>
    <w:rsid w:val="006029A5"/>
  </w:style>
  <w:style w:type="paragraph" w:customStyle="1" w:styleId="D9D14FA5BB7D49ACA8412208EE760F7712">
    <w:name w:val="D9D14FA5BB7D49ACA8412208EE760F7712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76A62FBCD9C4A748673CE9CF4B31B1512">
    <w:name w:val="C76A62FBCD9C4A748673CE9CF4B31B1512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00D63061FD644ECBCC91487C6E47D1412">
    <w:name w:val="000D63061FD644ECBCC91487C6E47D1412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36E74CB85604CF6904352FD73663DF71">
    <w:name w:val="A36E74CB85604CF6904352FD73663DF71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6D29A135F9D4531A464426B368A2F7B6">
    <w:name w:val="E6D29A135F9D4531A464426B368A2F7B6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A83679B5D7C4F798F572F825825C1B06">
    <w:name w:val="BA83679B5D7C4F798F572F825825C1B06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17F4E8A5F464AE9B415E82012D91DE76">
    <w:name w:val="917F4E8A5F464AE9B415E82012D91DE76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CAEF55E4B53475F9F1A1BB1FF0BD6DF6">
    <w:name w:val="8CAEF55E4B53475F9F1A1BB1FF0BD6DF6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6776A10045845A4AE1379B5F6FFCFD96">
    <w:name w:val="26776A10045845A4AE1379B5F6FFCFD96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A693E2173A24383B2116FBF87BB80D71">
    <w:name w:val="9A693E2173A24383B2116FBF87BB80D71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5BF412F6CEC4B4490921F651173FF0A14">
    <w:name w:val="85BF412F6CEC4B4490921F651173FF0A14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C7D54CB97C348EDA40E94FC214A00A314">
    <w:name w:val="FC7D54CB97C348EDA40E94FC214A00A314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4F3764941B64DB79D2A97D0FEAD3C453">
    <w:name w:val="D4F3764941B64DB79D2A97D0FEAD3C453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8BC489E058544C783D1ABF2FD10BD015">
    <w:name w:val="58BC489E058544C783D1ABF2FD10BD015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FD9EE39C2C54A449ED6AA165002BE3A">
    <w:name w:val="7FD9EE39C2C54A449ED6AA165002BE3A"/>
    <w:rsid w:val="006029A5"/>
  </w:style>
  <w:style w:type="paragraph" w:customStyle="1" w:styleId="D9D14FA5BB7D49ACA8412208EE760F7713">
    <w:name w:val="D9D14FA5BB7D49ACA8412208EE760F7713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76A62FBCD9C4A748673CE9CF4B31B1513">
    <w:name w:val="C76A62FBCD9C4A748673CE9CF4B31B1513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00D63061FD644ECBCC91487C6E47D1413">
    <w:name w:val="000D63061FD644ECBCC91487C6E47D1413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FD9EE39C2C54A449ED6AA165002BE3A1">
    <w:name w:val="7FD9EE39C2C54A449ED6AA165002BE3A1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6D29A135F9D4531A464426B368A2F7B7">
    <w:name w:val="E6D29A135F9D4531A464426B368A2F7B7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A83679B5D7C4F798F572F825825C1B07">
    <w:name w:val="BA83679B5D7C4F798F572F825825C1B07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17F4E8A5F464AE9B415E82012D91DE77">
    <w:name w:val="917F4E8A5F464AE9B415E82012D91DE77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CAEF55E4B53475F9F1A1BB1FF0BD6DF7">
    <w:name w:val="8CAEF55E4B53475F9F1A1BB1FF0BD6DF7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6776A10045845A4AE1379B5F6FFCFD97">
    <w:name w:val="26776A10045845A4AE1379B5F6FFCFD97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A693E2173A24383B2116FBF87BB80D72">
    <w:name w:val="9A693E2173A24383B2116FBF87BB80D72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5BF412F6CEC4B4490921F651173FF0A15">
    <w:name w:val="85BF412F6CEC4B4490921F651173FF0A15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C7D54CB97C348EDA40E94FC214A00A315">
    <w:name w:val="FC7D54CB97C348EDA40E94FC214A00A315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4F3764941B64DB79D2A97D0FEAD3C454">
    <w:name w:val="D4F3764941B64DB79D2A97D0FEAD3C454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8BC489E058544C783D1ABF2FD10BD016">
    <w:name w:val="58BC489E058544C783D1ABF2FD10BD016"/>
    <w:rsid w:val="006029A5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676224E374B4807935FF817CAF47A75">
    <w:name w:val="7676224E374B4807935FF817CAF47A75"/>
    <w:rsid w:val="006029A5"/>
  </w:style>
  <w:style w:type="paragraph" w:customStyle="1" w:styleId="50D0AE176F7D4D0FAB0999187A5851FD">
    <w:name w:val="50D0AE176F7D4D0FAB0999187A5851FD"/>
    <w:rsid w:val="006029A5"/>
  </w:style>
  <w:style w:type="paragraph" w:customStyle="1" w:styleId="24C6D6C4D0A3425C8A3A3086277BA855">
    <w:name w:val="24C6D6C4D0A3425C8A3A3086277BA855"/>
    <w:rsid w:val="00EB5F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MFVM - Miljøstyrelsen">
      <a:dk1>
        <a:srgbClr val="000000"/>
      </a:dk1>
      <a:lt1>
        <a:sysClr val="window" lastClr="FFFFFF"/>
      </a:lt1>
      <a:dk2>
        <a:srgbClr val="BFE1D2"/>
      </a:dk2>
      <a:lt2>
        <a:srgbClr val="E5F3ED"/>
      </a:lt2>
      <a:accent1>
        <a:srgbClr val="00874B"/>
      </a:accent1>
      <a:accent2>
        <a:srgbClr val="003127"/>
      </a:accent2>
      <a:accent3>
        <a:srgbClr val="0085AD"/>
      </a:accent3>
      <a:accent4>
        <a:srgbClr val="33B9C4"/>
      </a:accent4>
      <a:accent5>
        <a:srgbClr val="ABBC38"/>
      </a:accent5>
      <a:accent6>
        <a:srgbClr val="EFDB6C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B0EC9-7554-45F6-BF14-9158DEE4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49d29edce110483a8d99006e5b983b17</Template>
  <TotalTime>11</TotalTime>
  <Pages>2</Pages>
  <Words>318</Words>
  <Characters>2375</Characters>
  <Application>Microsoft Office Word</Application>
  <DocSecurity>0</DocSecurity>
  <Lines>118</Lines>
  <Paragraphs>86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MST Direktionsforelæggelse</vt:lpstr>
      <vt:lpstr>MST Direktionsforelæggelse</vt:lpstr>
      <vt:lpstr>    Koordinering</vt:lpstr>
      <vt:lpstr>    Svarfrist til Departementet.</vt:lpstr>
      <vt:lpstr>    Enhedens bemærkninger:</vt:lpstr>
      <vt:lpstr>    Direktionens bemærkninger:</vt:lpstr>
    </vt:vector>
  </TitlesOfParts>
  <Company>Miljøministeriet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MST Direktionsforelæggelse</dc:title>
  <dc:creator>Mette Nymann</dc:creator>
  <cp:lastModifiedBy>Mette Nymann</cp:lastModifiedBy>
  <cp:revision>6</cp:revision>
  <cp:lastPrinted>2022-07-01T09:44:00Z</cp:lastPrinted>
  <dcterms:created xsi:type="dcterms:W3CDTF">2022-08-10T12:14:00Z</dcterms:created>
  <dcterms:modified xsi:type="dcterms:W3CDTF">2022-08-11T12:20:00Z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BrandingGraphicBehavior">
    <vt:lpwstr>Standard</vt:lpwstr>
  </property>
  <property fmtid="{D5CDD505-2E9C-101B-9397-08002B2CF9AE}" pid="7" name="ContentDefinition">
    <vt:lpwstr>MST Direktionsforelæggelse</vt:lpwstr>
  </property>
  <property fmtid="{D5CDD505-2E9C-101B-9397-08002B2CF9AE}" pid="8" name="ContentRemapped">
    <vt:lpwstr>true</vt:lpwstr>
  </property>
  <property fmtid="{D5CDD505-2E9C-101B-9397-08002B2CF9AE}" pid="9" name="SD_RunWordEngine">
    <vt:lpwstr>True</vt:lpwstr>
  </property>
  <property fmtid="{D5CDD505-2E9C-101B-9397-08002B2CF9AE}" pid="10" name="SD_ShowDocumentInfo">
    <vt:lpwstr>True</vt:lpwstr>
  </property>
  <property fmtid="{D5CDD505-2E9C-101B-9397-08002B2CF9AE}" pid="11" name="SD_ShowGeneralPanel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43872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menym</vt:lpwstr>
  </property>
  <property fmtid="{D5CDD505-2E9C-101B-9397-08002B2CF9AE}" pid="17" name="SD_CtlText_Generelt_CaseNoF2">
    <vt:lpwstr/>
  </property>
  <property fmtid="{D5CDD505-2E9C-101B-9397-08002B2CF9AE}" pid="18" name="SD_CtlText_Generelt_Direktion">
    <vt:lpwstr/>
  </property>
  <property fmtid="{D5CDD505-2E9C-101B-9397-08002B2CF9AE}" pid="19" name="SD_CtlText_Generelt_Områdechef">
    <vt:lpwstr/>
  </property>
  <property fmtid="{D5CDD505-2E9C-101B-9397-08002B2CF9AE}" pid="20" name="SD_UserprofileName">
    <vt:lpwstr>menym</vt:lpwstr>
  </property>
  <property fmtid="{D5CDD505-2E9C-101B-9397-08002B2CF9AE}" pid="21" name="SD_Office_OFF_ID">
    <vt:lpwstr>126</vt:lpwstr>
  </property>
  <property fmtid="{D5CDD505-2E9C-101B-9397-08002B2CF9AE}" pid="22" name="CurrentOfficeID">
    <vt:lpwstr>126</vt:lpwstr>
  </property>
  <property fmtid="{D5CDD505-2E9C-101B-9397-08002B2CF9AE}" pid="23" name="SD_Office_OFF_Organisation">
    <vt:lpwstr>MST</vt:lpwstr>
  </property>
  <property fmtid="{D5CDD505-2E9C-101B-9397-08002B2CF9AE}" pid="24" name="SD_Office_OFF_ArtworkDefinition">
    <vt:lpwstr>MFVM</vt:lpwstr>
  </property>
  <property fmtid="{D5CDD505-2E9C-101B-9397-08002B2CF9AE}" pid="25" name="SD_Office_OFF_LogoFileName">
    <vt:lpwstr>MST</vt:lpwstr>
  </property>
  <property fmtid="{D5CDD505-2E9C-101B-9397-08002B2CF9AE}" pid="26" name="SD_Office_OFF_Institution">
    <vt:lpwstr>Miljøstyrelsen</vt:lpwstr>
  </property>
  <property fmtid="{D5CDD505-2E9C-101B-9397-08002B2CF9AE}" pid="27" name="SD_Office_OFF_Institution_EN">
    <vt:lpwstr>Environmental Protection Agency</vt:lpwstr>
  </property>
  <property fmtid="{D5CDD505-2E9C-101B-9397-08002B2CF9AE}" pid="28" name="SD_Office_OFF_kontor">
    <vt:lpwstr>Østjylland</vt:lpwstr>
  </property>
  <property fmtid="{D5CDD505-2E9C-101B-9397-08002B2CF9AE}" pid="29" name="SD_Office_OFF_Department">
    <vt:lpwstr>Østjylland</vt:lpwstr>
  </property>
  <property fmtid="{D5CDD505-2E9C-101B-9397-08002B2CF9AE}" pid="30" name="SD_Office_OFF_Department_EN">
    <vt:lpwstr>Østjylland</vt:lpwstr>
  </property>
  <property fmtid="{D5CDD505-2E9C-101B-9397-08002B2CF9AE}" pid="31" name="SD_Office_OFF_Footertext">
    <vt:lpwstr/>
  </property>
  <property fmtid="{D5CDD505-2E9C-101B-9397-08002B2CF9AE}" pid="32" name="SD_Office_OFF_AddressA">
    <vt:lpwstr>Vasevej 7</vt:lpwstr>
  </property>
  <property fmtid="{D5CDD505-2E9C-101B-9397-08002B2CF9AE}" pid="33" name="SD_Office_OFF_AddressB">
    <vt:lpwstr/>
  </property>
  <property fmtid="{D5CDD505-2E9C-101B-9397-08002B2CF9AE}" pid="34" name="SD_Office_OFF_AddressC">
    <vt:lpwstr/>
  </property>
  <property fmtid="{D5CDD505-2E9C-101B-9397-08002B2CF9AE}" pid="35" name="SD_Office_OFF_AddressCollected">
    <vt:lpwstr>Vasevej 7</vt:lpwstr>
  </property>
  <property fmtid="{D5CDD505-2E9C-101B-9397-08002B2CF9AE}" pid="36" name="SD_Office_OFF_AddressD">
    <vt:lpwstr>8920</vt:lpwstr>
  </property>
  <property fmtid="{D5CDD505-2E9C-101B-9397-08002B2CF9AE}" pid="37" name="SD_Office_OFF_City">
    <vt:lpwstr>Randers NV</vt:lpwstr>
  </property>
  <property fmtid="{D5CDD505-2E9C-101B-9397-08002B2CF9AE}" pid="38" name="SD_Office_OFF_City_EN">
    <vt:lpwstr>Randers NV Denmark</vt:lpwstr>
  </property>
  <property fmtid="{D5CDD505-2E9C-101B-9397-08002B2CF9AE}" pid="39" name="SD_Office_OFF_Phone">
    <vt:lpwstr>72 54 40 00</vt:lpwstr>
  </property>
  <property fmtid="{D5CDD505-2E9C-101B-9397-08002B2CF9AE}" pid="40" name="SD_Office_OFF_Phone_EN">
    <vt:lpwstr>+45 72 54 40 00</vt:lpwstr>
  </property>
  <property fmtid="{D5CDD505-2E9C-101B-9397-08002B2CF9AE}" pid="41" name="SD_Office_OFF_Fax">
    <vt:lpwstr>86 45 40 36</vt:lpwstr>
  </property>
  <property fmtid="{D5CDD505-2E9C-101B-9397-08002B2CF9AE}" pid="42" name="SD_Office_OFF_Fax_EN">
    <vt:lpwstr>+45 86 45 40 36</vt:lpwstr>
  </property>
  <property fmtid="{D5CDD505-2E9C-101B-9397-08002B2CF9AE}" pid="43" name="SD_Office_OFF_Email">
    <vt:lpwstr>ojl@mst.dk</vt:lpwstr>
  </property>
  <property fmtid="{D5CDD505-2E9C-101B-9397-08002B2CF9AE}" pid="44" name="SD_Office_OFF_Web">
    <vt:lpwstr>www.mst.dk</vt:lpwstr>
  </property>
  <property fmtid="{D5CDD505-2E9C-101B-9397-08002B2CF9AE}" pid="45" name="SD_Office_OFF_CVR">
    <vt:lpwstr>25798376</vt:lpwstr>
  </property>
  <property fmtid="{D5CDD505-2E9C-101B-9397-08002B2CF9AE}" pid="46" name="SD_Office_OFF_EAN">
    <vt:lpwstr>5798009883148</vt:lpwstr>
  </property>
  <property fmtid="{D5CDD505-2E9C-101B-9397-08002B2CF9AE}" pid="47" name="SD_Office_OFF_EAN_EN">
    <vt:lpwstr>5798009883148</vt:lpwstr>
  </property>
  <property fmtid="{D5CDD505-2E9C-101B-9397-08002B2CF9AE}" pid="48" name="SD_Office_OFF_ColorTheme">
    <vt:lpwstr>MFVM - Miljøstyrelsen</vt:lpwstr>
  </property>
  <property fmtid="{D5CDD505-2E9C-101B-9397-08002B2CF9AE}" pid="49" name="LastCompletedArtworkDefinition">
    <vt:lpwstr>MFVM</vt:lpwstr>
  </property>
  <property fmtid="{D5CDD505-2E9C-101B-9397-08002B2CF9AE}" pid="50" name="USR_Name">
    <vt:lpwstr>Mette Nymann</vt:lpwstr>
  </property>
  <property fmtid="{D5CDD505-2E9C-101B-9397-08002B2CF9AE}" pid="51" name="USR_Initials">
    <vt:lpwstr>MENYM</vt:lpwstr>
  </property>
  <property fmtid="{D5CDD505-2E9C-101B-9397-08002B2CF9AE}" pid="52" name="USR_Title">
    <vt:lpwstr>Naturgeograf</vt:lpwstr>
  </property>
  <property fmtid="{D5CDD505-2E9C-101B-9397-08002B2CF9AE}" pid="53" name="USR_DirectPhone">
    <vt:lpwstr>+45 20 75 64 67</vt:lpwstr>
  </property>
  <property fmtid="{D5CDD505-2E9C-101B-9397-08002B2CF9AE}" pid="54" name="USR_Mobile">
    <vt:lpwstr>+45 20 75 64 67</vt:lpwstr>
  </property>
  <property fmtid="{D5CDD505-2E9C-101B-9397-08002B2CF9AE}" pid="55" name="USR_Email">
    <vt:lpwstr>menym@mst.dk</vt:lpwstr>
  </property>
  <property fmtid="{D5CDD505-2E9C-101B-9397-08002B2CF9AE}" pid="56" name="DocumentInfoFinished">
    <vt:lpwstr>True</vt:lpwstr>
  </property>
</Properties>
</file>