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0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40" w:firstRow="0" w:lastRow="1" w:firstColumn="0" w:lastColumn="1" w:noHBand="0" w:noVBand="0"/>
      </w:tblPr>
      <w:tblGrid>
        <w:gridCol w:w="7139"/>
        <w:gridCol w:w="1945"/>
      </w:tblGrid>
      <w:tr w:rsidR="005271D6" w:rsidRPr="00AA4BE0" w14:paraId="212A489F" w14:textId="77777777" w:rsidTr="00804363">
        <w:trPr>
          <w:cantSplit/>
          <w:trHeight w:val="1791"/>
        </w:trPr>
        <w:tc>
          <w:tcPr>
            <w:tcW w:w="7139" w:type="dxa"/>
          </w:tcPr>
          <w:p w14:paraId="7C3975F6" w14:textId="77777777" w:rsidR="007F73B3" w:rsidRPr="00AA4BE0" w:rsidRDefault="007F73B3" w:rsidP="00353FAA"/>
        </w:tc>
        <w:tc>
          <w:tcPr>
            <w:tcW w:w="1945" w:type="dxa"/>
          </w:tcPr>
          <w:p w14:paraId="436F555A" w14:textId="77777777" w:rsidR="005271D6" w:rsidRPr="00AA4BE0" w:rsidRDefault="005271D6" w:rsidP="00557A69"/>
        </w:tc>
      </w:tr>
      <w:tr w:rsidR="00541D1B" w:rsidRPr="00AA4BE0" w14:paraId="2506748D" w14:textId="77777777" w:rsidTr="00804363">
        <w:trPr>
          <w:cantSplit/>
          <w:trHeight w:val="358"/>
        </w:trPr>
        <w:tc>
          <w:tcPr>
            <w:tcW w:w="7139" w:type="dxa"/>
          </w:tcPr>
          <w:p w14:paraId="6E30B6F4" w14:textId="2F43C882" w:rsidR="00AA4BE0" w:rsidRPr="00AA4BE0" w:rsidRDefault="00AA4BE0" w:rsidP="00AA4BE0">
            <w:pPr>
              <w:rPr>
                <w:rFonts w:cs="Arial"/>
                <w:b/>
                <w:bCs/>
                <w:sz w:val="22"/>
                <w:szCs w:val="32"/>
              </w:rPr>
            </w:pPr>
            <w:r w:rsidRPr="00AA4BE0">
              <w:rPr>
                <w:rFonts w:cs="Arial"/>
                <w:b/>
                <w:bCs/>
                <w:sz w:val="22"/>
                <w:szCs w:val="32"/>
              </w:rPr>
              <w:t>Retningslinjer for vurdering af ”betydelig effekt”</w:t>
            </w:r>
            <w:r w:rsidR="00FE1C06">
              <w:rPr>
                <w:rFonts w:cs="Arial"/>
                <w:b/>
                <w:bCs/>
                <w:sz w:val="22"/>
                <w:szCs w:val="32"/>
              </w:rPr>
              <w:t>.</w:t>
            </w:r>
          </w:p>
          <w:p w14:paraId="5DE79B83" w14:textId="77777777" w:rsidR="00541D1B" w:rsidRPr="00AA4BE0" w:rsidRDefault="00541D1B" w:rsidP="00541D1B"/>
        </w:tc>
        <w:tc>
          <w:tcPr>
            <w:tcW w:w="1945" w:type="dxa"/>
          </w:tcPr>
          <w:p w14:paraId="1945C796" w14:textId="77777777" w:rsidR="00541D1B" w:rsidRPr="00AA4BE0" w:rsidRDefault="00541D1B" w:rsidP="00557A69"/>
        </w:tc>
      </w:tr>
    </w:tbl>
    <w:p w14:paraId="3281EBBB" w14:textId="36E2D86C" w:rsidR="00770855" w:rsidRDefault="00770855" w:rsidP="00AA4BE0">
      <w:pPr>
        <w:pStyle w:val="Overskrift1"/>
        <w:rPr>
          <w:b w:val="0"/>
        </w:rPr>
      </w:pPr>
      <w:r w:rsidRPr="00770855">
        <w:rPr>
          <w:b w:val="0"/>
        </w:rPr>
        <w:t>Det ansøgte til</w:t>
      </w:r>
      <w:r>
        <w:rPr>
          <w:b w:val="0"/>
        </w:rPr>
        <w:t>skudsbeløb til et projekt må</w:t>
      </w:r>
      <w:r w:rsidRPr="00770855">
        <w:rPr>
          <w:b w:val="0"/>
        </w:rPr>
        <w:t xml:space="preserve"> </w:t>
      </w:r>
      <w:r w:rsidR="00263BC9">
        <w:rPr>
          <w:b w:val="0"/>
        </w:rPr>
        <w:t xml:space="preserve">som udgangspunkt </w:t>
      </w:r>
      <w:r w:rsidRPr="00770855">
        <w:rPr>
          <w:b w:val="0"/>
        </w:rPr>
        <w:t>udgør</w:t>
      </w:r>
      <w:r>
        <w:rPr>
          <w:b w:val="0"/>
        </w:rPr>
        <w:t>e</w:t>
      </w:r>
      <w:r w:rsidRPr="00770855">
        <w:rPr>
          <w:b w:val="0"/>
        </w:rPr>
        <w:t xml:space="preserve"> maksimalt 1,5 gange den vejledende referenceværdi</w:t>
      </w:r>
      <w:r>
        <w:rPr>
          <w:b w:val="0"/>
        </w:rPr>
        <w:t>.</w:t>
      </w:r>
    </w:p>
    <w:p w14:paraId="79ABA7BE" w14:textId="026F0B1F" w:rsidR="00770855" w:rsidRPr="005203EB" w:rsidRDefault="00770855" w:rsidP="00C90BF5">
      <w:pPr>
        <w:rPr>
          <w:szCs w:val="22"/>
        </w:rPr>
      </w:pPr>
    </w:p>
    <w:p w14:paraId="5E06380B" w14:textId="44D1CADE" w:rsidR="00AA4BE0" w:rsidRDefault="00C124B9" w:rsidP="00FE1C06">
      <w:pPr>
        <w:rPr>
          <w:sz w:val="22"/>
          <w:szCs w:val="22"/>
        </w:rPr>
      </w:pPr>
      <w:r w:rsidRPr="00FE1C06">
        <w:rPr>
          <w:sz w:val="22"/>
          <w:szCs w:val="22"/>
        </w:rPr>
        <w:t>Et projekt</w:t>
      </w:r>
      <w:r w:rsidR="00770855" w:rsidRPr="00FE1C06">
        <w:rPr>
          <w:sz w:val="22"/>
          <w:szCs w:val="22"/>
        </w:rPr>
        <w:t xml:space="preserve"> med et ansøgt beløb på mere end 1,5 gange den vejledende referenceværdi kan </w:t>
      </w:r>
      <w:r w:rsidR="00263BC9" w:rsidRPr="00FE1C06">
        <w:rPr>
          <w:sz w:val="22"/>
          <w:szCs w:val="22"/>
        </w:rPr>
        <w:t xml:space="preserve">dog </w:t>
      </w:r>
      <w:bookmarkStart w:id="0" w:name="_GoBack"/>
      <w:bookmarkEnd w:id="0"/>
      <w:r w:rsidR="00770855" w:rsidRPr="00FE1C06">
        <w:rPr>
          <w:sz w:val="22"/>
          <w:szCs w:val="22"/>
        </w:rPr>
        <w:t>efter en konkret vurdering anses som tilskudsberettiget</w:t>
      </w:r>
      <w:r w:rsidR="00AA4BE0" w:rsidRPr="00FE1C06">
        <w:rPr>
          <w:sz w:val="22"/>
          <w:szCs w:val="22"/>
        </w:rPr>
        <w:t>, hvis gennemførelsen af indsatsen vil have betydelig effekt i forhold til formålet med vandløbsindsatsen</w:t>
      </w:r>
      <w:r w:rsidR="00C90BF5" w:rsidRPr="00FE1C06">
        <w:rPr>
          <w:sz w:val="22"/>
          <w:szCs w:val="22"/>
        </w:rPr>
        <w:t>.</w:t>
      </w:r>
      <w:r w:rsidR="008B19A9" w:rsidRPr="00FE1C06">
        <w:rPr>
          <w:sz w:val="22"/>
          <w:szCs w:val="22"/>
        </w:rPr>
        <w:t xml:space="preserve"> </w:t>
      </w:r>
      <w:r w:rsidR="00903EF7" w:rsidRPr="00FE1C06">
        <w:rPr>
          <w:sz w:val="22"/>
          <w:szCs w:val="22"/>
        </w:rPr>
        <w:t xml:space="preserve">Da formålet med </w:t>
      </w:r>
      <w:r w:rsidR="008B19A9" w:rsidRPr="00FE1C06">
        <w:rPr>
          <w:sz w:val="22"/>
          <w:szCs w:val="22"/>
        </w:rPr>
        <w:t xml:space="preserve">at gennemføre </w:t>
      </w:r>
      <w:r w:rsidR="00903EF7" w:rsidRPr="00FE1C06">
        <w:rPr>
          <w:sz w:val="22"/>
          <w:szCs w:val="22"/>
        </w:rPr>
        <w:t>vandløbsindsatsen er at opnå målopfyldelse i vandområdet, forstås der med betydelig effekt mere end blot</w:t>
      </w:r>
      <w:r w:rsidR="008B19A9" w:rsidRPr="00FE1C06">
        <w:rPr>
          <w:sz w:val="22"/>
          <w:szCs w:val="22"/>
        </w:rPr>
        <w:t xml:space="preserve"> at sikre</w:t>
      </w:r>
      <w:r w:rsidR="00903EF7" w:rsidRPr="00FE1C06">
        <w:rPr>
          <w:sz w:val="22"/>
          <w:szCs w:val="22"/>
        </w:rPr>
        <w:t xml:space="preserve"> målopfyldelse. Det kan eksempelvist være, </w:t>
      </w:r>
      <w:r w:rsidR="00FB7654" w:rsidRPr="00FE1C06">
        <w:rPr>
          <w:sz w:val="22"/>
          <w:szCs w:val="22"/>
        </w:rPr>
        <w:t>at</w:t>
      </w:r>
      <w:r w:rsidR="00FE1C06" w:rsidRPr="00FE1C06">
        <w:rPr>
          <w:sz w:val="22"/>
          <w:szCs w:val="22"/>
        </w:rPr>
        <w:t xml:space="preserve"> </w:t>
      </w:r>
      <w:r w:rsidR="00AA4BE0" w:rsidRPr="00FE1C06">
        <w:rPr>
          <w:sz w:val="22"/>
          <w:szCs w:val="22"/>
        </w:rPr>
        <w:t xml:space="preserve">gennemførelsen af projektet restaurerer eller skaber </w:t>
      </w:r>
      <w:r w:rsidR="00B36BBA" w:rsidRPr="00FE1C06">
        <w:rPr>
          <w:sz w:val="22"/>
          <w:szCs w:val="22"/>
        </w:rPr>
        <w:t>fauna</w:t>
      </w:r>
      <w:r w:rsidR="00AA4BE0" w:rsidRPr="00FE1C06">
        <w:rPr>
          <w:sz w:val="22"/>
          <w:szCs w:val="22"/>
        </w:rPr>
        <w:t xml:space="preserve">passage til </w:t>
      </w:r>
      <w:r w:rsidR="00EC64E8" w:rsidRPr="00FE1C06">
        <w:rPr>
          <w:sz w:val="22"/>
          <w:szCs w:val="22"/>
        </w:rPr>
        <w:t xml:space="preserve">en lang og/eller </w:t>
      </w:r>
      <w:r w:rsidR="00AA4BE0" w:rsidRPr="00FE1C06">
        <w:rPr>
          <w:sz w:val="22"/>
          <w:szCs w:val="22"/>
        </w:rPr>
        <w:t>helt særlig vandløbsstrækning eller tilgodeser nogle helt særlige biologiske eller naturmæssige forhold.</w:t>
      </w:r>
    </w:p>
    <w:p w14:paraId="3F608A27" w14:textId="77777777" w:rsidR="00FE1C06" w:rsidRPr="00FE1C06" w:rsidRDefault="00FE1C06" w:rsidP="00FE1C06">
      <w:pPr>
        <w:rPr>
          <w:sz w:val="22"/>
          <w:szCs w:val="22"/>
        </w:rPr>
      </w:pPr>
    </w:p>
    <w:p w14:paraId="662EA71E" w14:textId="55046900" w:rsidR="00AA4BE0" w:rsidRDefault="00AA4BE0" w:rsidP="00804363">
      <w:pPr>
        <w:rPr>
          <w:sz w:val="22"/>
          <w:szCs w:val="22"/>
        </w:rPr>
      </w:pPr>
      <w:r w:rsidRPr="00FE1C06">
        <w:rPr>
          <w:sz w:val="22"/>
          <w:szCs w:val="22"/>
        </w:rPr>
        <w:t xml:space="preserve">Som udgangspunkt for vurderingen af ”betydelig effekt” tager Miljøstyrelsen </w:t>
      </w:r>
      <w:r w:rsidR="00D133D3" w:rsidRPr="00FE1C06">
        <w:rPr>
          <w:sz w:val="22"/>
          <w:szCs w:val="22"/>
        </w:rPr>
        <w:t xml:space="preserve">blandt andet </w:t>
      </w:r>
      <w:r w:rsidRPr="00FE1C06">
        <w:rPr>
          <w:sz w:val="22"/>
          <w:szCs w:val="22"/>
        </w:rPr>
        <w:t xml:space="preserve">afsæt i </w:t>
      </w:r>
      <w:r w:rsidR="00C90BF5" w:rsidRPr="00FE1C06">
        <w:rPr>
          <w:sz w:val="22"/>
          <w:szCs w:val="22"/>
        </w:rPr>
        <w:t>nedenstående</w:t>
      </w:r>
      <w:r w:rsidRPr="00FE1C06">
        <w:rPr>
          <w:sz w:val="22"/>
          <w:szCs w:val="22"/>
        </w:rPr>
        <w:t xml:space="preserve"> forhold:</w:t>
      </w:r>
    </w:p>
    <w:p w14:paraId="253D0476" w14:textId="77777777" w:rsidR="00804363" w:rsidRPr="00804363" w:rsidRDefault="00804363" w:rsidP="00804363">
      <w:pPr>
        <w:rPr>
          <w:sz w:val="22"/>
          <w:szCs w:val="22"/>
        </w:rPr>
      </w:pPr>
    </w:p>
    <w:p w14:paraId="25FD2253" w14:textId="55D73896" w:rsidR="00CA48FD" w:rsidRPr="00C90BF5" w:rsidRDefault="00AA4BE0" w:rsidP="00C90BF5">
      <w:pPr>
        <w:pStyle w:val="Opstilling-punkttegn"/>
        <w:rPr>
          <w:sz w:val="22"/>
          <w:szCs w:val="22"/>
        </w:rPr>
      </w:pPr>
      <w:r w:rsidRPr="00CA48FD">
        <w:rPr>
          <w:sz w:val="22"/>
          <w:szCs w:val="22"/>
        </w:rPr>
        <w:t xml:space="preserve">Vandområdet indeholder indsatser, der ved gennemførelse sikrer faunapassage til mindst 10 km opstrøms liggende målsatte vandløb. </w:t>
      </w:r>
    </w:p>
    <w:p w14:paraId="7B1A85B8" w14:textId="77777777" w:rsidR="00AA4BE0" w:rsidRPr="00CA48FD" w:rsidRDefault="00AA4BE0" w:rsidP="00AA4BE0">
      <w:pPr>
        <w:pStyle w:val="Opstilling-punkttegn"/>
        <w:numPr>
          <w:ilvl w:val="0"/>
          <w:numId w:val="0"/>
        </w:numPr>
        <w:ind w:left="454"/>
        <w:rPr>
          <w:sz w:val="22"/>
          <w:szCs w:val="22"/>
        </w:rPr>
      </w:pPr>
    </w:p>
    <w:p w14:paraId="4388CD31" w14:textId="1834EE4B" w:rsidR="00AA4BE0" w:rsidRPr="00CA48FD" w:rsidRDefault="00AA4BE0" w:rsidP="00AA4BE0">
      <w:pPr>
        <w:pStyle w:val="Opstilling-punkttegn"/>
        <w:rPr>
          <w:sz w:val="22"/>
          <w:szCs w:val="22"/>
        </w:rPr>
      </w:pPr>
      <w:r w:rsidRPr="00CA48FD">
        <w:rPr>
          <w:sz w:val="22"/>
          <w:szCs w:val="22"/>
        </w:rPr>
        <w:t>Der er tale om det sidste vandområde med indsats i et vandløbssystem, hvor flere indsatser tidligere er gennemført, og hvor gennemførelse af projektet vil sikre mål</w:t>
      </w:r>
      <w:r w:rsidR="00D133D3">
        <w:rPr>
          <w:sz w:val="22"/>
          <w:szCs w:val="22"/>
        </w:rPr>
        <w:t>opfyldelse</w:t>
      </w:r>
      <w:r w:rsidRPr="00FB7654">
        <w:rPr>
          <w:sz w:val="22"/>
          <w:szCs w:val="22"/>
        </w:rPr>
        <w:t>. Vandløbssystemet</w:t>
      </w:r>
      <w:r w:rsidRPr="00CA48FD">
        <w:rPr>
          <w:sz w:val="22"/>
          <w:szCs w:val="22"/>
        </w:rPr>
        <w:t xml:space="preserve"> skal have en længde på mindst 10 km målsatte vandløb ud over længden på det pågældende vandområde</w:t>
      </w:r>
      <w:r w:rsidR="00731DCE">
        <w:rPr>
          <w:sz w:val="22"/>
          <w:szCs w:val="22"/>
        </w:rPr>
        <w:t>,</w:t>
      </w:r>
      <w:r w:rsidRPr="00CA48FD">
        <w:rPr>
          <w:sz w:val="22"/>
          <w:szCs w:val="22"/>
        </w:rPr>
        <w:t xml:space="preserve"> der indgår i ansøgningen. </w:t>
      </w:r>
    </w:p>
    <w:p w14:paraId="7234B99F" w14:textId="77777777" w:rsidR="00AA4BE0" w:rsidRPr="00CA48FD" w:rsidRDefault="00AA4BE0" w:rsidP="00AA4BE0">
      <w:pPr>
        <w:pStyle w:val="Listeafsnit"/>
        <w:rPr>
          <w:sz w:val="22"/>
          <w:szCs w:val="22"/>
        </w:rPr>
      </w:pPr>
    </w:p>
    <w:p w14:paraId="6BC20D62" w14:textId="77777777" w:rsidR="00AA4BE0" w:rsidRPr="00CA48FD" w:rsidRDefault="00AA4BE0" w:rsidP="00AA4BE0">
      <w:pPr>
        <w:pStyle w:val="Opstilling-punkttegn"/>
        <w:rPr>
          <w:sz w:val="22"/>
          <w:szCs w:val="22"/>
        </w:rPr>
      </w:pPr>
      <w:r w:rsidRPr="00CA48FD">
        <w:rPr>
          <w:sz w:val="22"/>
          <w:szCs w:val="22"/>
        </w:rPr>
        <w:t xml:space="preserve">Vandområdet vil ved gennemførelse af indsatsen udgøre den eneste potentielle gydestrækning i vandløbssystemet eller åbne op til det eneste gydevandløb/strækning i vandløbssystemet- baseret på de foreliggende oplysninger fra kommunen. </w:t>
      </w:r>
    </w:p>
    <w:p w14:paraId="0E8855ED" w14:textId="77777777" w:rsidR="00AA4BE0" w:rsidRPr="00CA48FD" w:rsidRDefault="00AA4BE0" w:rsidP="00AA4BE0">
      <w:pPr>
        <w:pStyle w:val="Listeafsnit"/>
        <w:rPr>
          <w:sz w:val="22"/>
          <w:szCs w:val="22"/>
        </w:rPr>
      </w:pPr>
    </w:p>
    <w:p w14:paraId="1EB3900B" w14:textId="22C9E3E9" w:rsidR="0040618E" w:rsidRPr="004D1195" w:rsidRDefault="00AA4BE0" w:rsidP="00C124B9">
      <w:pPr>
        <w:pStyle w:val="Opstilling-punkttegn"/>
      </w:pPr>
      <w:r w:rsidRPr="00CA48FD">
        <w:rPr>
          <w:sz w:val="22"/>
          <w:szCs w:val="22"/>
        </w:rPr>
        <w:t xml:space="preserve">Vandområdet eller dele af dette ligger i </w:t>
      </w:r>
      <w:r w:rsidR="0040618E">
        <w:rPr>
          <w:sz w:val="22"/>
          <w:szCs w:val="22"/>
        </w:rPr>
        <w:t xml:space="preserve">et </w:t>
      </w:r>
      <w:r w:rsidRPr="00CA48FD">
        <w:rPr>
          <w:sz w:val="22"/>
          <w:szCs w:val="22"/>
        </w:rPr>
        <w:t>Natura 2000-område, og indsats</w:t>
      </w:r>
      <w:r w:rsidR="0040618E">
        <w:rPr>
          <w:sz w:val="22"/>
          <w:szCs w:val="22"/>
        </w:rPr>
        <w:t>en</w:t>
      </w:r>
      <w:r w:rsidRPr="00CA48FD">
        <w:rPr>
          <w:sz w:val="22"/>
          <w:szCs w:val="22"/>
        </w:rPr>
        <w:t xml:space="preserve"> vil understøtte målopfyldelse (gunstig bevaringsstatus) </w:t>
      </w:r>
      <w:r w:rsidR="00731DCE">
        <w:rPr>
          <w:sz w:val="22"/>
          <w:szCs w:val="22"/>
        </w:rPr>
        <w:t>f</w:t>
      </w:r>
      <w:r w:rsidR="005A2E4D">
        <w:rPr>
          <w:sz w:val="22"/>
          <w:szCs w:val="22"/>
        </w:rPr>
        <w:t>or</w:t>
      </w:r>
      <w:r w:rsidR="00731DCE">
        <w:rPr>
          <w:sz w:val="22"/>
          <w:szCs w:val="22"/>
        </w:rPr>
        <w:t xml:space="preserve"> et </w:t>
      </w:r>
      <w:r w:rsidR="0040618E">
        <w:rPr>
          <w:sz w:val="22"/>
          <w:szCs w:val="22"/>
        </w:rPr>
        <w:t>vandløbstilknytte</w:t>
      </w:r>
      <w:r w:rsidR="00731DCE">
        <w:rPr>
          <w:sz w:val="22"/>
          <w:szCs w:val="22"/>
        </w:rPr>
        <w:t>t</w:t>
      </w:r>
      <w:r w:rsidR="0040618E">
        <w:rPr>
          <w:sz w:val="22"/>
          <w:szCs w:val="22"/>
        </w:rPr>
        <w:t xml:space="preserve"> </w:t>
      </w:r>
      <w:r w:rsidRPr="00CA48FD">
        <w:rPr>
          <w:sz w:val="22"/>
          <w:szCs w:val="22"/>
        </w:rPr>
        <w:t>udpegningsgrundlag for området</w:t>
      </w:r>
      <w:r w:rsidR="00731DCE">
        <w:rPr>
          <w:sz w:val="22"/>
          <w:szCs w:val="22"/>
        </w:rPr>
        <w:t xml:space="preserve">, eksempelvis </w:t>
      </w:r>
      <w:r w:rsidRPr="00CA48FD">
        <w:rPr>
          <w:sz w:val="22"/>
          <w:szCs w:val="22"/>
        </w:rPr>
        <w:t>snæb</w:t>
      </w:r>
      <w:r w:rsidR="00731DCE">
        <w:rPr>
          <w:sz w:val="22"/>
          <w:szCs w:val="22"/>
        </w:rPr>
        <w:t>e</w:t>
      </w:r>
      <w:r w:rsidRPr="00CA48FD">
        <w:rPr>
          <w:sz w:val="22"/>
          <w:szCs w:val="22"/>
        </w:rPr>
        <w:t>l</w:t>
      </w:r>
      <w:r w:rsidR="00C90BF5">
        <w:rPr>
          <w:sz w:val="22"/>
          <w:szCs w:val="22"/>
        </w:rPr>
        <w:t>.</w:t>
      </w:r>
    </w:p>
    <w:p w14:paraId="48FD0023" w14:textId="77777777" w:rsidR="004D1195" w:rsidRDefault="004D1195" w:rsidP="004D1195">
      <w:pPr>
        <w:pStyle w:val="Listeafsnit"/>
      </w:pPr>
    </w:p>
    <w:p w14:paraId="2A9C23C3" w14:textId="5C365CC5" w:rsidR="00C124B9" w:rsidRPr="00FE1C06" w:rsidRDefault="004D1195" w:rsidP="00FE1C06">
      <w:pPr>
        <w:rPr>
          <w:sz w:val="22"/>
          <w:szCs w:val="22"/>
        </w:rPr>
      </w:pPr>
      <w:r w:rsidRPr="00FE1C06">
        <w:rPr>
          <w:sz w:val="22"/>
          <w:szCs w:val="22"/>
        </w:rPr>
        <w:t xml:space="preserve">Ved </w:t>
      </w:r>
      <w:r w:rsidR="00FE1C06" w:rsidRPr="00FE1C06">
        <w:rPr>
          <w:sz w:val="22"/>
          <w:szCs w:val="22"/>
        </w:rPr>
        <w:t>projekter, der indebærer væsentlige overskridelser af referenceværdien, skal den betydelige effekt</w:t>
      </w:r>
      <w:r w:rsidR="00FE1C06">
        <w:rPr>
          <w:sz w:val="22"/>
          <w:szCs w:val="22"/>
        </w:rPr>
        <w:t>,</w:t>
      </w:r>
      <w:r w:rsidR="00FE1C06" w:rsidRPr="00FE1C06">
        <w:rPr>
          <w:sz w:val="22"/>
          <w:szCs w:val="22"/>
        </w:rPr>
        <w:t xml:space="preserve"> som følge af gennemførelse af indsatsen</w:t>
      </w:r>
      <w:r w:rsidR="00FE1C06">
        <w:rPr>
          <w:sz w:val="22"/>
          <w:szCs w:val="22"/>
        </w:rPr>
        <w:t>,</w:t>
      </w:r>
      <w:r w:rsidR="00FE1C06" w:rsidRPr="00FE1C06">
        <w:rPr>
          <w:sz w:val="22"/>
          <w:szCs w:val="22"/>
        </w:rPr>
        <w:t xml:space="preserve"> være særlig stor for at kunne opnå tilsagn om tilskud.</w:t>
      </w:r>
    </w:p>
    <w:p w14:paraId="274BC059" w14:textId="0A44BC14" w:rsidR="00731DCE" w:rsidRPr="00AA4BE0" w:rsidRDefault="00731DCE" w:rsidP="00FE1C06"/>
    <w:sectPr w:rsidR="00731DCE" w:rsidRPr="00AA4BE0" w:rsidSect="007A04F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1418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019B7" w14:textId="77777777" w:rsidR="00C7025C" w:rsidRDefault="00C7025C">
      <w:r>
        <w:separator/>
      </w:r>
    </w:p>
  </w:endnote>
  <w:endnote w:type="continuationSeparator" w:id="0">
    <w:p w14:paraId="34A454FE" w14:textId="77777777" w:rsidR="00C7025C" w:rsidRDefault="00C7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2B1BA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A4BE0">
      <w:rPr>
        <w:rStyle w:val="Sidetal"/>
        <w:noProof/>
      </w:rPr>
      <w:t>1</w:t>
    </w:r>
    <w:r>
      <w:rPr>
        <w:rStyle w:val="Sidetal"/>
      </w:rPr>
      <w:fldChar w:fldCharType="end"/>
    </w:r>
  </w:p>
  <w:p w14:paraId="1948FA80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155B2" w14:textId="149BB653" w:rsidR="007A04FE" w:rsidRDefault="007A04FE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E1C06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80486" w14:textId="77777777" w:rsidR="00AA4BE0" w:rsidRPr="004D41CA" w:rsidRDefault="00AA4BE0" w:rsidP="00AA4BE0">
    <w:pPr>
      <w:pStyle w:val="Template-Address"/>
    </w:pPr>
    <w:bookmarkStart w:id="15" w:name="OFF_Institution"/>
    <w:bookmarkStart w:id="16" w:name="OFF_InstitutionHIF"/>
    <w:bookmarkStart w:id="17" w:name="XIF_MMFirstAddressLine"/>
    <w:r w:rsidRPr="004D41CA">
      <w:t>Miljøstyrelsen</w:t>
    </w:r>
    <w:bookmarkEnd w:id="15"/>
    <w:r w:rsidRPr="004D41CA">
      <w:t xml:space="preserve"> </w:t>
    </w:r>
    <w:bookmarkEnd w:id="16"/>
    <w:r w:rsidRPr="004D41CA">
      <w:t xml:space="preserve">• </w:t>
    </w:r>
    <w:bookmarkStart w:id="18" w:name="OFF_AddressA"/>
    <w:bookmarkStart w:id="19" w:name="OFF_AddressAHIF"/>
    <w:r w:rsidRPr="004D41CA">
      <w:t>Tolderlundsvej 5</w:t>
    </w:r>
    <w:bookmarkEnd w:id="18"/>
    <w:r w:rsidRPr="004D41CA">
      <w:t xml:space="preserve"> </w:t>
    </w:r>
    <w:bookmarkEnd w:id="19"/>
    <w:r w:rsidRPr="004D41CA">
      <w:rPr>
        <w:vanish/>
      </w:rPr>
      <w:t xml:space="preserve">• </w:t>
    </w:r>
    <w:bookmarkStart w:id="20" w:name="OFF_AddressB"/>
    <w:bookmarkStart w:id="21" w:name="OFF_AddressBHIF"/>
    <w:bookmarkEnd w:id="20"/>
    <w:r w:rsidRPr="004D41CA">
      <w:rPr>
        <w:vanish/>
      </w:rPr>
      <w:t xml:space="preserve"> </w:t>
    </w:r>
    <w:bookmarkEnd w:id="21"/>
    <w:r w:rsidRPr="004D41CA">
      <w:rPr>
        <w:vanish/>
      </w:rPr>
      <w:t xml:space="preserve">• </w:t>
    </w:r>
    <w:bookmarkStart w:id="22" w:name="OFF_AddressC"/>
    <w:bookmarkStart w:id="23" w:name="OFF_AddressCHIF"/>
    <w:bookmarkEnd w:id="22"/>
    <w:r w:rsidRPr="004D41CA">
      <w:rPr>
        <w:vanish/>
      </w:rPr>
      <w:t xml:space="preserve"> </w:t>
    </w:r>
    <w:bookmarkEnd w:id="23"/>
    <w:r w:rsidRPr="004D41CA">
      <w:t xml:space="preserve">• </w:t>
    </w:r>
    <w:bookmarkStart w:id="24" w:name="OFF_AddressD"/>
    <w:bookmarkStart w:id="25" w:name="OFF_AddressDHIF"/>
    <w:r w:rsidRPr="004D41CA">
      <w:t>5000</w:t>
    </w:r>
    <w:bookmarkEnd w:id="24"/>
    <w:r w:rsidRPr="004D41CA">
      <w:t xml:space="preserve"> </w:t>
    </w:r>
    <w:bookmarkStart w:id="26" w:name="OFF_City"/>
    <w:r w:rsidRPr="004D41CA">
      <w:t>Odense C</w:t>
    </w:r>
    <w:bookmarkEnd w:id="26"/>
    <w:r w:rsidRPr="004D41CA">
      <w:t xml:space="preserve"> </w:t>
    </w:r>
    <w:bookmarkEnd w:id="25"/>
  </w:p>
  <w:p w14:paraId="48D261EB" w14:textId="77777777" w:rsidR="00AA4BE0" w:rsidRPr="004D41CA" w:rsidRDefault="00AA4BE0" w:rsidP="00AA4BE0">
    <w:pPr>
      <w:pStyle w:val="Template-Address"/>
    </w:pPr>
    <w:bookmarkStart w:id="27" w:name="LAN_Phone"/>
    <w:bookmarkStart w:id="28" w:name="OFF_PhoneHIF"/>
    <w:bookmarkStart w:id="29" w:name="XIF_MMSecondAddressLine"/>
    <w:bookmarkEnd w:id="17"/>
    <w:r w:rsidRPr="004D41CA">
      <w:t>Tlf.</w:t>
    </w:r>
    <w:bookmarkEnd w:id="27"/>
    <w:r w:rsidRPr="004D41CA">
      <w:t xml:space="preserve"> </w:t>
    </w:r>
    <w:bookmarkStart w:id="30" w:name="OFF_Phone"/>
    <w:r w:rsidRPr="004D41CA">
      <w:t>72 54 40 00</w:t>
    </w:r>
    <w:bookmarkEnd w:id="30"/>
    <w:r w:rsidRPr="004D41CA">
      <w:t xml:space="preserve"> </w:t>
    </w:r>
    <w:bookmarkEnd w:id="28"/>
    <w:r w:rsidRPr="004D41CA">
      <w:rPr>
        <w:vanish/>
      </w:rPr>
      <w:t xml:space="preserve">• </w:t>
    </w:r>
    <w:bookmarkStart w:id="31" w:name="LAN_Fax"/>
    <w:bookmarkStart w:id="32" w:name="OFF_FaxHIF"/>
    <w:r w:rsidRPr="004D41CA">
      <w:rPr>
        <w:vanish/>
      </w:rPr>
      <w:t>Fax</w:t>
    </w:r>
    <w:bookmarkEnd w:id="31"/>
    <w:r w:rsidRPr="004D41CA">
      <w:rPr>
        <w:vanish/>
      </w:rPr>
      <w:t xml:space="preserve"> </w:t>
    </w:r>
    <w:bookmarkStart w:id="33" w:name="OFF_Fax"/>
    <w:bookmarkEnd w:id="33"/>
    <w:r w:rsidRPr="004D41CA">
      <w:rPr>
        <w:vanish/>
      </w:rPr>
      <w:t xml:space="preserve"> </w:t>
    </w:r>
    <w:bookmarkEnd w:id="32"/>
    <w:r w:rsidRPr="004D41CA">
      <w:t xml:space="preserve">• </w:t>
    </w:r>
    <w:bookmarkStart w:id="34" w:name="OFF_CVRHIF"/>
    <w:r w:rsidRPr="004D41CA">
      <w:t xml:space="preserve">CVR </w:t>
    </w:r>
    <w:bookmarkStart w:id="35" w:name="OFF_CVR"/>
    <w:r w:rsidRPr="004D41CA">
      <w:t>25798376</w:t>
    </w:r>
    <w:bookmarkEnd w:id="35"/>
    <w:r w:rsidRPr="004D41CA">
      <w:t xml:space="preserve"> </w:t>
    </w:r>
    <w:bookmarkEnd w:id="34"/>
    <w:r w:rsidRPr="004D41CA">
      <w:t xml:space="preserve">• </w:t>
    </w:r>
    <w:bookmarkStart w:id="36" w:name="OFF_EANHIF"/>
    <w:r w:rsidRPr="004D41CA">
      <w:t xml:space="preserve">EAN </w:t>
    </w:r>
    <w:bookmarkStart w:id="37" w:name="OFF_EAN"/>
    <w:r w:rsidRPr="004D41CA">
      <w:t>5798000860810</w:t>
    </w:r>
    <w:bookmarkEnd w:id="37"/>
    <w:r w:rsidRPr="004D41CA">
      <w:t xml:space="preserve"> </w:t>
    </w:r>
    <w:bookmarkEnd w:id="36"/>
    <w:r w:rsidRPr="004D41CA">
      <w:t xml:space="preserve">• </w:t>
    </w:r>
    <w:bookmarkStart w:id="38" w:name="OFF_Email"/>
    <w:bookmarkStart w:id="39" w:name="OFF_EmailHIF"/>
    <w:r w:rsidRPr="004D41CA">
      <w:t>mst@mst.dk</w:t>
    </w:r>
    <w:bookmarkEnd w:id="38"/>
    <w:r w:rsidRPr="004D41CA">
      <w:t xml:space="preserve"> </w:t>
    </w:r>
    <w:bookmarkEnd w:id="39"/>
    <w:r w:rsidRPr="004D41CA">
      <w:t xml:space="preserve">• </w:t>
    </w:r>
    <w:bookmarkStart w:id="40" w:name="OFF_Web"/>
    <w:bookmarkStart w:id="41" w:name="OFF_WebHIF"/>
    <w:r w:rsidRPr="004D41CA">
      <w:t>www.mst.dk</w:t>
    </w:r>
    <w:bookmarkEnd w:id="40"/>
    <w:r w:rsidRPr="004D41CA">
      <w:t xml:space="preserve"> </w:t>
    </w:r>
    <w:bookmarkEnd w:id="29"/>
    <w:bookmarkEnd w:id="41"/>
  </w:p>
  <w:p w14:paraId="4A035B06" w14:textId="77777777" w:rsidR="0048667B" w:rsidRPr="00AA4BE0" w:rsidRDefault="0048667B" w:rsidP="00AA4B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FF757" w14:textId="77777777" w:rsidR="00C7025C" w:rsidRDefault="00C7025C">
      <w:r>
        <w:separator/>
      </w:r>
    </w:p>
  </w:footnote>
  <w:footnote w:type="continuationSeparator" w:id="0">
    <w:p w14:paraId="643626E0" w14:textId="77777777" w:rsidR="00C7025C" w:rsidRDefault="00C70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643CF" w14:textId="77777777" w:rsidR="000E717B" w:rsidRDefault="000E717B">
    <w:pPr>
      <w:pStyle w:val="Sidehoved"/>
    </w:pPr>
    <w:bookmarkStart w:id="1" w:name="BIT_PrimaryHeader"/>
  </w:p>
  <w:bookmarkEnd w:id="1"/>
  <w:p w14:paraId="7A943C41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05D3" w14:textId="77777777" w:rsidR="00AA4BE0" w:rsidRPr="00347551" w:rsidRDefault="00AA4BE0" w:rsidP="00AA4BE0">
    <w:pPr>
      <w:rPr>
        <w:lang w:val="en-GB"/>
      </w:rPr>
    </w:pPr>
    <w:bookmarkStart w:id="2" w:name="FLD_DocumentName"/>
    <w:r>
      <w:rPr>
        <w:noProof/>
      </w:rPr>
      <w:drawing>
        <wp:anchor distT="0" distB="0" distL="114300" distR="114300" simplePos="0" relativeHeight="251660288" behindDoc="0" locked="1" layoutInCell="1" allowOverlap="1" wp14:anchorId="0FD38555" wp14:editId="31406E8C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34" cy="791845"/>
          <wp:effectExtent l="0" t="0" r="0" b="0"/>
          <wp:wrapNone/>
          <wp:docPr id="2" name="TopLogoFirst_bmkArt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4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551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AE095DF" wp14:editId="26D4D2AE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 descr="Decorative" title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AA4BE0" w14:paraId="0FACD531" w14:textId="7777777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591D13E3" w14:textId="77777777" w:rsidR="00AA4BE0" w:rsidRPr="00AA4BE0" w:rsidRDefault="00AA4BE0">
                                <w:pPr>
                                  <w:pStyle w:val="Kolofontekst"/>
                                </w:pPr>
                                <w:bookmarkStart w:id="3" w:name="OFF_Department"/>
                                <w:bookmarkStart w:id="4" w:name="OFF_DepartmentHIF"/>
                                <w:r w:rsidRPr="00AA4BE0">
                                  <w:t>Tilskud</w:t>
                                </w:r>
                                <w:bookmarkEnd w:id="3"/>
                              </w:p>
                              <w:p w14:paraId="4B90DB2F" w14:textId="77777777" w:rsidR="00AA4BE0" w:rsidRPr="00AA4BE0" w:rsidRDefault="00AA4BE0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5" w:name="LAN_CaseNo"/>
                                <w:bookmarkStart w:id="6" w:name="sagsnrHIF"/>
                                <w:bookmarkEnd w:id="4"/>
                                <w:r w:rsidRPr="00AA4BE0">
                                  <w:rPr>
                                    <w:vanish/>
                                  </w:rPr>
                                  <w:t>J.nr.</w:t>
                                </w:r>
                                <w:bookmarkEnd w:id="5"/>
                                <w:r w:rsidRPr="00AA4BE0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7" w:name="sagsnr"/>
                                <w:bookmarkEnd w:id="7"/>
                              </w:p>
                              <w:p w14:paraId="0F356D3F" w14:textId="2E27285A" w:rsidR="00AA4BE0" w:rsidRDefault="00FE1C06" w:rsidP="00903EF7">
                                <w:pPr>
                                  <w:pStyle w:val="Kolofontekst"/>
                                </w:pPr>
                                <w:bookmarkStart w:id="8" w:name="FLD_DocumentDate"/>
                                <w:bookmarkEnd w:id="6"/>
                                <w:r>
                                  <w:t>August</w:t>
                                </w:r>
                                <w:r w:rsidR="00AA4BE0">
                                  <w:t xml:space="preserve"> 20</w:t>
                                </w:r>
                                <w:bookmarkEnd w:id="8"/>
                                <w:r w:rsidR="00903EF7">
                                  <w:t>23</w:t>
                                </w:r>
                              </w:p>
                            </w:tc>
                          </w:tr>
                        </w:tbl>
                        <w:p w14:paraId="747B8154" w14:textId="77777777" w:rsidR="00AA4BE0" w:rsidRDefault="00AA4BE0" w:rsidP="00AA4BE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095DF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alt="Titel: Decorative - Beskrivelse: Decorative" style="position:absolute;margin-left:107.55pt;margin-top:99.45pt;width:158.7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AA4BE0" w14:paraId="0FACD531" w14:textId="7777777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591D13E3" w14:textId="77777777" w:rsidR="00AA4BE0" w:rsidRPr="00AA4BE0" w:rsidRDefault="00AA4BE0">
                          <w:pPr>
                            <w:pStyle w:val="Kolofontekst"/>
                          </w:pPr>
                          <w:bookmarkStart w:id="9" w:name="OFF_Department"/>
                          <w:bookmarkStart w:id="10" w:name="OFF_DepartmentHIF"/>
                          <w:r w:rsidRPr="00AA4BE0">
                            <w:t>Tilskud</w:t>
                          </w:r>
                          <w:bookmarkEnd w:id="9"/>
                        </w:p>
                        <w:p w14:paraId="4B90DB2F" w14:textId="77777777" w:rsidR="00AA4BE0" w:rsidRPr="00AA4BE0" w:rsidRDefault="00AA4BE0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11" w:name="LAN_CaseNo"/>
                          <w:bookmarkStart w:id="12" w:name="sagsnrHIF"/>
                          <w:bookmarkEnd w:id="10"/>
                          <w:r w:rsidRPr="00AA4BE0">
                            <w:rPr>
                              <w:vanish/>
                            </w:rPr>
                            <w:t>J.nr.</w:t>
                          </w:r>
                          <w:bookmarkEnd w:id="11"/>
                          <w:r w:rsidRPr="00AA4BE0">
                            <w:rPr>
                              <w:vanish/>
                            </w:rPr>
                            <w:t xml:space="preserve"> </w:t>
                          </w:r>
                          <w:bookmarkStart w:id="13" w:name="sagsnr"/>
                          <w:bookmarkEnd w:id="13"/>
                        </w:p>
                        <w:p w14:paraId="0F356D3F" w14:textId="2E27285A" w:rsidR="00AA4BE0" w:rsidRDefault="00FE1C06" w:rsidP="00903EF7">
                          <w:pPr>
                            <w:pStyle w:val="Kolofontekst"/>
                          </w:pPr>
                          <w:bookmarkStart w:id="14" w:name="FLD_DocumentDate"/>
                          <w:bookmarkEnd w:id="12"/>
                          <w:r>
                            <w:t>August</w:t>
                          </w:r>
                          <w:r w:rsidR="00AA4BE0">
                            <w:t xml:space="preserve"> 20</w:t>
                          </w:r>
                          <w:bookmarkEnd w:id="14"/>
                          <w:r w:rsidR="00903EF7">
                            <w:t>23</w:t>
                          </w:r>
                        </w:p>
                      </w:tc>
                    </w:tr>
                  </w:tbl>
                  <w:p w14:paraId="747B8154" w14:textId="77777777" w:rsidR="00AA4BE0" w:rsidRDefault="00AA4BE0" w:rsidP="00AA4BE0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738951F5" w14:textId="77777777" w:rsidR="00A51DBA" w:rsidRDefault="00AA4BE0" w:rsidP="00CF1627">
    <w:pPr>
      <w:pStyle w:val="DocumentName"/>
    </w:pPr>
    <w:r>
      <w:t>Notat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C2B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747A"/>
    <w:multiLevelType w:val="hybridMultilevel"/>
    <w:tmpl w:val="13AE5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3" w15:restartNumberingAfterBreak="0">
    <w:nsid w:val="2B6F01C2"/>
    <w:multiLevelType w:val="hybridMultilevel"/>
    <w:tmpl w:val="69D6CF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5"/>
  </w:num>
  <w:num w:numId="14">
    <w:abstractNumId w:val="8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8-30T16:57:13.4030503+02:00&quot;,&quot;Checksum&quot;:&quot;0a90036112ce5ff1daff5ed352451e71&quot;,&quot;IsAccessible&quot;:true,&quot;Settings&quot;:{&quot;CreatePdfUa&quot;:2}}"/>
    <w:docVar w:name="Encrypted_CloudStatistics_StoryID" w:val="eBKvfmMKm7ITD7u/ILZm4RezVk704Sk63rtnuuGOIJEV/gp8SBZmO0MpENZMKn0+"/>
  </w:docVars>
  <w:rsids>
    <w:rsidRoot w:val="00AA4BE0"/>
    <w:rsid w:val="00002EA0"/>
    <w:rsid w:val="00003636"/>
    <w:rsid w:val="00005FAA"/>
    <w:rsid w:val="00010163"/>
    <w:rsid w:val="0001457C"/>
    <w:rsid w:val="0001528D"/>
    <w:rsid w:val="000166A0"/>
    <w:rsid w:val="00030051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86B6B"/>
    <w:rsid w:val="0009120A"/>
    <w:rsid w:val="000932D4"/>
    <w:rsid w:val="00096AA1"/>
    <w:rsid w:val="000A1C92"/>
    <w:rsid w:val="000A26F5"/>
    <w:rsid w:val="000A7219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3992"/>
    <w:rsid w:val="000E4332"/>
    <w:rsid w:val="000E717B"/>
    <w:rsid w:val="000F0B81"/>
    <w:rsid w:val="001062D0"/>
    <w:rsid w:val="00114DE6"/>
    <w:rsid w:val="001210A9"/>
    <w:rsid w:val="0012326F"/>
    <w:rsid w:val="00133780"/>
    <w:rsid w:val="001354CC"/>
    <w:rsid w:val="0014150F"/>
    <w:rsid w:val="00144670"/>
    <w:rsid w:val="0014616C"/>
    <w:rsid w:val="00147799"/>
    <w:rsid w:val="00150899"/>
    <w:rsid w:val="00152CB8"/>
    <w:rsid w:val="00156908"/>
    <w:rsid w:val="00160721"/>
    <w:rsid w:val="00166CFE"/>
    <w:rsid w:val="001743E7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7630"/>
    <w:rsid w:val="001D1196"/>
    <w:rsid w:val="001D19D8"/>
    <w:rsid w:val="001D26D4"/>
    <w:rsid w:val="001D437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07F46"/>
    <w:rsid w:val="00211AC9"/>
    <w:rsid w:val="00212497"/>
    <w:rsid w:val="002239C6"/>
    <w:rsid w:val="00225534"/>
    <w:rsid w:val="00235C1F"/>
    <w:rsid w:val="002366E2"/>
    <w:rsid w:val="002629A8"/>
    <w:rsid w:val="002639DB"/>
    <w:rsid w:val="00263BC9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265A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BBE"/>
    <w:rsid w:val="00323E70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62EAC"/>
    <w:rsid w:val="003636BF"/>
    <w:rsid w:val="00365BC4"/>
    <w:rsid w:val="003819FF"/>
    <w:rsid w:val="00383D6F"/>
    <w:rsid w:val="00385C06"/>
    <w:rsid w:val="003864CC"/>
    <w:rsid w:val="00386D0C"/>
    <w:rsid w:val="003966D8"/>
    <w:rsid w:val="00397271"/>
    <w:rsid w:val="003A3350"/>
    <w:rsid w:val="003A3369"/>
    <w:rsid w:val="003A44A9"/>
    <w:rsid w:val="003B19B2"/>
    <w:rsid w:val="003B6C74"/>
    <w:rsid w:val="003C672D"/>
    <w:rsid w:val="003C67E6"/>
    <w:rsid w:val="003D3CB2"/>
    <w:rsid w:val="003D518E"/>
    <w:rsid w:val="003D5928"/>
    <w:rsid w:val="003E06B4"/>
    <w:rsid w:val="003E09D1"/>
    <w:rsid w:val="003E1377"/>
    <w:rsid w:val="003E3617"/>
    <w:rsid w:val="003F0D75"/>
    <w:rsid w:val="003F2403"/>
    <w:rsid w:val="003F319A"/>
    <w:rsid w:val="0040506D"/>
    <w:rsid w:val="0040618E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76722"/>
    <w:rsid w:val="00481EEB"/>
    <w:rsid w:val="0048414C"/>
    <w:rsid w:val="0048667B"/>
    <w:rsid w:val="00495993"/>
    <w:rsid w:val="004A3AAA"/>
    <w:rsid w:val="004A4315"/>
    <w:rsid w:val="004B5995"/>
    <w:rsid w:val="004B5AC3"/>
    <w:rsid w:val="004B6A8B"/>
    <w:rsid w:val="004C0742"/>
    <w:rsid w:val="004C237E"/>
    <w:rsid w:val="004C2FB7"/>
    <w:rsid w:val="004C491E"/>
    <w:rsid w:val="004C63FE"/>
    <w:rsid w:val="004D1195"/>
    <w:rsid w:val="004D23C9"/>
    <w:rsid w:val="004D41CA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3EB"/>
    <w:rsid w:val="00520971"/>
    <w:rsid w:val="005267CB"/>
    <w:rsid w:val="005271D6"/>
    <w:rsid w:val="00531869"/>
    <w:rsid w:val="00535B7D"/>
    <w:rsid w:val="00541D1B"/>
    <w:rsid w:val="00554FAA"/>
    <w:rsid w:val="00557A69"/>
    <w:rsid w:val="005630B4"/>
    <w:rsid w:val="00563773"/>
    <w:rsid w:val="005650F2"/>
    <w:rsid w:val="005672CB"/>
    <w:rsid w:val="00567BA1"/>
    <w:rsid w:val="0057645E"/>
    <w:rsid w:val="00576B90"/>
    <w:rsid w:val="0058155D"/>
    <w:rsid w:val="00590A5B"/>
    <w:rsid w:val="00590C13"/>
    <w:rsid w:val="0059119E"/>
    <w:rsid w:val="0059175F"/>
    <w:rsid w:val="0059560E"/>
    <w:rsid w:val="00596C25"/>
    <w:rsid w:val="005A01E1"/>
    <w:rsid w:val="005A0290"/>
    <w:rsid w:val="005A1F29"/>
    <w:rsid w:val="005A29CB"/>
    <w:rsid w:val="005A2E4D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35186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C4D5E"/>
    <w:rsid w:val="006D09A7"/>
    <w:rsid w:val="006E7F1D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1DCE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70855"/>
    <w:rsid w:val="007830BE"/>
    <w:rsid w:val="007940C9"/>
    <w:rsid w:val="00796312"/>
    <w:rsid w:val="007A04FE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3B3"/>
    <w:rsid w:val="007F770C"/>
    <w:rsid w:val="00802CB9"/>
    <w:rsid w:val="00804363"/>
    <w:rsid w:val="00807BA4"/>
    <w:rsid w:val="0081105F"/>
    <w:rsid w:val="00821133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41DE"/>
    <w:rsid w:val="00875531"/>
    <w:rsid w:val="00882741"/>
    <w:rsid w:val="00892B13"/>
    <w:rsid w:val="008A1C6B"/>
    <w:rsid w:val="008A4864"/>
    <w:rsid w:val="008A6D27"/>
    <w:rsid w:val="008B19A9"/>
    <w:rsid w:val="008B1B83"/>
    <w:rsid w:val="008B3ADA"/>
    <w:rsid w:val="008C5F4A"/>
    <w:rsid w:val="008D383F"/>
    <w:rsid w:val="008E3990"/>
    <w:rsid w:val="008F272E"/>
    <w:rsid w:val="008F6B2B"/>
    <w:rsid w:val="00903EF7"/>
    <w:rsid w:val="00905C37"/>
    <w:rsid w:val="00906916"/>
    <w:rsid w:val="0092514B"/>
    <w:rsid w:val="009264AA"/>
    <w:rsid w:val="00927937"/>
    <w:rsid w:val="009352E5"/>
    <w:rsid w:val="009354A9"/>
    <w:rsid w:val="00944EE8"/>
    <w:rsid w:val="009461F0"/>
    <w:rsid w:val="00951592"/>
    <w:rsid w:val="009601F5"/>
    <w:rsid w:val="00963E43"/>
    <w:rsid w:val="00970F21"/>
    <w:rsid w:val="00975F3B"/>
    <w:rsid w:val="0098382A"/>
    <w:rsid w:val="009943CD"/>
    <w:rsid w:val="00994E91"/>
    <w:rsid w:val="009C2846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A4BE0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58B3"/>
    <w:rsid w:val="00B36BBA"/>
    <w:rsid w:val="00B441D7"/>
    <w:rsid w:val="00B54207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7059"/>
    <w:rsid w:val="00BA7C98"/>
    <w:rsid w:val="00BB40C8"/>
    <w:rsid w:val="00BB6985"/>
    <w:rsid w:val="00BC1C77"/>
    <w:rsid w:val="00BC6602"/>
    <w:rsid w:val="00BD3A32"/>
    <w:rsid w:val="00BD787B"/>
    <w:rsid w:val="00BE0CE4"/>
    <w:rsid w:val="00BE7D68"/>
    <w:rsid w:val="00BF101A"/>
    <w:rsid w:val="00C03ED1"/>
    <w:rsid w:val="00C124B9"/>
    <w:rsid w:val="00C1503E"/>
    <w:rsid w:val="00C16955"/>
    <w:rsid w:val="00C21584"/>
    <w:rsid w:val="00C2184A"/>
    <w:rsid w:val="00C22C94"/>
    <w:rsid w:val="00C26117"/>
    <w:rsid w:val="00C276E1"/>
    <w:rsid w:val="00C3559B"/>
    <w:rsid w:val="00C41BBD"/>
    <w:rsid w:val="00C44620"/>
    <w:rsid w:val="00C518FE"/>
    <w:rsid w:val="00C53CED"/>
    <w:rsid w:val="00C57362"/>
    <w:rsid w:val="00C57CA7"/>
    <w:rsid w:val="00C617FE"/>
    <w:rsid w:val="00C64F3D"/>
    <w:rsid w:val="00C7025C"/>
    <w:rsid w:val="00C7051E"/>
    <w:rsid w:val="00C70BEA"/>
    <w:rsid w:val="00C71B04"/>
    <w:rsid w:val="00C766CC"/>
    <w:rsid w:val="00C76B7D"/>
    <w:rsid w:val="00C8406C"/>
    <w:rsid w:val="00C87AAA"/>
    <w:rsid w:val="00C90BF5"/>
    <w:rsid w:val="00CA48FD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59C"/>
    <w:rsid w:val="00CE1EC6"/>
    <w:rsid w:val="00CE5201"/>
    <w:rsid w:val="00CF1627"/>
    <w:rsid w:val="00CF2263"/>
    <w:rsid w:val="00CF760D"/>
    <w:rsid w:val="00D00016"/>
    <w:rsid w:val="00D008ED"/>
    <w:rsid w:val="00D01984"/>
    <w:rsid w:val="00D01EDA"/>
    <w:rsid w:val="00D133D3"/>
    <w:rsid w:val="00D16472"/>
    <w:rsid w:val="00D321C9"/>
    <w:rsid w:val="00D37FC2"/>
    <w:rsid w:val="00D43DB0"/>
    <w:rsid w:val="00D570C5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46DA0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64E8"/>
    <w:rsid w:val="00EC76B0"/>
    <w:rsid w:val="00ED48AE"/>
    <w:rsid w:val="00EE65A7"/>
    <w:rsid w:val="00EF48EC"/>
    <w:rsid w:val="00EF6016"/>
    <w:rsid w:val="00F05E03"/>
    <w:rsid w:val="00F2061A"/>
    <w:rsid w:val="00F30057"/>
    <w:rsid w:val="00F31EFD"/>
    <w:rsid w:val="00F34750"/>
    <w:rsid w:val="00F44CF6"/>
    <w:rsid w:val="00F46114"/>
    <w:rsid w:val="00F47B3A"/>
    <w:rsid w:val="00F602C8"/>
    <w:rsid w:val="00F62595"/>
    <w:rsid w:val="00F7168A"/>
    <w:rsid w:val="00F71C13"/>
    <w:rsid w:val="00F77228"/>
    <w:rsid w:val="00F90567"/>
    <w:rsid w:val="00F908EE"/>
    <w:rsid w:val="00F91352"/>
    <w:rsid w:val="00F922ED"/>
    <w:rsid w:val="00FB7654"/>
    <w:rsid w:val="00FB7ADE"/>
    <w:rsid w:val="00FC164F"/>
    <w:rsid w:val="00FD2036"/>
    <w:rsid w:val="00FE1C06"/>
    <w:rsid w:val="00FE45B3"/>
    <w:rsid w:val="00FE7E7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B163D"/>
  <w15:docId w15:val="{4526E39A-734A-4B65-87ED-50216039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Notat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5</TotalTime>
  <Pages>1</Pages>
  <Words>271</Words>
  <Characters>1749</Characters>
  <Application>Microsoft Office Word</Application>
  <DocSecurity>0</DocSecurity>
  <Lines>39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Notat</vt:lpstr>
      <vt:lpstr>Notat</vt:lpstr>
      <vt:lpstr>Notat om </vt:lpstr>
      <vt:lpstr>Problemstilling</vt:lpstr>
      <vt:lpstr>Baggrund</vt:lpstr>
      <vt:lpstr>Løsning [Kun hvis relevant]</vt:lpstr>
    </vt:vector>
  </TitlesOfParts>
  <Company>Miljøministeriet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Lars Mikael Kjellerup Larsen</dc:creator>
  <cp:keywords/>
  <dc:description/>
  <cp:lastModifiedBy>Michael Gårde Dyhr Jensen</cp:lastModifiedBy>
  <cp:revision>4</cp:revision>
  <cp:lastPrinted>2005-05-20T12:11:00Z</cp:lastPrinted>
  <dcterms:created xsi:type="dcterms:W3CDTF">2023-08-28T08:46:00Z</dcterms:created>
  <dcterms:modified xsi:type="dcterms:W3CDTF">2023-08-30T14:57:00Z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Notat</vt:lpwstr>
  </property>
  <property fmtid="{D5CDD505-2E9C-101B-9397-08002B2CF9AE}" pid="11" name="SD_IntegrationInfoAdded">
    <vt:bool>true</vt:bool>
  </property>
  <property fmtid="{D5CDD505-2E9C-101B-9397-08002B2CF9AE}" pid="12" name="ContentRemapped">
    <vt:lpwstr>true</vt:lpwstr>
  </property>
  <property fmtid="{D5CDD505-2E9C-101B-9397-08002B2CF9AE}" pid="13" name="SD_DocumentLanguage">
    <vt:lpwstr>da-DK</vt:lpwstr>
  </property>
  <property fmtid="{D5CDD505-2E9C-101B-9397-08002B2CF9AE}" pid="14" name="sdDocumentDate">
    <vt:lpwstr>43633</vt:lpwstr>
  </property>
  <property fmtid="{D5CDD505-2E9C-101B-9397-08002B2CF9AE}" pid="15" name="sdDocumentDateFormat">
    <vt:lpwstr>da-DK:'Den' d. MMMM yyyy</vt:lpwstr>
  </property>
  <property fmtid="{D5CDD505-2E9C-101B-9397-08002B2CF9AE}" pid="16" name="SD_DocumentLanguageString">
    <vt:lpwstr>Dansk</vt:lpwstr>
  </property>
  <property fmtid="{D5CDD505-2E9C-101B-9397-08002B2CF9AE}" pid="17" name="SD_CtlText_Usersettings_Userprofile">
    <vt:lpwstr>Skriv navnet på den nye profil</vt:lpwstr>
  </property>
  <property fmtid="{D5CDD505-2E9C-101B-9397-08002B2CF9AE}" pid="18" name="SD_CtlText_Generelt_CaseNo">
    <vt:lpwstr/>
  </property>
  <property fmtid="{D5CDD505-2E9C-101B-9397-08002B2CF9AE}" pid="19" name="SD_UserprofileName">
    <vt:lpwstr>Skriv navnet på den nye profil</vt:lpwstr>
  </property>
  <property fmtid="{D5CDD505-2E9C-101B-9397-08002B2CF9AE}" pid="20" name="SD_Office_OFF_ID">
    <vt:lpwstr>122</vt:lpwstr>
  </property>
  <property fmtid="{D5CDD505-2E9C-101B-9397-08002B2CF9AE}" pid="21" name="CurrentOfficeID">
    <vt:lpwstr>122</vt:lpwstr>
  </property>
  <property fmtid="{D5CDD505-2E9C-101B-9397-08002B2CF9AE}" pid="22" name="SD_Office_OFF_Organisation">
    <vt:lpwstr>MST</vt:lpwstr>
  </property>
  <property fmtid="{D5CDD505-2E9C-101B-9397-08002B2CF9AE}" pid="23" name="SD_Office_OFF_ArtworkDefinition">
    <vt:lpwstr>MFVM</vt:lpwstr>
  </property>
  <property fmtid="{D5CDD505-2E9C-101B-9397-08002B2CF9AE}" pid="24" name="SD_Office_OFF_LogoFileName">
    <vt:lpwstr>MST</vt:lpwstr>
  </property>
  <property fmtid="{D5CDD505-2E9C-101B-9397-08002B2CF9AE}" pid="25" name="SD_Office_OFF_Institution">
    <vt:lpwstr>Miljøstyrelsen</vt:lpwstr>
  </property>
  <property fmtid="{D5CDD505-2E9C-101B-9397-08002B2CF9AE}" pid="26" name="SD_Office_OFF_Institution_EN">
    <vt:lpwstr>Environmental Protection Agency</vt:lpwstr>
  </property>
  <property fmtid="{D5CDD505-2E9C-101B-9397-08002B2CF9AE}" pid="27" name="SD_Office_OFF_kontor">
    <vt:lpwstr>Tilskud</vt:lpwstr>
  </property>
  <property fmtid="{D5CDD505-2E9C-101B-9397-08002B2CF9AE}" pid="28" name="SD_Office_OFF_Department">
    <vt:lpwstr>Tilskud</vt:lpwstr>
  </property>
  <property fmtid="{D5CDD505-2E9C-101B-9397-08002B2CF9AE}" pid="29" name="SD_Office_OFF_Department_EN">
    <vt:lpwstr>Subsidies</vt:lpwstr>
  </property>
  <property fmtid="{D5CDD505-2E9C-101B-9397-08002B2CF9AE}" pid="30" name="SD_Office_OFF_Footertext">
    <vt:lpwstr/>
  </property>
  <property fmtid="{D5CDD505-2E9C-101B-9397-08002B2CF9AE}" pid="31" name="SD_Office_OFF_AddressA">
    <vt:lpwstr>Tolderlundsvej 5</vt:lpwstr>
  </property>
  <property fmtid="{D5CDD505-2E9C-101B-9397-08002B2CF9AE}" pid="32" name="SD_Office_OFF_AddressB">
    <vt:lpwstr/>
  </property>
  <property fmtid="{D5CDD505-2E9C-101B-9397-08002B2CF9AE}" pid="33" name="SD_Office_OFF_AddressC">
    <vt:lpwstr/>
  </property>
  <property fmtid="{D5CDD505-2E9C-101B-9397-08002B2CF9AE}" pid="34" name="SD_Office_OFF_AddressCollected">
    <vt:lpwstr>Tolderlundsvej 5</vt:lpwstr>
  </property>
  <property fmtid="{D5CDD505-2E9C-101B-9397-08002B2CF9AE}" pid="35" name="SD_Office_OFF_AddressD">
    <vt:lpwstr>5000</vt:lpwstr>
  </property>
  <property fmtid="{D5CDD505-2E9C-101B-9397-08002B2CF9AE}" pid="36" name="SD_Office_OFF_City">
    <vt:lpwstr>Odense C</vt:lpwstr>
  </property>
  <property fmtid="{D5CDD505-2E9C-101B-9397-08002B2CF9AE}" pid="37" name="SD_Office_OFF_City_EN">
    <vt:lpwstr>Odense C Denmark</vt:lpwstr>
  </property>
  <property fmtid="{D5CDD505-2E9C-101B-9397-08002B2CF9AE}" pid="38" name="SD_Office_OFF_Phone">
    <vt:lpwstr>72 54 40 00</vt:lpwstr>
  </property>
  <property fmtid="{D5CDD505-2E9C-101B-9397-08002B2CF9AE}" pid="39" name="SD_Office_OFF_Phone_EN">
    <vt:lpwstr>+45 72 54 40 00</vt:lpwstr>
  </property>
  <property fmtid="{D5CDD505-2E9C-101B-9397-08002B2CF9AE}" pid="40" name="SD_Office_OFF_Fax">
    <vt:lpwstr/>
  </property>
  <property fmtid="{D5CDD505-2E9C-101B-9397-08002B2CF9AE}" pid="41" name="SD_Office_OFF_Fax_EN">
    <vt:lpwstr/>
  </property>
  <property fmtid="{D5CDD505-2E9C-101B-9397-08002B2CF9AE}" pid="42" name="SD_Office_OFF_Email">
    <vt:lpwstr>mst@mst.dk</vt:lpwstr>
  </property>
  <property fmtid="{D5CDD505-2E9C-101B-9397-08002B2CF9AE}" pid="43" name="SD_Office_OFF_Web">
    <vt:lpwstr>www.mst.dk</vt:lpwstr>
  </property>
  <property fmtid="{D5CDD505-2E9C-101B-9397-08002B2CF9AE}" pid="44" name="SD_Office_OFF_CVR">
    <vt:lpwstr>25798376</vt:lpwstr>
  </property>
  <property fmtid="{D5CDD505-2E9C-101B-9397-08002B2CF9AE}" pid="45" name="SD_Office_OFF_EAN">
    <vt:lpwstr>5798000860810</vt:lpwstr>
  </property>
  <property fmtid="{D5CDD505-2E9C-101B-9397-08002B2CF9AE}" pid="46" name="SD_Office_OFF_EAN_EN">
    <vt:lpwstr>5798000860810</vt:lpwstr>
  </property>
  <property fmtid="{D5CDD505-2E9C-101B-9397-08002B2CF9AE}" pid="47" name="SD_Office_OFF_ColorTheme">
    <vt:lpwstr>MFVM - Miljøstyrelsen</vt:lpwstr>
  </property>
  <property fmtid="{D5CDD505-2E9C-101B-9397-08002B2CF9AE}" pid="48" name="LastCompletedArtworkDefinition">
    <vt:lpwstr>MFVM</vt:lpwstr>
  </property>
  <property fmtid="{D5CDD505-2E9C-101B-9397-08002B2CF9AE}" pid="49" name="USR_Name">
    <vt:lpwstr>Lars Mikael Kjellerup Larsen</vt:lpwstr>
  </property>
  <property fmtid="{D5CDD505-2E9C-101B-9397-08002B2CF9AE}" pid="50" name="USR_Initials">
    <vt:lpwstr>LLA</vt:lpwstr>
  </property>
  <property fmtid="{D5CDD505-2E9C-101B-9397-08002B2CF9AE}" pid="51" name="USR_Title">
    <vt:lpwstr>Biolog</vt:lpwstr>
  </property>
  <property fmtid="{D5CDD505-2E9C-101B-9397-08002B2CF9AE}" pid="52" name="USR_DirectPhone">
    <vt:lpwstr>+45 72 54 49 13</vt:lpwstr>
  </property>
  <property fmtid="{D5CDD505-2E9C-101B-9397-08002B2CF9AE}" pid="53" name="USR_Mobile">
    <vt:lpwstr>+45 93 58 80 78</vt:lpwstr>
  </property>
  <property fmtid="{D5CDD505-2E9C-101B-9397-08002B2CF9AE}" pid="54" name="USR_Email">
    <vt:lpwstr>lla@mst.dk</vt:lpwstr>
  </property>
  <property fmtid="{D5CDD505-2E9C-101B-9397-08002B2CF9AE}" pid="55" name="DocumentInfoFinished">
    <vt:lpwstr>True</vt:lpwstr>
  </property>
</Properties>
</file>