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2"/>
        <w:gridCol w:w="1939"/>
      </w:tblGrid>
      <w:tr w:rsidR="005271D6" w:rsidRPr="00DF28C8" w:rsidTr="002979DB">
        <w:trPr>
          <w:cantSplit/>
          <w:trHeight w:val="2600"/>
        </w:trPr>
        <w:tc>
          <w:tcPr>
            <w:tcW w:w="6832" w:type="dxa"/>
            <w:tcBorders>
              <w:bottom w:val="nil"/>
            </w:tcBorders>
          </w:tcPr>
          <w:p w:rsidR="005271D6" w:rsidRPr="00DF28C8" w:rsidRDefault="005271D6" w:rsidP="00353FAA"/>
          <w:p w:rsidR="005271D6" w:rsidRPr="00DF28C8" w:rsidRDefault="005271D6" w:rsidP="00353FAA"/>
          <w:p w:rsidR="005271D6" w:rsidRPr="00DF28C8" w:rsidRDefault="005271D6" w:rsidP="00353FAA">
            <w:bookmarkStart w:id="0" w:name="_GoBack"/>
            <w:bookmarkEnd w:id="0"/>
          </w:p>
          <w:tbl>
            <w:tblPr>
              <w:tblStyle w:val="Tabel-Gitter"/>
              <w:tblW w:w="905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116"/>
              <w:gridCol w:w="1939"/>
            </w:tblGrid>
            <w:tr w:rsidR="00356381" w:rsidRPr="00DF28C8" w:rsidTr="00356381">
              <w:trPr>
                <w:cantSplit/>
                <w:trHeight w:val="2600"/>
              </w:trPr>
              <w:tc>
                <w:tcPr>
                  <w:tcW w:w="7116" w:type="dxa"/>
                </w:tcPr>
                <w:p w:rsidR="00597FFC" w:rsidRDefault="00597FFC" w:rsidP="00356381">
                  <w:pPr>
                    <w:tabs>
                      <w:tab w:val="left" w:pos="6511"/>
                    </w:tabs>
                    <w:rPr>
                      <w:b/>
                      <w:sz w:val="28"/>
                      <w:szCs w:val="28"/>
                    </w:rPr>
                  </w:pPr>
                  <w:bookmarkStart w:id="1" w:name="start"/>
                </w:p>
                <w:p w:rsidR="00356381" w:rsidRPr="00DF28C8" w:rsidRDefault="00356381" w:rsidP="00356381">
                  <w:pPr>
                    <w:tabs>
                      <w:tab w:val="left" w:pos="6511"/>
                    </w:tabs>
                    <w:rPr>
                      <w:b/>
                      <w:sz w:val="28"/>
                      <w:szCs w:val="28"/>
                    </w:rPr>
                  </w:pPr>
                  <w:r w:rsidRPr="00DF28C8">
                    <w:rPr>
                      <w:b/>
                      <w:sz w:val="28"/>
                      <w:szCs w:val="28"/>
                    </w:rPr>
                    <w:t>Ansøgning om tilladelse til indvinding af råstoffer</w:t>
                  </w:r>
                  <w:bookmarkEnd w:id="1"/>
                  <w:r w:rsidRPr="00DF28C8">
                    <w:rPr>
                      <w:b/>
                      <w:sz w:val="28"/>
                      <w:szCs w:val="28"/>
                    </w:rPr>
                    <w:t xml:space="preserve"> i et fællesområde</w:t>
                  </w:r>
                </w:p>
                <w:p w:rsidR="00356381" w:rsidRPr="00DF28C8" w:rsidRDefault="00356381" w:rsidP="00C95F3C">
                  <w:pPr>
                    <w:rPr>
                      <w:sz w:val="16"/>
                      <w:szCs w:val="16"/>
                    </w:rPr>
                  </w:pPr>
                  <w:r w:rsidRPr="00DF28C8">
                    <w:rPr>
                      <w:sz w:val="16"/>
                      <w:szCs w:val="16"/>
                    </w:rPr>
                    <w:t xml:space="preserve">Dette ansøgningsskema kan anvendes, hvis der søges om tilladelse til indvinding i et fællesområde, på samme vilkår (bortset fra vilkår om vederlag) som en allerede udstedt, gældende primær tilladelse i henhold til § 20, stk. 2, nr. 2, i lov om råstoffer, jf. lovbekendtgørelse af lov nr. 124 af 26. januar 2017, og § 38, </w:t>
                  </w:r>
                  <w:r w:rsidR="00BE38E8" w:rsidRPr="00DF28C8">
                    <w:rPr>
                      <w:sz w:val="16"/>
                      <w:szCs w:val="16"/>
                    </w:rPr>
                    <w:t>stk. 2, i bekendtgørelse nr. 1680 af 17. december 2018</w:t>
                  </w:r>
                  <w:r w:rsidRPr="00DF28C8">
                    <w:rPr>
                      <w:sz w:val="16"/>
                      <w:szCs w:val="16"/>
                    </w:rPr>
                    <w:t xml:space="preserve"> om efterforskning og indvinding af råstoffer fra søterritoriet og kontinentalsoklen (råstofbekendtgørelsen).</w:t>
                  </w:r>
                </w:p>
                <w:p w:rsidR="00356381" w:rsidRPr="00DF28C8" w:rsidRDefault="00356381" w:rsidP="00C95F3C">
                  <w:r w:rsidRPr="00DF28C8">
                    <w:t xml:space="preserve"> </w:t>
                  </w:r>
                </w:p>
                <w:p w:rsidR="00356381" w:rsidRPr="00DF28C8" w:rsidRDefault="00356381" w:rsidP="00C95F3C">
                  <w:pPr>
                    <w:rPr>
                      <w:b/>
                    </w:rPr>
                  </w:pPr>
                </w:p>
                <w:p w:rsidR="00356381" w:rsidRPr="00DF28C8" w:rsidRDefault="00356381" w:rsidP="00C95F3C">
                  <w:r w:rsidRPr="00DF28C8">
                    <w:rPr>
                      <w:b/>
                    </w:rPr>
                    <w:t xml:space="preserve">Nr. og navn på ansøgt fællesområde </w:t>
                  </w:r>
                  <w:r w:rsidRPr="00DF28C8">
                    <w:t>(f.eks. 502-AA Hesbjerg Grund):</w:t>
                  </w:r>
                </w:p>
                <w:p w:rsidR="00356381" w:rsidRPr="00DF28C8" w:rsidRDefault="00356381" w:rsidP="00C95F3C">
                  <w:r w:rsidRPr="00DF28C8">
                    <w:t xml:space="preserve">Nr.: </w:t>
                  </w:r>
                  <w:r w:rsidRPr="00DF28C8">
                    <w:tab/>
                  </w:r>
                  <w:r w:rsidRPr="00DF28C8">
                    <w:tab/>
                    <w:t>Navn:</w:t>
                  </w:r>
                </w:p>
                <w:p w:rsidR="00356381" w:rsidRDefault="00356381" w:rsidP="00C95F3C"/>
                <w:p w:rsidR="00597FFC" w:rsidRPr="00DF28C8" w:rsidRDefault="00597FFC" w:rsidP="00C95F3C"/>
              </w:tc>
              <w:tc>
                <w:tcPr>
                  <w:tcW w:w="1939" w:type="dxa"/>
                </w:tcPr>
                <w:p w:rsidR="00356381" w:rsidRPr="00DF28C8" w:rsidRDefault="00356381" w:rsidP="00C95F3C"/>
              </w:tc>
            </w:tr>
          </w:tbl>
          <w:p w:rsidR="00356381" w:rsidRPr="00DF28C8" w:rsidRDefault="00356381" w:rsidP="00356381">
            <w:pPr>
              <w:rPr>
                <w:b/>
              </w:rPr>
            </w:pPr>
            <w:r w:rsidRPr="00DF28C8">
              <w:rPr>
                <w:b/>
              </w:rPr>
              <w:t>Oplysninger om ansøger:</w:t>
            </w:r>
          </w:p>
          <w:p w:rsidR="00356381" w:rsidRPr="00DF28C8" w:rsidRDefault="00356381" w:rsidP="00356381"/>
          <w:p w:rsidR="00356381" w:rsidRPr="00DF28C8" w:rsidRDefault="00356381" w:rsidP="00356381">
            <w:r w:rsidRPr="00DF28C8">
              <w:t>1. Navn:</w:t>
            </w:r>
          </w:p>
          <w:p w:rsidR="00356381" w:rsidRPr="00DF28C8" w:rsidRDefault="00356381" w:rsidP="00356381"/>
          <w:p w:rsidR="00356381" w:rsidRPr="00DF28C8" w:rsidRDefault="00356381" w:rsidP="00356381">
            <w:r w:rsidRPr="00DF28C8">
              <w:t>2. Adresse:</w:t>
            </w:r>
          </w:p>
          <w:p w:rsidR="00356381" w:rsidRPr="00DF28C8" w:rsidRDefault="00356381" w:rsidP="00356381"/>
          <w:p w:rsidR="00356381" w:rsidRPr="00DF28C8" w:rsidRDefault="00356381" w:rsidP="00356381">
            <w:r w:rsidRPr="00DF28C8">
              <w:t>3. CVR nr.:</w:t>
            </w:r>
          </w:p>
          <w:p w:rsidR="00356381" w:rsidRPr="00DF28C8" w:rsidRDefault="00356381" w:rsidP="00356381"/>
          <w:p w:rsidR="00356381" w:rsidRPr="00DF28C8" w:rsidRDefault="00356381" w:rsidP="00356381">
            <w:r w:rsidRPr="00DF28C8">
              <w:t xml:space="preserve">4. For udenlandske virksomheder uden CVR-nummer: SE nr.: </w:t>
            </w:r>
          </w:p>
          <w:p w:rsidR="00356381" w:rsidRPr="00DF28C8" w:rsidRDefault="00356381" w:rsidP="00356381">
            <w:pPr>
              <w:pBdr>
                <w:bottom w:val="single" w:sz="4" w:space="1" w:color="auto"/>
              </w:pBdr>
            </w:pPr>
          </w:p>
          <w:p w:rsidR="00356381" w:rsidRPr="00DF28C8" w:rsidRDefault="00356381" w:rsidP="00356381">
            <w:pPr>
              <w:rPr>
                <w:b/>
                <w:sz w:val="16"/>
                <w:szCs w:val="16"/>
              </w:rPr>
            </w:pPr>
            <w:r w:rsidRPr="00DF28C8">
              <w:rPr>
                <w:b/>
                <w:sz w:val="16"/>
                <w:szCs w:val="16"/>
              </w:rPr>
              <w:t xml:space="preserve">Generelle krav til udførelse af råstofindvinding </w:t>
            </w:r>
          </w:p>
          <w:p w:rsidR="00356381" w:rsidRPr="00DF28C8" w:rsidRDefault="00356381" w:rsidP="00356381">
            <w:pPr>
              <w:rPr>
                <w:sz w:val="16"/>
                <w:szCs w:val="16"/>
              </w:rPr>
            </w:pPr>
            <w:r w:rsidRPr="00DF28C8">
              <w:rPr>
                <w:sz w:val="16"/>
                <w:szCs w:val="16"/>
              </w:rPr>
              <w:t>De generelle krav til råstofindvinding fremgår af bilag 4 til råstofbekendtgørelsen. Der gøres opmærksom på, at før indvinding kan påbegyndes, skal der indsendes oplysninger om plan for kvalitetssikring, oplysninger om indvindingsfartøjer m.v. Disse oplysninger kan evt. allerede indsendes i forbindelse med ansøgning om indvindingstilladelse.</w:t>
            </w:r>
          </w:p>
          <w:p w:rsidR="00356381" w:rsidRPr="00DF28C8" w:rsidRDefault="00356381" w:rsidP="00356381">
            <w:pPr>
              <w:rPr>
                <w:b/>
                <w:sz w:val="16"/>
                <w:szCs w:val="16"/>
              </w:rPr>
            </w:pPr>
            <w:r w:rsidRPr="00DF28C8">
              <w:rPr>
                <w:b/>
                <w:sz w:val="16"/>
                <w:szCs w:val="16"/>
              </w:rPr>
              <w:t>Vederlag i fællesområder</w:t>
            </w:r>
          </w:p>
          <w:p w:rsidR="00356381" w:rsidRPr="00DF28C8" w:rsidRDefault="00356381" w:rsidP="0035638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  <w:r w:rsidRPr="00DF28C8">
              <w:rPr>
                <w:sz w:val="16"/>
                <w:szCs w:val="16"/>
              </w:rPr>
              <w:t>Ifølge § 22 a, stk. 2, i lov om råstoffer nr. 124 af 26. januar 2017, betales 8,</w:t>
            </w:r>
            <w:r w:rsidR="003B14B2" w:rsidRPr="00DF28C8">
              <w:rPr>
                <w:sz w:val="16"/>
                <w:szCs w:val="16"/>
              </w:rPr>
              <w:t>83</w:t>
            </w:r>
            <w:r w:rsidRPr="00DF28C8">
              <w:rPr>
                <w:sz w:val="16"/>
                <w:szCs w:val="16"/>
              </w:rPr>
              <w:t xml:space="preserve"> kr. pr. m</w:t>
            </w:r>
            <w:r w:rsidRPr="00DF28C8">
              <w:rPr>
                <w:sz w:val="16"/>
                <w:szCs w:val="16"/>
                <w:vertAlign w:val="superscript"/>
              </w:rPr>
              <w:t>3</w:t>
            </w:r>
            <w:r w:rsidRPr="00DF28C8">
              <w:rPr>
                <w:sz w:val="16"/>
                <w:szCs w:val="16"/>
              </w:rPr>
              <w:t xml:space="preserve"> (201</w:t>
            </w:r>
            <w:r w:rsidR="00B92EAB" w:rsidRPr="00DF28C8">
              <w:rPr>
                <w:sz w:val="16"/>
                <w:szCs w:val="16"/>
              </w:rPr>
              <w:t>9</w:t>
            </w:r>
            <w:r w:rsidRPr="00DF28C8">
              <w:rPr>
                <w:sz w:val="16"/>
                <w:szCs w:val="16"/>
              </w:rPr>
              <w:t>-pristal) indvundne råstoffer. Vederlaget indeksreguleres én gang årligt, j</w:t>
            </w:r>
            <w:r w:rsidR="003B14B2" w:rsidRPr="00DF28C8">
              <w:rPr>
                <w:sz w:val="16"/>
                <w:szCs w:val="16"/>
              </w:rPr>
              <w:t>f. § 61 i bekendtgørelse nr. 1680 af 17</w:t>
            </w:r>
            <w:r w:rsidRPr="00DF28C8">
              <w:rPr>
                <w:sz w:val="16"/>
                <w:szCs w:val="16"/>
              </w:rPr>
              <w:t xml:space="preserve">. </w:t>
            </w:r>
            <w:r w:rsidR="003B14B2" w:rsidRPr="00DF28C8">
              <w:rPr>
                <w:sz w:val="16"/>
                <w:szCs w:val="16"/>
              </w:rPr>
              <w:t>december 2018</w:t>
            </w:r>
            <w:r w:rsidRPr="00DF28C8">
              <w:rPr>
                <w:sz w:val="16"/>
                <w:szCs w:val="16"/>
              </w:rPr>
              <w:t xml:space="preserve"> om efterforskning og indvinding af råstoffer fra søterritoriet og </w:t>
            </w:r>
            <w:r w:rsidR="003B14B2" w:rsidRPr="00DF28C8">
              <w:rPr>
                <w:sz w:val="16"/>
                <w:szCs w:val="16"/>
              </w:rPr>
              <w:t>k</w:t>
            </w:r>
            <w:r w:rsidRPr="00DF28C8">
              <w:rPr>
                <w:sz w:val="16"/>
                <w:szCs w:val="16"/>
              </w:rPr>
              <w:t xml:space="preserve">ontinentalsoklen. De indeksregulerede satser kan findes på Styrelsens hjemmeside. </w:t>
            </w:r>
          </w:p>
          <w:p w:rsidR="00356381" w:rsidRPr="00DF28C8" w:rsidRDefault="00356381" w:rsidP="00356381">
            <w:pPr>
              <w:rPr>
                <w:sz w:val="16"/>
                <w:szCs w:val="16"/>
              </w:rPr>
            </w:pPr>
          </w:p>
          <w:p w:rsidR="00356381" w:rsidRPr="00DF28C8" w:rsidRDefault="00356381" w:rsidP="00356381">
            <w:pPr>
              <w:rPr>
                <w:sz w:val="16"/>
                <w:szCs w:val="16"/>
              </w:rPr>
            </w:pPr>
          </w:p>
          <w:p w:rsidR="00356381" w:rsidRDefault="00356381" w:rsidP="00356381"/>
          <w:p w:rsidR="00597FFC" w:rsidRDefault="00597FFC" w:rsidP="00356381"/>
          <w:p w:rsidR="00597FFC" w:rsidRPr="00DF28C8" w:rsidRDefault="00597FFC" w:rsidP="00356381"/>
          <w:p w:rsidR="00356381" w:rsidRPr="00DF28C8" w:rsidRDefault="00356381" w:rsidP="00356381"/>
          <w:p w:rsidR="00356381" w:rsidRPr="00DF28C8" w:rsidRDefault="00356381" w:rsidP="00356381"/>
          <w:p w:rsidR="00356381" w:rsidRPr="00DF28C8" w:rsidRDefault="00356381" w:rsidP="00356381">
            <w:pPr>
              <w:pBdr>
                <w:bottom w:val="single" w:sz="4" w:space="1" w:color="auto"/>
              </w:pBdr>
            </w:pPr>
            <w:r w:rsidRPr="00DF28C8">
              <w:t xml:space="preserve">Dato: </w:t>
            </w:r>
            <w:r w:rsidRPr="00DF28C8">
              <w:tab/>
            </w:r>
            <w:r w:rsidRPr="00DF28C8">
              <w:tab/>
            </w:r>
            <w:r w:rsidRPr="00DF28C8">
              <w:tab/>
              <w:t>Underskrift</w:t>
            </w:r>
          </w:p>
          <w:p w:rsidR="007F73B3" w:rsidRPr="00DF28C8" w:rsidRDefault="007F73B3" w:rsidP="00353FAA"/>
        </w:tc>
        <w:tc>
          <w:tcPr>
            <w:tcW w:w="1939" w:type="dxa"/>
            <w:tcBorders>
              <w:bottom w:val="nil"/>
            </w:tcBorders>
          </w:tcPr>
          <w:p w:rsidR="005271D6" w:rsidRPr="00DF28C8" w:rsidRDefault="005271D6" w:rsidP="00557A69"/>
        </w:tc>
      </w:tr>
    </w:tbl>
    <w:p w:rsidR="00BC1C77" w:rsidRPr="00DF28C8" w:rsidRDefault="00BC1C77" w:rsidP="00356381"/>
    <w:sectPr w:rsidR="00BC1C77" w:rsidRPr="00DF28C8" w:rsidSect="007A04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81" w:rsidRDefault="00356381">
      <w:r>
        <w:separator/>
      </w:r>
    </w:p>
  </w:endnote>
  <w:endnote w:type="continuationSeparator" w:id="0">
    <w:p w:rsidR="00356381" w:rsidRDefault="0035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56381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4FE" w:rsidRDefault="007A04FE" w:rsidP="00BC1C77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56381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1" w:rsidRPr="00DF28C8" w:rsidRDefault="00DF28C8" w:rsidP="00356381">
    <w:pPr>
      <w:pStyle w:val="Template-Address"/>
    </w:pPr>
    <w:bookmarkStart w:id="8" w:name="XIF_MMFirstAddressLine"/>
    <w:bookmarkStart w:id="9" w:name="OFF_InstitutionHIF"/>
    <w:bookmarkStart w:id="10" w:name="OFF_Institution"/>
    <w:r w:rsidRPr="00DF28C8">
      <w:t>Miljøstyrelsen</w:t>
    </w:r>
    <w:bookmarkEnd w:id="10"/>
    <w:r w:rsidR="00356381" w:rsidRPr="00DF28C8">
      <w:t xml:space="preserve"> </w:t>
    </w:r>
    <w:bookmarkEnd w:id="9"/>
    <w:r w:rsidR="00356381" w:rsidRPr="00DF28C8">
      <w:t xml:space="preserve">• </w:t>
    </w:r>
    <w:bookmarkStart w:id="11" w:name="OFF_AddressAHIF"/>
    <w:bookmarkStart w:id="12" w:name="OFF_AddressA"/>
    <w:r w:rsidRPr="00DF28C8">
      <w:t>Tolderlundsvej 5</w:t>
    </w:r>
    <w:bookmarkEnd w:id="12"/>
    <w:r w:rsidR="00356381" w:rsidRPr="00DF28C8">
      <w:t xml:space="preserve"> </w:t>
    </w:r>
    <w:bookmarkEnd w:id="11"/>
    <w:r w:rsidR="00356381" w:rsidRPr="00DF28C8">
      <w:rPr>
        <w:vanish/>
      </w:rPr>
      <w:t xml:space="preserve">• </w:t>
    </w:r>
    <w:bookmarkStart w:id="13" w:name="OFF_AddressBHIF"/>
    <w:bookmarkStart w:id="14" w:name="OFF_AddressB"/>
    <w:bookmarkEnd w:id="14"/>
    <w:r w:rsidR="00356381" w:rsidRPr="00DF28C8">
      <w:rPr>
        <w:vanish/>
      </w:rPr>
      <w:t xml:space="preserve"> </w:t>
    </w:r>
    <w:bookmarkEnd w:id="13"/>
    <w:r w:rsidR="00356381" w:rsidRPr="00DF28C8">
      <w:rPr>
        <w:vanish/>
      </w:rPr>
      <w:t xml:space="preserve">• </w:t>
    </w:r>
    <w:bookmarkStart w:id="15" w:name="OFF_AddressCHIF"/>
    <w:bookmarkStart w:id="16" w:name="OFF_AddressC"/>
    <w:bookmarkEnd w:id="16"/>
    <w:r w:rsidR="00356381" w:rsidRPr="00DF28C8">
      <w:rPr>
        <w:vanish/>
      </w:rPr>
      <w:t xml:space="preserve"> </w:t>
    </w:r>
    <w:bookmarkEnd w:id="15"/>
    <w:r w:rsidR="00356381" w:rsidRPr="00DF28C8">
      <w:t xml:space="preserve">• </w:t>
    </w:r>
    <w:bookmarkStart w:id="17" w:name="OFF_AddressDHIF"/>
    <w:bookmarkStart w:id="18" w:name="OFF_AddressD"/>
    <w:r w:rsidRPr="00DF28C8">
      <w:t>5000</w:t>
    </w:r>
    <w:bookmarkEnd w:id="18"/>
    <w:r w:rsidR="00356381" w:rsidRPr="00DF28C8">
      <w:t xml:space="preserve"> </w:t>
    </w:r>
    <w:bookmarkStart w:id="19" w:name="OFF_City"/>
    <w:r>
      <w:t>Odense C</w:t>
    </w:r>
    <w:bookmarkEnd w:id="19"/>
    <w:r w:rsidR="00356381" w:rsidRPr="00DF28C8">
      <w:t xml:space="preserve"> </w:t>
    </w:r>
    <w:bookmarkEnd w:id="17"/>
  </w:p>
  <w:p w:rsidR="00356381" w:rsidRPr="00356381" w:rsidRDefault="00DF28C8" w:rsidP="00356381">
    <w:pPr>
      <w:pStyle w:val="Template-Address"/>
    </w:pPr>
    <w:bookmarkStart w:id="20" w:name="XIF_MMSecondAddressLine"/>
    <w:bookmarkStart w:id="21" w:name="OFF_PhoneHIF"/>
    <w:bookmarkStart w:id="22" w:name="LAN_Phone"/>
    <w:bookmarkEnd w:id="8"/>
    <w:r w:rsidRPr="00DF28C8">
      <w:t>Tlf.</w:t>
    </w:r>
    <w:bookmarkEnd w:id="22"/>
    <w:r w:rsidR="00356381" w:rsidRPr="00DF28C8">
      <w:t xml:space="preserve"> </w:t>
    </w:r>
    <w:bookmarkStart w:id="23" w:name="OFF_Phone"/>
    <w:r w:rsidRPr="00DF28C8">
      <w:t>72 54 40 00</w:t>
    </w:r>
    <w:bookmarkEnd w:id="23"/>
    <w:r w:rsidR="00356381" w:rsidRPr="00DF28C8">
      <w:t xml:space="preserve"> </w:t>
    </w:r>
    <w:bookmarkEnd w:id="21"/>
    <w:r w:rsidR="00356381" w:rsidRPr="00DF28C8">
      <w:rPr>
        <w:vanish/>
      </w:rPr>
      <w:t xml:space="preserve">• </w:t>
    </w:r>
    <w:bookmarkStart w:id="24" w:name="OFF_FaxHIF"/>
    <w:bookmarkStart w:id="25" w:name="LAN_Fax"/>
    <w:r w:rsidRPr="00DF28C8">
      <w:rPr>
        <w:vanish/>
      </w:rPr>
      <w:t>Fax</w:t>
    </w:r>
    <w:bookmarkEnd w:id="25"/>
    <w:r w:rsidR="00356381" w:rsidRPr="00DF28C8">
      <w:rPr>
        <w:vanish/>
      </w:rPr>
      <w:t xml:space="preserve"> </w:t>
    </w:r>
    <w:bookmarkStart w:id="26" w:name="OFF_Fax"/>
    <w:bookmarkEnd w:id="26"/>
    <w:r w:rsidR="00356381" w:rsidRPr="00DF28C8">
      <w:rPr>
        <w:vanish/>
      </w:rPr>
      <w:t xml:space="preserve"> </w:t>
    </w:r>
    <w:bookmarkEnd w:id="24"/>
    <w:r w:rsidR="00356381" w:rsidRPr="00DF28C8">
      <w:t xml:space="preserve">• </w:t>
    </w:r>
    <w:bookmarkStart w:id="27" w:name="OFF_CVRHIF"/>
    <w:r w:rsidR="00356381" w:rsidRPr="00DF28C8">
      <w:t xml:space="preserve">CVR </w:t>
    </w:r>
    <w:bookmarkStart w:id="28" w:name="OFF_CVR"/>
    <w:r w:rsidRPr="00DF28C8">
      <w:t>25798376</w:t>
    </w:r>
    <w:bookmarkEnd w:id="28"/>
    <w:r w:rsidR="00356381" w:rsidRPr="00DF28C8">
      <w:t xml:space="preserve"> </w:t>
    </w:r>
    <w:bookmarkEnd w:id="27"/>
    <w:r w:rsidR="00356381" w:rsidRPr="00DF28C8">
      <w:t xml:space="preserve">• </w:t>
    </w:r>
    <w:bookmarkStart w:id="29" w:name="OFF_EANHIF"/>
    <w:r w:rsidR="00356381" w:rsidRPr="00DF28C8">
      <w:t xml:space="preserve">EAN </w:t>
    </w:r>
    <w:bookmarkStart w:id="30" w:name="OFF_EAN"/>
    <w:r w:rsidRPr="00DF28C8">
      <w:t>5798000860810</w:t>
    </w:r>
    <w:bookmarkEnd w:id="30"/>
    <w:r w:rsidR="00356381" w:rsidRPr="00DF28C8">
      <w:t xml:space="preserve"> </w:t>
    </w:r>
    <w:bookmarkEnd w:id="29"/>
    <w:r w:rsidR="00356381" w:rsidRPr="00DF28C8">
      <w:t xml:space="preserve">• </w:t>
    </w:r>
    <w:bookmarkStart w:id="31" w:name="OFF_EmailHIF"/>
    <w:bookmarkStart w:id="32" w:name="OFF_Email"/>
    <w:r w:rsidRPr="00DF28C8">
      <w:t>mst@mst.dk</w:t>
    </w:r>
    <w:bookmarkEnd w:id="32"/>
    <w:r w:rsidR="00356381" w:rsidRPr="00DF28C8">
      <w:t xml:space="preserve"> </w:t>
    </w:r>
    <w:bookmarkEnd w:id="31"/>
    <w:r w:rsidR="00356381" w:rsidRPr="00DF28C8">
      <w:t xml:space="preserve">• </w:t>
    </w:r>
    <w:bookmarkStart w:id="33" w:name="OFF_WebHIF"/>
    <w:bookmarkStart w:id="34" w:name="OFF_Web"/>
    <w:r w:rsidRPr="00DF28C8">
      <w:t>www.mst.dk</w:t>
    </w:r>
    <w:bookmarkEnd w:id="34"/>
    <w:r w:rsidR="00356381" w:rsidRPr="00DF28C8">
      <w:t xml:space="preserve"> </w:t>
    </w:r>
    <w:bookmarkEnd w:id="20"/>
    <w:bookmarkEnd w:id="33"/>
  </w:p>
  <w:p w:rsidR="0048667B" w:rsidRPr="00356381" w:rsidRDefault="0048667B" w:rsidP="003563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81" w:rsidRDefault="00356381">
      <w:r>
        <w:separator/>
      </w:r>
    </w:p>
  </w:footnote>
  <w:footnote w:type="continuationSeparator" w:id="0">
    <w:p w:rsidR="00356381" w:rsidRDefault="0035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7B" w:rsidRDefault="000E717B">
    <w:pPr>
      <w:pStyle w:val="Sidehoved"/>
    </w:pPr>
    <w:bookmarkStart w:id="2" w:name="BIT_PrimaryHeader"/>
  </w:p>
  <w:bookmarkEnd w:id="2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81" w:rsidRPr="00BC5E16" w:rsidRDefault="00DF28C8" w:rsidP="00356381">
    <w:pPr>
      <w:rPr>
        <w:lang w:val="en-GB"/>
      </w:rPr>
    </w:pPr>
    <w:bookmarkStart w:id="3" w:name="FLD_DocumentName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7630" cy="526415"/>
          <wp:effectExtent l="0" t="0" r="0" b="0"/>
          <wp:wrapNone/>
          <wp:docPr id="4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763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381" w:rsidRPr="00BC5E16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880EE8" wp14:editId="73B0CD5E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356381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356381" w:rsidRPr="00DF28C8" w:rsidRDefault="00DF28C8">
                                <w:pPr>
                                  <w:pStyle w:val="Kolofontekst"/>
                                </w:pPr>
                                <w:bookmarkStart w:id="4" w:name="OFF_DepartmentHIF"/>
                                <w:bookmarkStart w:id="5" w:name="OFF_Department"/>
                                <w:r w:rsidRPr="00DF28C8">
                                  <w:t>Erhverv</w:t>
                                </w:r>
                                <w:bookmarkEnd w:id="5"/>
                              </w:p>
                              <w:bookmarkEnd w:id="4"/>
                              <w:p w:rsidR="00356381" w:rsidRDefault="00356381" w:rsidP="00356381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356381" w:rsidRDefault="00356381" w:rsidP="0035638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80EE8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356381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356381" w:rsidRPr="00DF28C8" w:rsidRDefault="00DF28C8">
                          <w:pPr>
                            <w:pStyle w:val="Kolofontekst"/>
                          </w:pPr>
                          <w:bookmarkStart w:id="6" w:name="OFF_DepartmentHIF"/>
                          <w:bookmarkStart w:id="7" w:name="OFF_Department"/>
                          <w:r w:rsidRPr="00DF28C8">
                            <w:t>Erhverv</w:t>
                          </w:r>
                          <w:bookmarkEnd w:id="7"/>
                        </w:p>
                        <w:bookmarkEnd w:id="6"/>
                        <w:p w:rsidR="00356381" w:rsidRDefault="00356381" w:rsidP="00356381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356381" w:rsidRDefault="00356381" w:rsidP="00356381"/>
                </w:txbxContent>
              </v:textbox>
              <w10:wrap anchorx="margin" anchory="page"/>
              <w10:anchorlock/>
            </v:shape>
          </w:pict>
        </mc:Fallback>
      </mc:AlternateContent>
    </w:r>
  </w:p>
  <w:bookmarkEnd w:id="3"/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81"/>
    <w:rsid w:val="00002EA0"/>
    <w:rsid w:val="00003636"/>
    <w:rsid w:val="00005FAA"/>
    <w:rsid w:val="00010163"/>
    <w:rsid w:val="0001457C"/>
    <w:rsid w:val="0001528D"/>
    <w:rsid w:val="000166A0"/>
    <w:rsid w:val="00030051"/>
    <w:rsid w:val="00037E7E"/>
    <w:rsid w:val="00060BC5"/>
    <w:rsid w:val="000647F2"/>
    <w:rsid w:val="00070BA1"/>
    <w:rsid w:val="00073466"/>
    <w:rsid w:val="00074F1A"/>
    <w:rsid w:val="000758FD"/>
    <w:rsid w:val="00082404"/>
    <w:rsid w:val="000825EC"/>
    <w:rsid w:val="00086B6B"/>
    <w:rsid w:val="00096AA1"/>
    <w:rsid w:val="000A1C92"/>
    <w:rsid w:val="000A26F5"/>
    <w:rsid w:val="000A7219"/>
    <w:rsid w:val="000B26E7"/>
    <w:rsid w:val="000B2E5E"/>
    <w:rsid w:val="000B5461"/>
    <w:rsid w:val="000B5C70"/>
    <w:rsid w:val="000C0594"/>
    <w:rsid w:val="000C13E6"/>
    <w:rsid w:val="000C3D52"/>
    <w:rsid w:val="000C45B7"/>
    <w:rsid w:val="000C62D3"/>
    <w:rsid w:val="000D0F4C"/>
    <w:rsid w:val="000D1CF4"/>
    <w:rsid w:val="000D28C1"/>
    <w:rsid w:val="000D5FBF"/>
    <w:rsid w:val="000D600E"/>
    <w:rsid w:val="000E3992"/>
    <w:rsid w:val="000E4332"/>
    <w:rsid w:val="000E717B"/>
    <w:rsid w:val="000F0B81"/>
    <w:rsid w:val="001062D0"/>
    <w:rsid w:val="00114DE6"/>
    <w:rsid w:val="001210A9"/>
    <w:rsid w:val="00133780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0525"/>
    <w:rsid w:val="001A4CE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07F46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979DB"/>
    <w:rsid w:val="002A29B1"/>
    <w:rsid w:val="002A7860"/>
    <w:rsid w:val="002C042D"/>
    <w:rsid w:val="002C265A"/>
    <w:rsid w:val="002C4595"/>
    <w:rsid w:val="002C4D00"/>
    <w:rsid w:val="002D00C9"/>
    <w:rsid w:val="002D268E"/>
    <w:rsid w:val="002D7F0F"/>
    <w:rsid w:val="003001A2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465B4"/>
    <w:rsid w:val="00350582"/>
    <w:rsid w:val="00353FAA"/>
    <w:rsid w:val="003558D9"/>
    <w:rsid w:val="00356381"/>
    <w:rsid w:val="00362EAC"/>
    <w:rsid w:val="003636BF"/>
    <w:rsid w:val="00365BC4"/>
    <w:rsid w:val="003819FF"/>
    <w:rsid w:val="00385C06"/>
    <w:rsid w:val="003864CC"/>
    <w:rsid w:val="00386D0C"/>
    <w:rsid w:val="003966D8"/>
    <w:rsid w:val="00397271"/>
    <w:rsid w:val="003A3350"/>
    <w:rsid w:val="003A3369"/>
    <w:rsid w:val="003A44A9"/>
    <w:rsid w:val="003B14B2"/>
    <w:rsid w:val="003B19B2"/>
    <w:rsid w:val="003B6C74"/>
    <w:rsid w:val="003C67E6"/>
    <w:rsid w:val="003D3CB2"/>
    <w:rsid w:val="003D518E"/>
    <w:rsid w:val="003D5928"/>
    <w:rsid w:val="003E06B4"/>
    <w:rsid w:val="003E09D1"/>
    <w:rsid w:val="003E1377"/>
    <w:rsid w:val="003E3617"/>
    <w:rsid w:val="003F0D75"/>
    <w:rsid w:val="003F319A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B83"/>
    <w:rsid w:val="00450475"/>
    <w:rsid w:val="004561B3"/>
    <w:rsid w:val="00457882"/>
    <w:rsid w:val="00460B5A"/>
    <w:rsid w:val="0046600E"/>
    <w:rsid w:val="00467E79"/>
    <w:rsid w:val="00476722"/>
    <w:rsid w:val="00481EEB"/>
    <w:rsid w:val="0048414C"/>
    <w:rsid w:val="0048667B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271D6"/>
    <w:rsid w:val="00531869"/>
    <w:rsid w:val="00535B7D"/>
    <w:rsid w:val="00541D1B"/>
    <w:rsid w:val="00554FAA"/>
    <w:rsid w:val="00557A69"/>
    <w:rsid w:val="005630B4"/>
    <w:rsid w:val="00563773"/>
    <w:rsid w:val="005650F2"/>
    <w:rsid w:val="005672CB"/>
    <w:rsid w:val="00567BA1"/>
    <w:rsid w:val="00576B90"/>
    <w:rsid w:val="0058155D"/>
    <w:rsid w:val="00590A5B"/>
    <w:rsid w:val="00590C13"/>
    <w:rsid w:val="0059119E"/>
    <w:rsid w:val="0059175F"/>
    <w:rsid w:val="0059560E"/>
    <w:rsid w:val="00596C25"/>
    <w:rsid w:val="00597FFC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5013"/>
    <w:rsid w:val="006665A1"/>
    <w:rsid w:val="006706E8"/>
    <w:rsid w:val="0067771A"/>
    <w:rsid w:val="00684B85"/>
    <w:rsid w:val="0068783F"/>
    <w:rsid w:val="00696E85"/>
    <w:rsid w:val="006A18C5"/>
    <w:rsid w:val="006D09A7"/>
    <w:rsid w:val="006E7F1D"/>
    <w:rsid w:val="006F3EB3"/>
    <w:rsid w:val="006F4577"/>
    <w:rsid w:val="006F4DCD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A04FE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3B3"/>
    <w:rsid w:val="007F770C"/>
    <w:rsid w:val="00802CB9"/>
    <w:rsid w:val="00807BA4"/>
    <w:rsid w:val="0081105F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A6D27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354A9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2EAB"/>
    <w:rsid w:val="00B932C3"/>
    <w:rsid w:val="00B9526E"/>
    <w:rsid w:val="00BA7059"/>
    <w:rsid w:val="00BA7C98"/>
    <w:rsid w:val="00BB40C8"/>
    <w:rsid w:val="00BB6985"/>
    <w:rsid w:val="00BC1C77"/>
    <w:rsid w:val="00BC6602"/>
    <w:rsid w:val="00BD3A32"/>
    <w:rsid w:val="00BD787B"/>
    <w:rsid w:val="00BE0CE4"/>
    <w:rsid w:val="00BE38E8"/>
    <w:rsid w:val="00BE7D68"/>
    <w:rsid w:val="00BF101A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A543F"/>
    <w:rsid w:val="00CA6429"/>
    <w:rsid w:val="00CA6ADF"/>
    <w:rsid w:val="00CB5C14"/>
    <w:rsid w:val="00CC12A8"/>
    <w:rsid w:val="00CC6892"/>
    <w:rsid w:val="00CC77A5"/>
    <w:rsid w:val="00CD31FE"/>
    <w:rsid w:val="00CD4F1D"/>
    <w:rsid w:val="00CE1EC6"/>
    <w:rsid w:val="00CE5201"/>
    <w:rsid w:val="00CF1627"/>
    <w:rsid w:val="00CF2263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8C8"/>
    <w:rsid w:val="00DF2F94"/>
    <w:rsid w:val="00E11688"/>
    <w:rsid w:val="00E26EAA"/>
    <w:rsid w:val="00E27CC3"/>
    <w:rsid w:val="00E30FCA"/>
    <w:rsid w:val="00E36F97"/>
    <w:rsid w:val="00E42057"/>
    <w:rsid w:val="00E44C4F"/>
    <w:rsid w:val="00E46DA0"/>
    <w:rsid w:val="00E62BEE"/>
    <w:rsid w:val="00E63075"/>
    <w:rsid w:val="00E644BF"/>
    <w:rsid w:val="00E73A40"/>
    <w:rsid w:val="00E806E3"/>
    <w:rsid w:val="00E81697"/>
    <w:rsid w:val="00E83744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30057"/>
    <w:rsid w:val="00F31EFD"/>
    <w:rsid w:val="00F34750"/>
    <w:rsid w:val="00F44CF6"/>
    <w:rsid w:val="00F46114"/>
    <w:rsid w:val="00F47B3A"/>
    <w:rsid w:val="00F602C8"/>
    <w:rsid w:val="00F62595"/>
    <w:rsid w:val="00F7168A"/>
    <w:rsid w:val="00F71C13"/>
    <w:rsid w:val="00F77228"/>
    <w:rsid w:val="00F90567"/>
    <w:rsid w:val="00F908EE"/>
    <w:rsid w:val="00F91352"/>
    <w:rsid w:val="00F922ED"/>
    <w:rsid w:val="00FB7ADE"/>
    <w:rsid w:val="00FC164F"/>
    <w:rsid w:val="00FD2036"/>
    <w:rsid w:val="00FE45B3"/>
    <w:rsid w:val="00FE7E7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6FF346"/>
  <w15:docId w15:val="{2CFE8490-B6FE-485F-AE23-CFAA719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81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3378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3378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13378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3378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874B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874B" w:themeColor="accent1" w:shadow="1"/>
        <w:left w:val="single" w:sz="2" w:space="10" w:color="00874B" w:themeColor="accent1" w:shadow="1"/>
        <w:bottom w:val="single" w:sz="2" w:space="10" w:color="00874B" w:themeColor="accent1" w:shadow="1"/>
        <w:right w:val="single" w:sz="2" w:space="10" w:color="00874B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874B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6F4577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1" w:themeFillTint="33"/>
    </w:tcPr>
    <w:tblStylePr w:type="firstRow">
      <w:rPr>
        <w:b/>
        <w:bCs/>
      </w:rPr>
      <w:tblPr/>
      <w:tcPr>
        <w:shd w:val="clear" w:color="auto" w:fill="69FFB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1" w:themeFillShade="BF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3" w:themeFillTint="33"/>
    </w:tcPr>
    <w:tblStylePr w:type="firstRow">
      <w:rPr>
        <w:b/>
        <w:bCs/>
      </w:rPr>
      <w:tblPr/>
      <w:tcPr>
        <w:shd w:val="clear" w:color="auto" w:fill="78D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3" w:themeFillShade="BF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4" w:themeFillTint="33"/>
    </w:tcPr>
    <w:tblStylePr w:type="firstRow">
      <w:rPr>
        <w:b/>
        <w:bCs/>
      </w:rPr>
      <w:tblPr/>
      <w:tcPr>
        <w:shd w:val="clear" w:color="auto" w:fill="ABE4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4" w:themeFillShade="BF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5" w:themeFillTint="33"/>
    </w:tcPr>
    <w:tblStylePr w:type="firstRow">
      <w:rPr>
        <w:b/>
        <w:bCs/>
      </w:rPr>
      <w:tblPr/>
      <w:tcPr>
        <w:shd w:val="clear" w:color="auto" w:fill="DFE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5" w:themeFillShade="BF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6" w:themeFillTint="33"/>
    </w:tcPr>
    <w:tblStylePr w:type="firstRow">
      <w:rPr>
        <w:b/>
        <w:bCs/>
      </w:rPr>
      <w:tblPr/>
      <w:tcPr>
        <w:shd w:val="clear" w:color="auto" w:fill="F8F0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6" w:themeFillShade="BF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shd w:val="clear" w:color="auto" w:fill="B4FFDD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4" w:themeFillShade="CC"/>
      </w:tcPr>
    </w:tblStylePr>
    <w:tblStylePr w:type="lastRow">
      <w:rPr>
        <w:b/>
        <w:bCs/>
        <w:color w:val="28939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shd w:val="clear" w:color="auto" w:fill="BBE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3" w:themeFillShade="CC"/>
      </w:tcPr>
    </w:tblStylePr>
    <w:tblStylePr w:type="lastRow">
      <w:rPr>
        <w:b/>
        <w:bCs/>
        <w:color w:val="006A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shd w:val="clear" w:color="auto" w:fill="D5F1F4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6" w:themeFillShade="CC"/>
      </w:tcPr>
    </w:tblStylePr>
    <w:tblStylePr w:type="lastRow">
      <w:rPr>
        <w:b/>
        <w:bCs/>
        <w:color w:val="E8CB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shd w:val="clear" w:color="auto" w:fill="EFF2D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5" w:themeFillShade="CC"/>
      </w:tcPr>
    </w:tblStylePr>
    <w:tblStylePr w:type="lastRow">
      <w:rPr>
        <w:b/>
        <w:bCs/>
        <w:color w:val="88962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shd w:val="clear" w:color="auto" w:fill="FBF7E1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874B" w:themeColor="accent1"/>
        <w:bottom w:val="single" w:sz="4" w:space="0" w:color="00874B" w:themeColor="accent1"/>
        <w:right w:val="single" w:sz="4" w:space="0" w:color="00874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1" w:themeShade="99"/>
          <w:insideV w:val="nil"/>
        </w:tcBorders>
        <w:shd w:val="clear" w:color="auto" w:fill="00512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1" w:themeFillShade="99"/>
      </w:tcPr>
    </w:tblStylePr>
    <w:tblStylePr w:type="band1Vert">
      <w:tblPr/>
      <w:tcPr>
        <w:shd w:val="clear" w:color="auto" w:fill="69FFBB" w:themeFill="accent1" w:themeFillTint="66"/>
      </w:tcPr>
    </w:tblStylePr>
    <w:tblStylePr w:type="band1Horz">
      <w:tblPr/>
      <w:tcPr>
        <w:shd w:val="clear" w:color="auto" w:fill="44FFA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4"/>
        <w:left w:val="single" w:sz="4" w:space="0" w:color="0085AD" w:themeColor="accent3"/>
        <w:bottom w:val="single" w:sz="4" w:space="0" w:color="0085AD" w:themeColor="accent3"/>
        <w:right w:val="single" w:sz="4" w:space="0" w:color="0085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3" w:themeShade="99"/>
          <w:insideV w:val="nil"/>
        </w:tcBorders>
        <w:shd w:val="clear" w:color="auto" w:fill="004F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3" w:themeFillShade="99"/>
      </w:tcPr>
    </w:tblStylePr>
    <w:tblStylePr w:type="band1Vert">
      <w:tblPr/>
      <w:tcPr>
        <w:shd w:val="clear" w:color="auto" w:fill="78DFFF" w:themeFill="accent3" w:themeFillTint="66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3"/>
        <w:left w:val="single" w:sz="4" w:space="0" w:color="33B9C4" w:themeColor="accent4"/>
        <w:bottom w:val="single" w:sz="4" w:space="0" w:color="33B9C4" w:themeColor="accent4"/>
        <w:right w:val="single" w:sz="4" w:space="0" w:color="33B9C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4" w:themeShade="99"/>
          <w:insideV w:val="nil"/>
        </w:tcBorders>
        <w:shd w:val="clear" w:color="auto" w:fill="1E6E7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4" w:themeFillShade="99"/>
      </w:tcPr>
    </w:tblStylePr>
    <w:tblStylePr w:type="band1Vert">
      <w:tblPr/>
      <w:tcPr>
        <w:shd w:val="clear" w:color="auto" w:fill="ABE4E9" w:themeFill="accent4" w:themeFillTint="66"/>
      </w:tcPr>
    </w:tblStylePr>
    <w:tblStylePr w:type="band1Horz">
      <w:tblPr/>
      <w:tcPr>
        <w:shd w:val="clear" w:color="auto" w:fill="97DD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6"/>
        <w:left w:val="single" w:sz="4" w:space="0" w:color="ABBC38" w:themeColor="accent5"/>
        <w:bottom w:val="single" w:sz="4" w:space="0" w:color="ABBC38" w:themeColor="accent5"/>
        <w:right w:val="single" w:sz="4" w:space="0" w:color="ABBC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5" w:themeShade="99"/>
          <w:insideV w:val="nil"/>
        </w:tcBorders>
        <w:shd w:val="clear" w:color="auto" w:fill="6670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5" w:themeFillShade="99"/>
      </w:tcPr>
    </w:tblStylePr>
    <w:tblStylePr w:type="band1Vert">
      <w:tblPr/>
      <w:tcPr>
        <w:shd w:val="clear" w:color="auto" w:fill="DFE6AC" w:themeFill="accent5" w:themeFillTint="66"/>
      </w:tcPr>
    </w:tblStylePr>
    <w:tblStylePr w:type="band1Horz">
      <w:tblPr/>
      <w:tcPr>
        <w:shd w:val="clear" w:color="auto" w:fill="D7E0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5"/>
        <w:left w:val="single" w:sz="4" w:space="0" w:color="EFDB6C" w:themeColor="accent6"/>
        <w:bottom w:val="single" w:sz="4" w:space="0" w:color="EFDB6C" w:themeColor="accent6"/>
        <w:right w:val="single" w:sz="4" w:space="0" w:color="EFDB6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6" w:themeShade="99"/>
          <w:insideV w:val="nil"/>
        </w:tcBorders>
        <w:shd w:val="clear" w:color="auto" w:fill="BBA1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6" w:themeFillShade="99"/>
      </w:tcPr>
    </w:tblStylePr>
    <w:tblStylePr w:type="band1Vert">
      <w:tblPr/>
      <w:tcPr>
        <w:shd w:val="clear" w:color="auto" w:fill="F8F0C4" w:themeFill="accent6" w:themeFillTint="66"/>
      </w:tcPr>
    </w:tblStylePr>
    <w:tblStylePr w:type="band1Horz">
      <w:tblPr/>
      <w:tcPr>
        <w:shd w:val="clear" w:color="auto" w:fill="F7ED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874B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874B" w:themeColor="accent1"/>
      </w:pBdr>
      <w:spacing w:before="200" w:after="280"/>
      <w:ind w:left="936" w:right="936"/>
    </w:pPr>
    <w:rPr>
      <w:b/>
      <w:bCs/>
      <w:i/>
      <w:iCs/>
      <w:color w:val="00874B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874B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1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H w:val="nil"/>
          <w:insideV w:val="single" w:sz="8" w:space="0" w:color="00874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  <w:shd w:val="clear" w:color="auto" w:fill="A2FFD5" w:themeFill="accent1" w:themeFillTint="3F"/>
      </w:tcPr>
    </w:tblStylePr>
    <w:tblStylePr w:type="band2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  <w:insideV w:val="single" w:sz="8" w:space="0" w:color="00874B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1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H w:val="nil"/>
          <w:insideV w:val="single" w:sz="8" w:space="0" w:color="0085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  <w:shd w:val="clear" w:color="auto" w:fill="ABEBFF" w:themeFill="accent3" w:themeFillTint="3F"/>
      </w:tcPr>
    </w:tblStylePr>
    <w:tblStylePr w:type="band2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  <w:insideV w:val="single" w:sz="8" w:space="0" w:color="0085AD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1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H w:val="nil"/>
          <w:insideV w:val="single" w:sz="8" w:space="0" w:color="33B9C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  <w:shd w:val="clear" w:color="auto" w:fill="CBEEF1" w:themeFill="accent4" w:themeFillTint="3F"/>
      </w:tcPr>
    </w:tblStylePr>
    <w:tblStylePr w:type="band2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  <w:insideV w:val="single" w:sz="8" w:space="0" w:color="33B9C4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1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H w:val="nil"/>
          <w:insideV w:val="single" w:sz="8" w:space="0" w:color="ABBC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  <w:shd w:val="clear" w:color="auto" w:fill="EBF0CC" w:themeFill="accent5" w:themeFillTint="3F"/>
      </w:tcPr>
    </w:tblStylePr>
    <w:tblStylePr w:type="band2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  <w:insideV w:val="single" w:sz="8" w:space="0" w:color="ABBC38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1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H w:val="nil"/>
          <w:insideV w:val="single" w:sz="8" w:space="0" w:color="EFDB6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  <w:shd w:val="clear" w:color="auto" w:fill="FBF6DA" w:themeFill="accent6" w:themeFillTint="3F"/>
      </w:tcPr>
    </w:tblStylePr>
    <w:tblStylePr w:type="band2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  <w:insideV w:val="single" w:sz="8" w:space="0" w:color="EFDB6C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  <w:tblStylePr w:type="band1Horz">
      <w:tblPr/>
      <w:tcPr>
        <w:tcBorders>
          <w:top w:val="single" w:sz="8" w:space="0" w:color="00874B" w:themeColor="accent1"/>
          <w:left w:val="single" w:sz="8" w:space="0" w:color="00874B" w:themeColor="accent1"/>
          <w:bottom w:val="single" w:sz="8" w:space="0" w:color="00874B" w:themeColor="accent1"/>
          <w:right w:val="single" w:sz="8" w:space="0" w:color="00874B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  <w:tblStylePr w:type="band1Horz">
      <w:tblPr/>
      <w:tcPr>
        <w:tcBorders>
          <w:top w:val="single" w:sz="8" w:space="0" w:color="0085AD" w:themeColor="accent3"/>
          <w:left w:val="single" w:sz="8" w:space="0" w:color="0085AD" w:themeColor="accent3"/>
          <w:bottom w:val="single" w:sz="8" w:space="0" w:color="0085AD" w:themeColor="accent3"/>
          <w:right w:val="single" w:sz="8" w:space="0" w:color="0085AD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  <w:tblStylePr w:type="band1Horz">
      <w:tblPr/>
      <w:tcPr>
        <w:tcBorders>
          <w:top w:val="single" w:sz="8" w:space="0" w:color="33B9C4" w:themeColor="accent4"/>
          <w:left w:val="single" w:sz="8" w:space="0" w:color="33B9C4" w:themeColor="accent4"/>
          <w:bottom w:val="single" w:sz="8" w:space="0" w:color="33B9C4" w:themeColor="accent4"/>
          <w:right w:val="single" w:sz="8" w:space="0" w:color="33B9C4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  <w:tblStylePr w:type="band1Horz">
      <w:tblPr/>
      <w:tcPr>
        <w:tcBorders>
          <w:top w:val="single" w:sz="8" w:space="0" w:color="ABBC38" w:themeColor="accent5"/>
          <w:left w:val="single" w:sz="8" w:space="0" w:color="ABBC38" w:themeColor="accent5"/>
          <w:bottom w:val="single" w:sz="8" w:space="0" w:color="ABBC38" w:themeColor="accent5"/>
          <w:right w:val="single" w:sz="8" w:space="0" w:color="ABBC38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  <w:tblStylePr w:type="band1Horz">
      <w:tblPr/>
      <w:tcPr>
        <w:tcBorders>
          <w:top w:val="single" w:sz="8" w:space="0" w:color="EFDB6C" w:themeColor="accent6"/>
          <w:left w:val="single" w:sz="8" w:space="0" w:color="EFDB6C" w:themeColor="accent6"/>
          <w:bottom w:val="single" w:sz="8" w:space="0" w:color="EFDB6C" w:themeColor="accent6"/>
          <w:right w:val="single" w:sz="8" w:space="0" w:color="EFDB6C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6537" w:themeColor="accent1" w:themeShade="BF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1"/>
          <w:left w:val="nil"/>
          <w:bottom w:val="single" w:sz="8" w:space="0" w:color="00874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006381" w:themeColor="accent3" w:themeShade="BF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3"/>
          <w:left w:val="nil"/>
          <w:bottom w:val="single" w:sz="8" w:space="0" w:color="0085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268A92" w:themeColor="accent4" w:themeShade="BF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4"/>
          <w:left w:val="nil"/>
          <w:bottom w:val="single" w:sz="8" w:space="0" w:color="33B9C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7F8C2A" w:themeColor="accent5" w:themeShade="BF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5"/>
          <w:left w:val="nil"/>
          <w:bottom w:val="single" w:sz="8" w:space="0" w:color="ABBC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E6C71D" w:themeColor="accent6" w:themeShade="BF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6"/>
          <w:left w:val="nil"/>
          <w:bottom w:val="single" w:sz="8" w:space="0" w:color="EFDB6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  <w:insideV w:val="single" w:sz="8" w:space="0" w:color="00E57E" w:themeColor="accent1" w:themeTint="BF"/>
      </w:tblBorders>
    </w:tblPr>
    <w:tcPr>
      <w:shd w:val="clear" w:color="auto" w:fill="A2FF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shd w:val="clear" w:color="auto" w:fill="44FFAB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  <w:insideV w:val="single" w:sz="8" w:space="0" w:color="02C4FF" w:themeColor="accent3" w:themeTint="BF"/>
      </w:tblBorders>
    </w:tblPr>
    <w:tcPr>
      <w:shd w:val="clear" w:color="auto" w:fill="AB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shd w:val="clear" w:color="auto" w:fill="57D8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  <w:insideV w:val="single" w:sz="8" w:space="0" w:color="62CDD6" w:themeColor="accent4" w:themeTint="BF"/>
      </w:tblBorders>
    </w:tblPr>
    <w:tcPr>
      <w:shd w:val="clear" w:color="auto" w:fill="CBEE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shd w:val="clear" w:color="auto" w:fill="97DDE4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  <w:insideV w:val="single" w:sz="8" w:space="0" w:color="C3D165" w:themeColor="accent5" w:themeTint="BF"/>
      </w:tblBorders>
    </w:tblPr>
    <w:tcPr>
      <w:shd w:val="clear" w:color="auto" w:fill="EBF0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shd w:val="clear" w:color="auto" w:fill="D7E098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  <w:insideV w:val="single" w:sz="8" w:space="0" w:color="F3E390" w:themeColor="accent6" w:themeTint="BF"/>
      </w:tblBorders>
    </w:tblPr>
    <w:tcPr>
      <w:shd w:val="clear" w:color="auto" w:fill="FBF6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shd w:val="clear" w:color="auto" w:fill="F7EDB5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  <w:insideH w:val="single" w:sz="8" w:space="0" w:color="00874B" w:themeColor="accent1"/>
        <w:insideV w:val="single" w:sz="8" w:space="0" w:color="00874B" w:themeColor="accent1"/>
      </w:tblBorders>
    </w:tblPr>
    <w:tcPr>
      <w:shd w:val="clear" w:color="auto" w:fill="A2FF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1" w:themeFillTint="33"/>
      </w:tcPr>
    </w:tblStylePr>
    <w:tblStylePr w:type="band1Vert">
      <w:tblPr/>
      <w:tcPr>
        <w:shd w:val="clear" w:color="auto" w:fill="44FFAB" w:themeFill="accent1" w:themeFillTint="7F"/>
      </w:tcPr>
    </w:tblStylePr>
    <w:tblStylePr w:type="band1Horz">
      <w:tblPr/>
      <w:tcPr>
        <w:tcBorders>
          <w:insideH w:val="single" w:sz="6" w:space="0" w:color="00874B" w:themeColor="accent1"/>
          <w:insideV w:val="single" w:sz="6" w:space="0" w:color="00874B" w:themeColor="accent1"/>
        </w:tcBorders>
        <w:shd w:val="clear" w:color="auto" w:fill="44FFA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  <w:insideH w:val="single" w:sz="8" w:space="0" w:color="0085AD" w:themeColor="accent3"/>
        <w:insideV w:val="single" w:sz="8" w:space="0" w:color="0085AD" w:themeColor="accent3"/>
      </w:tblBorders>
    </w:tblPr>
    <w:tcPr>
      <w:shd w:val="clear" w:color="auto" w:fill="ABEB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3" w:themeFillTint="33"/>
      </w:tcPr>
    </w:tblStylePr>
    <w:tblStylePr w:type="band1Vert">
      <w:tblPr/>
      <w:tcPr>
        <w:shd w:val="clear" w:color="auto" w:fill="57D8FF" w:themeFill="accent3" w:themeFillTint="7F"/>
      </w:tcPr>
    </w:tblStylePr>
    <w:tblStylePr w:type="band1Horz">
      <w:tblPr/>
      <w:tcPr>
        <w:tcBorders>
          <w:insideH w:val="single" w:sz="6" w:space="0" w:color="0085AD" w:themeColor="accent3"/>
          <w:insideV w:val="single" w:sz="6" w:space="0" w:color="0085AD" w:themeColor="accent3"/>
        </w:tcBorders>
        <w:shd w:val="clear" w:color="auto" w:fill="57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  <w:insideH w:val="single" w:sz="8" w:space="0" w:color="33B9C4" w:themeColor="accent4"/>
        <w:insideV w:val="single" w:sz="8" w:space="0" w:color="33B9C4" w:themeColor="accent4"/>
      </w:tblBorders>
    </w:tblPr>
    <w:tcPr>
      <w:shd w:val="clear" w:color="auto" w:fill="CBEE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4" w:themeFillTint="33"/>
      </w:tcPr>
    </w:tblStylePr>
    <w:tblStylePr w:type="band1Vert">
      <w:tblPr/>
      <w:tcPr>
        <w:shd w:val="clear" w:color="auto" w:fill="97DDE4" w:themeFill="accent4" w:themeFillTint="7F"/>
      </w:tcPr>
    </w:tblStylePr>
    <w:tblStylePr w:type="band1Horz">
      <w:tblPr/>
      <w:tcPr>
        <w:tcBorders>
          <w:insideH w:val="single" w:sz="6" w:space="0" w:color="33B9C4" w:themeColor="accent4"/>
          <w:insideV w:val="single" w:sz="6" w:space="0" w:color="33B9C4" w:themeColor="accent4"/>
        </w:tcBorders>
        <w:shd w:val="clear" w:color="auto" w:fill="97DD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  <w:insideH w:val="single" w:sz="8" w:space="0" w:color="ABBC38" w:themeColor="accent5"/>
        <w:insideV w:val="single" w:sz="8" w:space="0" w:color="ABBC38" w:themeColor="accent5"/>
      </w:tblBorders>
    </w:tblPr>
    <w:tcPr>
      <w:shd w:val="clear" w:color="auto" w:fill="EBF0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5" w:themeFillTint="33"/>
      </w:tcPr>
    </w:tblStylePr>
    <w:tblStylePr w:type="band1Vert">
      <w:tblPr/>
      <w:tcPr>
        <w:shd w:val="clear" w:color="auto" w:fill="D7E098" w:themeFill="accent5" w:themeFillTint="7F"/>
      </w:tcPr>
    </w:tblStylePr>
    <w:tblStylePr w:type="band1Horz">
      <w:tblPr/>
      <w:tcPr>
        <w:tcBorders>
          <w:insideH w:val="single" w:sz="6" w:space="0" w:color="ABBC38" w:themeColor="accent5"/>
          <w:insideV w:val="single" w:sz="6" w:space="0" w:color="ABBC38" w:themeColor="accent5"/>
        </w:tcBorders>
        <w:shd w:val="clear" w:color="auto" w:fill="D7E0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  <w:insideH w:val="single" w:sz="8" w:space="0" w:color="EFDB6C" w:themeColor="accent6"/>
        <w:insideV w:val="single" w:sz="8" w:space="0" w:color="EFDB6C" w:themeColor="accent6"/>
      </w:tblBorders>
    </w:tblPr>
    <w:tcPr>
      <w:shd w:val="clear" w:color="auto" w:fill="FBF6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6" w:themeFillTint="33"/>
      </w:tcPr>
    </w:tblStylePr>
    <w:tblStylePr w:type="band1Vert">
      <w:tblPr/>
      <w:tcPr>
        <w:shd w:val="clear" w:color="auto" w:fill="F7EDB5" w:themeFill="accent6" w:themeFillTint="7F"/>
      </w:tcPr>
    </w:tblStylePr>
    <w:tblStylePr w:type="band1Horz">
      <w:tblPr/>
      <w:tcPr>
        <w:tcBorders>
          <w:insideH w:val="single" w:sz="6" w:space="0" w:color="EFDB6C" w:themeColor="accent6"/>
          <w:insideV w:val="single" w:sz="6" w:space="0" w:color="EFDB6C" w:themeColor="accent6"/>
        </w:tcBorders>
        <w:shd w:val="clear" w:color="auto" w:fill="F7ED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bottom w:val="single" w:sz="8" w:space="0" w:color="00874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1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1"/>
          <w:bottom w:val="single" w:sz="8" w:space="0" w:color="00874B" w:themeColor="accent1"/>
        </w:tcBorders>
      </w:tc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shd w:val="clear" w:color="auto" w:fill="A2FFD5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bottom w:val="single" w:sz="8" w:space="0" w:color="0085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3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3"/>
          <w:bottom w:val="single" w:sz="8" w:space="0" w:color="0085AD" w:themeColor="accent3"/>
        </w:tcBorders>
      </w:tc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shd w:val="clear" w:color="auto" w:fill="ABEB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bottom w:val="single" w:sz="8" w:space="0" w:color="33B9C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4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4"/>
          <w:bottom w:val="single" w:sz="8" w:space="0" w:color="33B9C4" w:themeColor="accent4"/>
        </w:tcBorders>
      </w:tc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shd w:val="clear" w:color="auto" w:fill="CBEEF1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bottom w:val="single" w:sz="8" w:space="0" w:color="ABBC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5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5"/>
          <w:bottom w:val="single" w:sz="8" w:space="0" w:color="ABBC38" w:themeColor="accent5"/>
        </w:tcBorders>
      </w:tc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shd w:val="clear" w:color="auto" w:fill="EBF0C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bottom w:val="single" w:sz="8" w:space="0" w:color="EFDB6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6"/>
        </w:tcBorders>
      </w:tcPr>
    </w:tblStylePr>
    <w:tblStylePr w:type="lastRow">
      <w:rPr>
        <w:b/>
        <w:bCs/>
        <w:color w:val="BFE1D2" w:themeColor="text2"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6"/>
          <w:bottom w:val="single" w:sz="8" w:space="0" w:color="EFDB6C" w:themeColor="accent6"/>
        </w:tcBorders>
      </w:tc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shd w:val="clear" w:color="auto" w:fill="FBF6DA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1"/>
        <w:left w:val="single" w:sz="8" w:space="0" w:color="00874B" w:themeColor="accent1"/>
        <w:bottom w:val="single" w:sz="8" w:space="0" w:color="00874B" w:themeColor="accent1"/>
        <w:right w:val="single" w:sz="8" w:space="0" w:color="00874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3"/>
        <w:left w:val="single" w:sz="8" w:space="0" w:color="0085AD" w:themeColor="accent3"/>
        <w:bottom w:val="single" w:sz="8" w:space="0" w:color="0085AD" w:themeColor="accent3"/>
        <w:right w:val="single" w:sz="8" w:space="0" w:color="0085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4"/>
        <w:left w:val="single" w:sz="8" w:space="0" w:color="33B9C4" w:themeColor="accent4"/>
        <w:bottom w:val="single" w:sz="8" w:space="0" w:color="33B9C4" w:themeColor="accent4"/>
        <w:right w:val="single" w:sz="8" w:space="0" w:color="33B9C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5"/>
        <w:left w:val="single" w:sz="8" w:space="0" w:color="ABBC38" w:themeColor="accent5"/>
        <w:bottom w:val="single" w:sz="8" w:space="0" w:color="ABBC38" w:themeColor="accent5"/>
        <w:right w:val="single" w:sz="8" w:space="0" w:color="ABBC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6"/>
        <w:left w:val="single" w:sz="8" w:space="0" w:color="EFDB6C" w:themeColor="accent6"/>
        <w:bottom w:val="single" w:sz="8" w:space="0" w:color="EFDB6C" w:themeColor="accent6"/>
        <w:right w:val="single" w:sz="8" w:space="0" w:color="EFDB6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1" w:themeTint="BF"/>
        <w:left w:val="single" w:sz="8" w:space="0" w:color="00E57E" w:themeColor="accent1" w:themeTint="BF"/>
        <w:bottom w:val="single" w:sz="8" w:space="0" w:color="00E57E" w:themeColor="accent1" w:themeTint="BF"/>
        <w:right w:val="single" w:sz="8" w:space="0" w:color="00E57E" w:themeColor="accent1" w:themeTint="BF"/>
        <w:insideH w:val="single" w:sz="8" w:space="0" w:color="00E5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1" w:themeTint="BF"/>
          <w:left w:val="single" w:sz="8" w:space="0" w:color="00E57E" w:themeColor="accent1" w:themeTint="BF"/>
          <w:bottom w:val="single" w:sz="8" w:space="0" w:color="00E57E" w:themeColor="accent1" w:themeTint="BF"/>
          <w:right w:val="single" w:sz="8" w:space="0" w:color="00E5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3" w:themeTint="BF"/>
        <w:left w:val="single" w:sz="8" w:space="0" w:color="02C4FF" w:themeColor="accent3" w:themeTint="BF"/>
        <w:bottom w:val="single" w:sz="8" w:space="0" w:color="02C4FF" w:themeColor="accent3" w:themeTint="BF"/>
        <w:right w:val="single" w:sz="8" w:space="0" w:color="02C4FF" w:themeColor="accent3" w:themeTint="BF"/>
        <w:insideH w:val="single" w:sz="8" w:space="0" w:color="02C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3" w:themeTint="BF"/>
          <w:left w:val="single" w:sz="8" w:space="0" w:color="02C4FF" w:themeColor="accent3" w:themeTint="BF"/>
          <w:bottom w:val="single" w:sz="8" w:space="0" w:color="02C4FF" w:themeColor="accent3" w:themeTint="BF"/>
          <w:right w:val="single" w:sz="8" w:space="0" w:color="02C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4" w:themeTint="BF"/>
        <w:left w:val="single" w:sz="8" w:space="0" w:color="62CDD6" w:themeColor="accent4" w:themeTint="BF"/>
        <w:bottom w:val="single" w:sz="8" w:space="0" w:color="62CDD6" w:themeColor="accent4" w:themeTint="BF"/>
        <w:right w:val="single" w:sz="8" w:space="0" w:color="62CDD6" w:themeColor="accent4" w:themeTint="BF"/>
        <w:insideH w:val="single" w:sz="8" w:space="0" w:color="62CD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4" w:themeTint="BF"/>
          <w:left w:val="single" w:sz="8" w:space="0" w:color="62CDD6" w:themeColor="accent4" w:themeTint="BF"/>
          <w:bottom w:val="single" w:sz="8" w:space="0" w:color="62CDD6" w:themeColor="accent4" w:themeTint="BF"/>
          <w:right w:val="single" w:sz="8" w:space="0" w:color="62CD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5" w:themeTint="BF"/>
        <w:left w:val="single" w:sz="8" w:space="0" w:color="C3D165" w:themeColor="accent5" w:themeTint="BF"/>
        <w:bottom w:val="single" w:sz="8" w:space="0" w:color="C3D165" w:themeColor="accent5" w:themeTint="BF"/>
        <w:right w:val="single" w:sz="8" w:space="0" w:color="C3D165" w:themeColor="accent5" w:themeTint="BF"/>
        <w:insideH w:val="single" w:sz="8" w:space="0" w:color="C3D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5" w:themeTint="BF"/>
          <w:left w:val="single" w:sz="8" w:space="0" w:color="C3D165" w:themeColor="accent5" w:themeTint="BF"/>
          <w:bottom w:val="single" w:sz="8" w:space="0" w:color="C3D165" w:themeColor="accent5" w:themeTint="BF"/>
          <w:right w:val="single" w:sz="8" w:space="0" w:color="C3D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6" w:themeTint="BF"/>
        <w:left w:val="single" w:sz="8" w:space="0" w:color="F3E390" w:themeColor="accent6" w:themeTint="BF"/>
        <w:bottom w:val="single" w:sz="8" w:space="0" w:color="F3E390" w:themeColor="accent6" w:themeTint="BF"/>
        <w:right w:val="single" w:sz="8" w:space="0" w:color="F3E390" w:themeColor="accent6" w:themeTint="BF"/>
        <w:insideH w:val="single" w:sz="8" w:space="0" w:color="F3E39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6" w:themeTint="BF"/>
          <w:left w:val="single" w:sz="8" w:space="0" w:color="F3E390" w:themeColor="accent6" w:themeTint="BF"/>
          <w:bottom w:val="single" w:sz="8" w:space="0" w:color="F3E390" w:themeColor="accent6" w:themeTint="BF"/>
          <w:right w:val="single" w:sz="8" w:space="0" w:color="F3E39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04F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Interne%20skabeloner\Notat.dotx" TargetMode="External"/></Relationships>
</file>

<file path=word/theme/theme1.xml><?xml version="1.0" encoding="utf-8"?>
<a:theme xmlns:a="http://schemas.openxmlformats.org/drawingml/2006/main" name="Kontortema">
  <a:themeElements>
    <a:clrScheme name="MFVM - Miljøstyrelsen">
      <a:dk1>
        <a:srgbClr val="000000"/>
      </a:dk1>
      <a:lt1>
        <a:sysClr val="window" lastClr="FFFFFF"/>
      </a:lt1>
      <a:dk2>
        <a:srgbClr val="BFE1D2"/>
      </a:dk2>
      <a:lt2>
        <a:srgbClr val="E5F3ED"/>
      </a:lt2>
      <a:accent1>
        <a:srgbClr val="00874B"/>
      </a:accent1>
      <a:accent2>
        <a:srgbClr val="003127"/>
      </a:accent2>
      <a:accent3>
        <a:srgbClr val="0085AD"/>
      </a:accent3>
      <a:accent4>
        <a:srgbClr val="33B9C4"/>
      </a:accent4>
      <a:accent5>
        <a:srgbClr val="ABBC38"/>
      </a:accent5>
      <a:accent6>
        <a:srgbClr val="EFDB6C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10</TotalTime>
  <Pages>1</Pages>
  <Words>229</Words>
  <Characters>1367</Characters>
  <Application>Microsoft Office Word</Application>
  <DocSecurity>0</DocSecurity>
  <Lines>48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Notat</vt:lpstr>
      <vt:lpstr>Notat</vt:lpstr>
      <vt:lpstr>Notat om </vt:lpstr>
      <vt:lpstr>Problemstilling</vt:lpstr>
      <vt:lpstr>Baggrund</vt:lpstr>
      <vt:lpstr>Løsning [Kun hvis relevant]</vt:lpstr>
    </vt:vector>
  </TitlesOfParts>
  <Company>Miljøministeriet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Ellen Hjort Petersen</dc:creator>
  <cp:lastModifiedBy>Trine Kvist Vogensen</cp:lastModifiedBy>
  <cp:revision>3</cp:revision>
  <cp:lastPrinted>2005-05-20T12:11:00Z</cp:lastPrinted>
  <dcterms:created xsi:type="dcterms:W3CDTF">2021-11-25T09:13:00Z</dcterms:created>
  <dcterms:modified xsi:type="dcterms:W3CDTF">2021-11-25T09:37:00Z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Notat</vt:lpwstr>
  </property>
  <property fmtid="{D5CDD505-2E9C-101B-9397-08002B2CF9AE}" pid="11" name="ContentRemapped">
    <vt:lpwstr>true</vt:lpwstr>
  </property>
  <property fmtid="{D5CDD505-2E9C-101B-9397-08002B2CF9AE}" pid="12" name="sdDocumentDate">
    <vt:lpwstr>43322</vt:lpwstr>
  </property>
  <property fmtid="{D5CDD505-2E9C-101B-9397-08002B2CF9AE}" pid="13" name="sdDocumentDateFormat">
    <vt:lpwstr>da-DK:'Den' d. MMMM yyyy</vt:lpwstr>
  </property>
  <property fmtid="{D5CDD505-2E9C-101B-9397-08002B2CF9AE}" pid="14" name="SD_DocumentLanguageString">
    <vt:lpwstr>Dansk</vt:lpwstr>
  </property>
  <property fmtid="{D5CDD505-2E9C-101B-9397-08002B2CF9AE}" pid="15" name="SD_CtlText_Usersettings_Userprofile">
    <vt:lpwstr>Standard</vt:lpwstr>
  </property>
  <property fmtid="{D5CDD505-2E9C-101B-9397-08002B2CF9AE}" pid="16" name="SD_CtlText_Generelt_CaseNo">
    <vt:lpwstr/>
  </property>
  <property fmtid="{D5CDD505-2E9C-101B-9397-08002B2CF9AE}" pid="17" name="SD_UserprofileName">
    <vt:lpwstr>Trine Kvist Vogensen </vt:lpwstr>
  </property>
  <property fmtid="{D5CDD505-2E9C-101B-9397-08002B2CF9AE}" pid="18" name="SD_Office_OFF_ID">
    <vt:lpwstr>31</vt:lpwstr>
  </property>
  <property fmtid="{D5CDD505-2E9C-101B-9397-08002B2CF9AE}" pid="19" name="CurrentOfficeID">
    <vt:lpwstr>31</vt:lpwstr>
  </property>
  <property fmtid="{D5CDD505-2E9C-101B-9397-08002B2CF9AE}" pid="20" name="SD_Office_OFF_Organisation">
    <vt:lpwstr>MST</vt:lpwstr>
  </property>
  <property fmtid="{D5CDD505-2E9C-101B-9397-08002B2CF9AE}" pid="21" name="SD_Office_OFF_ArtworkDefinition">
    <vt:lpwstr>MFVM</vt:lpwstr>
  </property>
  <property fmtid="{D5CDD505-2E9C-101B-9397-08002B2CF9AE}" pid="22" name="SD_Office_OFF_LogoFileName">
    <vt:lpwstr>MST</vt:lpwstr>
  </property>
  <property fmtid="{D5CDD505-2E9C-101B-9397-08002B2CF9AE}" pid="23" name="SD_Office_OFF_Institution">
    <vt:lpwstr>Miljøstyrelsen</vt:lpwstr>
  </property>
  <property fmtid="{D5CDD505-2E9C-101B-9397-08002B2CF9AE}" pid="24" name="SD_Office_OFF_Institution_EN">
    <vt:lpwstr>Environmental Protection Agency</vt:lpwstr>
  </property>
  <property fmtid="{D5CDD505-2E9C-101B-9397-08002B2CF9AE}" pid="25" name="SD_Office_OFF_kontor">
    <vt:lpwstr>Erhverv</vt:lpwstr>
  </property>
  <property fmtid="{D5CDD505-2E9C-101B-9397-08002B2CF9AE}" pid="26" name="SD_Office_OFF_Department">
    <vt:lpwstr>Erhverv</vt:lpwstr>
  </property>
  <property fmtid="{D5CDD505-2E9C-101B-9397-08002B2CF9AE}" pid="27" name="SD_Office_OFF_Department_EN">
    <vt:lpwstr>Commerce, Industry and Agriculture</vt:lpwstr>
  </property>
  <property fmtid="{D5CDD505-2E9C-101B-9397-08002B2CF9AE}" pid="28" name="SD_Office_OFF_Footertext">
    <vt:lpwstr/>
  </property>
  <property fmtid="{D5CDD505-2E9C-101B-9397-08002B2CF9AE}" pid="29" name="SD_Office_OFF_AddressA">
    <vt:lpwstr>Tolderlundsvej 5</vt:lpwstr>
  </property>
  <property fmtid="{D5CDD505-2E9C-101B-9397-08002B2CF9AE}" pid="30" name="SD_Office_OFF_AddressB">
    <vt:lpwstr/>
  </property>
  <property fmtid="{D5CDD505-2E9C-101B-9397-08002B2CF9AE}" pid="31" name="SD_Office_OFF_AddressC">
    <vt:lpwstr/>
  </property>
  <property fmtid="{D5CDD505-2E9C-101B-9397-08002B2CF9AE}" pid="32" name="SD_Office_OFF_AddressCollected">
    <vt:lpwstr>Tolderlundsvej 5</vt:lpwstr>
  </property>
  <property fmtid="{D5CDD505-2E9C-101B-9397-08002B2CF9AE}" pid="33" name="SD_Office_OFF_AddressD">
    <vt:lpwstr>5000</vt:lpwstr>
  </property>
  <property fmtid="{D5CDD505-2E9C-101B-9397-08002B2CF9AE}" pid="34" name="SD_Office_OFF_City">
    <vt:lpwstr>Odense C</vt:lpwstr>
  </property>
  <property fmtid="{D5CDD505-2E9C-101B-9397-08002B2CF9AE}" pid="35" name="SD_Office_OFF_City_EN">
    <vt:lpwstr>Odense C Denmark</vt:lpwstr>
  </property>
  <property fmtid="{D5CDD505-2E9C-101B-9397-08002B2CF9AE}" pid="36" name="SD_Office_OFF_Phone">
    <vt:lpwstr>72 54 40 00</vt:lpwstr>
  </property>
  <property fmtid="{D5CDD505-2E9C-101B-9397-08002B2CF9AE}" pid="37" name="SD_Office_OFF_Phone_EN">
    <vt:lpwstr>+45 72 54 40 00</vt:lpwstr>
  </property>
  <property fmtid="{D5CDD505-2E9C-101B-9397-08002B2CF9AE}" pid="38" name="SD_Office_OFF_Fax">
    <vt:lpwstr/>
  </property>
  <property fmtid="{D5CDD505-2E9C-101B-9397-08002B2CF9AE}" pid="39" name="SD_Office_OFF_Fax_EN">
    <vt:lpwstr/>
  </property>
  <property fmtid="{D5CDD505-2E9C-101B-9397-08002B2CF9AE}" pid="40" name="SD_Office_OFF_Email">
    <vt:lpwstr>mst@mst.dk</vt:lpwstr>
  </property>
  <property fmtid="{D5CDD505-2E9C-101B-9397-08002B2CF9AE}" pid="41" name="SD_Office_OFF_Web">
    <vt:lpwstr>www.mst.dk</vt:lpwstr>
  </property>
  <property fmtid="{D5CDD505-2E9C-101B-9397-08002B2CF9AE}" pid="42" name="SD_Office_OFF_CVR">
    <vt:lpwstr>25798376</vt:lpwstr>
  </property>
  <property fmtid="{D5CDD505-2E9C-101B-9397-08002B2CF9AE}" pid="43" name="SD_Office_OFF_EAN">
    <vt:lpwstr>5798000860810</vt:lpwstr>
  </property>
  <property fmtid="{D5CDD505-2E9C-101B-9397-08002B2CF9AE}" pid="44" name="SD_Office_OFF_EAN_EN">
    <vt:lpwstr>5798000860810</vt:lpwstr>
  </property>
  <property fmtid="{D5CDD505-2E9C-101B-9397-08002B2CF9AE}" pid="45" name="SD_Office_OFF_ColorTheme">
    <vt:lpwstr>MFVM - Miljøstyrelsen</vt:lpwstr>
  </property>
  <property fmtid="{D5CDD505-2E9C-101B-9397-08002B2CF9AE}" pid="46" name="DocumentInfoFinished">
    <vt:lpwstr>True</vt:lpwstr>
  </property>
  <property fmtid="{D5CDD505-2E9C-101B-9397-08002B2CF9AE}" pid="47" name="USR_Name">
    <vt:lpwstr>Trine Kvist Vogensen</vt:lpwstr>
  </property>
  <property fmtid="{D5CDD505-2E9C-101B-9397-08002B2CF9AE}" pid="48" name="USR_Initials">
    <vt:lpwstr>TRKVO</vt:lpwstr>
  </property>
  <property fmtid="{D5CDD505-2E9C-101B-9397-08002B2CF9AE}" pid="49" name="USR_Title">
    <vt:lpwstr>Biolog</vt:lpwstr>
  </property>
  <property fmtid="{D5CDD505-2E9C-101B-9397-08002B2CF9AE}" pid="50" name="USR_DirectPhone">
    <vt:lpwstr>+45 25 27 63 75</vt:lpwstr>
  </property>
  <property fmtid="{D5CDD505-2E9C-101B-9397-08002B2CF9AE}" pid="51" name="USR_Mobile">
    <vt:lpwstr/>
  </property>
  <property fmtid="{D5CDD505-2E9C-101B-9397-08002B2CF9AE}" pid="52" name="USR_Email">
    <vt:lpwstr>trkvo@mst.dk</vt:lpwstr>
  </property>
  <property fmtid="{D5CDD505-2E9C-101B-9397-08002B2CF9AE}" pid="53" name="SD_DocumentLanguage">
    <vt:lpwstr>da-DK</vt:lpwstr>
  </property>
  <property fmtid="{D5CDD505-2E9C-101B-9397-08002B2CF9AE}" pid="54" name="LastCompletedArtworkDefinition">
    <vt:lpwstr>MFVM</vt:lpwstr>
  </property>
</Properties>
</file>